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4"/>
        <w:gridCol w:w="1698"/>
        <w:gridCol w:w="3694"/>
      </w:tblGrid>
      <w:tr w:rsidR="00D5454F" w:rsidRPr="004E5C1D" w:rsidTr="008A2A68">
        <w:tc>
          <w:tcPr>
            <w:tcW w:w="4604" w:type="dxa"/>
            <w:shd w:val="clear" w:color="auto" w:fill="auto"/>
          </w:tcPr>
          <w:p w:rsidR="00D5454F" w:rsidRPr="008B1DF4" w:rsidRDefault="00D3378D" w:rsidP="00FD3821">
            <w:pPr>
              <w:rPr>
                <w:b/>
                <w:color w:val="7F7F7F" w:themeColor="text1" w:themeTint="80"/>
                <w:sz w:val="28"/>
                <w:szCs w:val="28"/>
              </w:rPr>
            </w:pPr>
            <w:bookmarkStart w:id="0" w:name="_GoBack"/>
            <w:bookmarkEnd w:id="0"/>
            <w:r w:rsidRPr="00177419">
              <w:rPr>
                <w:b/>
                <w:color w:val="595959" w:themeColor="text1" w:themeTint="A6"/>
                <w:sz w:val="28"/>
                <w:szCs w:val="28"/>
              </w:rPr>
              <w:t>Gesuch zur Bewilligung</w:t>
            </w:r>
          </w:p>
        </w:tc>
        <w:tc>
          <w:tcPr>
            <w:tcW w:w="1698" w:type="dxa"/>
            <w:shd w:val="clear" w:color="auto" w:fill="auto"/>
            <w:vAlign w:val="center"/>
          </w:tcPr>
          <w:p w:rsidR="00AE2165" w:rsidRPr="00AE2165" w:rsidRDefault="00D5454F" w:rsidP="00FD3821">
            <w:pPr>
              <w:rPr>
                <w:color w:val="7F7F7F" w:themeColor="text1" w:themeTint="80"/>
              </w:rPr>
            </w:pPr>
            <w:r w:rsidRPr="00177419">
              <w:rPr>
                <w:color w:val="595959" w:themeColor="text1" w:themeTint="A6"/>
              </w:rPr>
              <w:t>Departement</w:t>
            </w:r>
          </w:p>
        </w:tc>
        <w:tc>
          <w:tcPr>
            <w:tcW w:w="3694" w:type="dxa"/>
            <w:shd w:val="clear" w:color="auto" w:fill="auto"/>
            <w:vAlign w:val="center"/>
          </w:tcPr>
          <w:p w:rsidR="00D5454F" w:rsidRPr="00472311" w:rsidRDefault="001F37A3" w:rsidP="00742F7E">
            <w:sdt>
              <w:sdtPr>
                <w:rPr>
                  <w:rStyle w:val="Formatvorlage15"/>
                </w:rPr>
                <w:id w:val="-1802066295"/>
                <w:placeholder>
                  <w:docPart w:val="EA7BC96DE7A24933B39308A0B08D7847"/>
                </w:placeholder>
                <w:showingPlcHdr/>
                <w:text/>
              </w:sdtPr>
              <w:sdtEndPr>
                <w:rPr>
                  <w:rStyle w:val="Absatz-Standardschriftart"/>
                  <w:bCs/>
                  <w:color w:val="000000" w:themeColor="text1"/>
                </w:rPr>
              </w:sdtEndPr>
              <w:sdtContent>
                <w:r w:rsidR="00C34C74" w:rsidRPr="00472311">
                  <w:rPr>
                    <w:rStyle w:val="Platzhaltertext"/>
                    <w:color w:val="000000" w:themeColor="text1"/>
                  </w:rPr>
                  <w:t>……………....…………………………….</w:t>
                </w:r>
              </w:sdtContent>
            </w:sdt>
          </w:p>
        </w:tc>
      </w:tr>
      <w:tr w:rsidR="00D5454F" w:rsidRPr="004E5C1D" w:rsidTr="008A2A68">
        <w:tc>
          <w:tcPr>
            <w:tcW w:w="4604" w:type="dxa"/>
            <w:shd w:val="clear" w:color="auto" w:fill="auto"/>
            <w:vAlign w:val="center"/>
          </w:tcPr>
          <w:p w:rsidR="00D5454F" w:rsidRPr="008B1DF4" w:rsidRDefault="00D5454F" w:rsidP="00D3378D">
            <w:pPr>
              <w:rPr>
                <w:b/>
                <w:color w:val="7F7F7F" w:themeColor="text1" w:themeTint="80"/>
                <w:sz w:val="28"/>
                <w:szCs w:val="28"/>
              </w:rPr>
            </w:pPr>
          </w:p>
        </w:tc>
        <w:tc>
          <w:tcPr>
            <w:tcW w:w="1698" w:type="dxa"/>
            <w:shd w:val="clear" w:color="auto" w:fill="auto"/>
            <w:vAlign w:val="center"/>
          </w:tcPr>
          <w:p w:rsidR="00D5454F" w:rsidRPr="008B1DF4" w:rsidRDefault="00D5454F" w:rsidP="00FD3821">
            <w:pPr>
              <w:rPr>
                <w:b/>
                <w:color w:val="7F7F7F" w:themeColor="text1" w:themeTint="80"/>
                <w:sz w:val="16"/>
                <w:szCs w:val="16"/>
              </w:rPr>
            </w:pPr>
            <w:r w:rsidRPr="00177419">
              <w:rPr>
                <w:color w:val="595959" w:themeColor="text1" w:themeTint="A6"/>
              </w:rPr>
              <w:t>Amt</w:t>
            </w:r>
          </w:p>
        </w:tc>
        <w:tc>
          <w:tcPr>
            <w:tcW w:w="3694" w:type="dxa"/>
            <w:shd w:val="clear" w:color="auto" w:fill="auto"/>
            <w:vAlign w:val="center"/>
          </w:tcPr>
          <w:p w:rsidR="00D5454F" w:rsidRPr="00472311" w:rsidRDefault="001F37A3" w:rsidP="00C34C74">
            <w:pPr>
              <w:rPr>
                <w:b/>
              </w:rPr>
            </w:pPr>
            <w:sdt>
              <w:sdtPr>
                <w:rPr>
                  <w:rStyle w:val="Formatvorlage15"/>
                </w:rPr>
                <w:id w:val="1974562155"/>
                <w:placeholder>
                  <w:docPart w:val="9DFA2147759F42ADBB639F30817BB61E"/>
                </w:placeholder>
                <w:showingPlcHdr/>
                <w:text/>
              </w:sdtPr>
              <w:sdtEndPr>
                <w:rPr>
                  <w:rStyle w:val="Absatz-Standardschriftart"/>
                  <w:bCs/>
                  <w:color w:val="000000" w:themeColor="text1"/>
                </w:rPr>
              </w:sdtEndPr>
              <w:sdtContent>
                <w:r w:rsidR="00227B44" w:rsidRPr="00472311">
                  <w:rPr>
                    <w:rStyle w:val="Platzhaltertext"/>
                    <w:color w:val="000000" w:themeColor="text1"/>
                  </w:rPr>
                  <w:t>……………....…………………………….</w:t>
                </w:r>
              </w:sdtContent>
            </w:sdt>
          </w:p>
        </w:tc>
      </w:tr>
      <w:tr w:rsidR="00D5454F" w:rsidRPr="004E5C1D" w:rsidTr="008A2A68">
        <w:tc>
          <w:tcPr>
            <w:tcW w:w="4604" w:type="dxa"/>
            <w:shd w:val="clear" w:color="auto" w:fill="auto"/>
          </w:tcPr>
          <w:p w:rsidR="00D5454F" w:rsidRPr="008B1DF4" w:rsidRDefault="00D5454F" w:rsidP="00FD3821">
            <w:pPr>
              <w:rPr>
                <w:b/>
                <w:color w:val="7F7F7F" w:themeColor="text1" w:themeTint="80"/>
                <w:sz w:val="28"/>
                <w:szCs w:val="28"/>
              </w:rPr>
            </w:pPr>
          </w:p>
        </w:tc>
        <w:tc>
          <w:tcPr>
            <w:tcW w:w="1698" w:type="dxa"/>
            <w:shd w:val="clear" w:color="auto" w:fill="auto"/>
            <w:vAlign w:val="center"/>
          </w:tcPr>
          <w:p w:rsidR="00D5454F" w:rsidRPr="008B1DF4" w:rsidRDefault="00D5454F" w:rsidP="00FD3821">
            <w:pPr>
              <w:rPr>
                <w:b/>
                <w:color w:val="7F7F7F" w:themeColor="text1" w:themeTint="80"/>
                <w:sz w:val="16"/>
                <w:szCs w:val="16"/>
              </w:rPr>
            </w:pPr>
            <w:r w:rsidRPr="00177419">
              <w:rPr>
                <w:color w:val="595959" w:themeColor="text1" w:themeTint="A6"/>
              </w:rPr>
              <w:t>Abteilung</w:t>
            </w:r>
          </w:p>
        </w:tc>
        <w:tc>
          <w:tcPr>
            <w:tcW w:w="3694" w:type="dxa"/>
            <w:shd w:val="clear" w:color="auto" w:fill="auto"/>
            <w:vAlign w:val="center"/>
          </w:tcPr>
          <w:p w:rsidR="00D5454F" w:rsidRPr="004F5F9E" w:rsidRDefault="001F37A3" w:rsidP="000C7511">
            <w:pPr>
              <w:rPr>
                <w:b/>
              </w:rPr>
            </w:pPr>
            <w:sdt>
              <w:sdtPr>
                <w:rPr>
                  <w:rStyle w:val="Formatvorlage15"/>
                </w:rPr>
                <w:id w:val="-1933268967"/>
                <w:placeholder>
                  <w:docPart w:val="2EC8D8CDB37E45A1816070951E8D1E42"/>
                </w:placeholder>
                <w:showingPlcHdr/>
                <w:text/>
              </w:sdtPr>
              <w:sdtEndPr>
                <w:rPr>
                  <w:rStyle w:val="Absatz-Standardschriftart"/>
                  <w:bCs/>
                  <w:color w:val="000000" w:themeColor="text1"/>
                </w:rPr>
              </w:sdtEndPr>
              <w:sdtContent>
                <w:r w:rsidR="000C7511" w:rsidRPr="00472311">
                  <w:rPr>
                    <w:rStyle w:val="Platzhaltertext"/>
                    <w:color w:val="000000" w:themeColor="text1"/>
                  </w:rPr>
                  <w:t>……………....…………………………….</w:t>
                </w:r>
              </w:sdtContent>
            </w:sdt>
          </w:p>
        </w:tc>
      </w:tr>
      <w:tr w:rsidR="00D5454F" w:rsidRPr="004E5C1D" w:rsidTr="008A2A68">
        <w:tc>
          <w:tcPr>
            <w:tcW w:w="4604" w:type="dxa"/>
            <w:shd w:val="clear" w:color="auto" w:fill="auto"/>
          </w:tcPr>
          <w:p w:rsidR="00315CE1" w:rsidRPr="008B1DF4" w:rsidRDefault="00315CE1" w:rsidP="00FD3821">
            <w:pPr>
              <w:rPr>
                <w:b/>
                <w:color w:val="7F7F7F" w:themeColor="text1" w:themeTint="80"/>
                <w:sz w:val="28"/>
                <w:szCs w:val="28"/>
              </w:rPr>
            </w:pPr>
          </w:p>
        </w:tc>
        <w:tc>
          <w:tcPr>
            <w:tcW w:w="1698" w:type="dxa"/>
            <w:shd w:val="clear" w:color="auto" w:fill="auto"/>
            <w:vAlign w:val="center"/>
          </w:tcPr>
          <w:p w:rsidR="00D5454F" w:rsidRPr="008B1DF4" w:rsidRDefault="00D5454F" w:rsidP="00FD3821">
            <w:pPr>
              <w:rPr>
                <w:color w:val="7F7F7F" w:themeColor="text1" w:themeTint="80"/>
              </w:rPr>
            </w:pPr>
            <w:r w:rsidRPr="00177419">
              <w:rPr>
                <w:color w:val="595959" w:themeColor="text1" w:themeTint="A6"/>
              </w:rPr>
              <w:t>Mitarbeiter/in</w:t>
            </w:r>
          </w:p>
        </w:tc>
        <w:tc>
          <w:tcPr>
            <w:tcW w:w="3694" w:type="dxa"/>
            <w:shd w:val="clear" w:color="auto" w:fill="auto"/>
            <w:vAlign w:val="center"/>
          </w:tcPr>
          <w:p w:rsidR="00D5454F" w:rsidRPr="00616C9B" w:rsidRDefault="001F37A3" w:rsidP="00FD3821">
            <w:pPr>
              <w:rPr>
                <w:b/>
                <w:color w:val="000000" w:themeColor="text1"/>
              </w:rPr>
            </w:pPr>
            <w:sdt>
              <w:sdtPr>
                <w:rPr>
                  <w:rStyle w:val="Formatvorlage15"/>
                </w:rPr>
                <w:id w:val="-1429577953"/>
                <w:placeholder>
                  <w:docPart w:val="D3CE4764B8084663919D590283D6D31A"/>
                </w:placeholder>
                <w:showingPlcHdr/>
                <w:text/>
              </w:sdtPr>
              <w:sdtEndPr>
                <w:rPr>
                  <w:rStyle w:val="Absatz-Standardschriftart"/>
                  <w:bCs/>
                  <w:color w:val="000000" w:themeColor="text1"/>
                </w:rPr>
              </w:sdtEndPr>
              <w:sdtContent>
                <w:r w:rsidR="000C7511" w:rsidRPr="00472311">
                  <w:rPr>
                    <w:rStyle w:val="Platzhaltertext"/>
                    <w:color w:val="000000" w:themeColor="text1"/>
                  </w:rPr>
                  <w:t>……………....…………………………….</w:t>
                </w:r>
              </w:sdtContent>
            </w:sdt>
          </w:p>
        </w:tc>
      </w:tr>
      <w:tr w:rsidR="00D5454F" w:rsidRPr="004E5C1D" w:rsidTr="008A2A68">
        <w:tc>
          <w:tcPr>
            <w:tcW w:w="4604" w:type="dxa"/>
            <w:shd w:val="clear" w:color="auto" w:fill="auto"/>
          </w:tcPr>
          <w:p w:rsidR="00D5454F" w:rsidRPr="008B1DF4" w:rsidRDefault="00D5454F" w:rsidP="00FD3821">
            <w:pPr>
              <w:rPr>
                <w:b/>
                <w:color w:val="7F7F7F" w:themeColor="text1" w:themeTint="80"/>
                <w:sz w:val="28"/>
                <w:szCs w:val="28"/>
              </w:rPr>
            </w:pPr>
          </w:p>
        </w:tc>
        <w:tc>
          <w:tcPr>
            <w:tcW w:w="1698" w:type="dxa"/>
            <w:shd w:val="clear" w:color="auto" w:fill="auto"/>
            <w:vAlign w:val="center"/>
          </w:tcPr>
          <w:p w:rsidR="00D5454F" w:rsidRPr="008B1DF4" w:rsidRDefault="0089503F" w:rsidP="00315CE1">
            <w:pPr>
              <w:rPr>
                <w:color w:val="7F7F7F" w:themeColor="text1" w:themeTint="80"/>
              </w:rPr>
            </w:pPr>
            <w:r>
              <w:rPr>
                <w:color w:val="595959" w:themeColor="text1" w:themeTint="A6"/>
              </w:rPr>
              <w:t>Personen</w:t>
            </w:r>
            <w:r w:rsidR="00315CE1" w:rsidRPr="00177419">
              <w:rPr>
                <w:color w:val="595959" w:themeColor="text1" w:themeTint="A6"/>
              </w:rPr>
              <w:t>-ID</w:t>
            </w:r>
            <w:r w:rsidR="00D5454F" w:rsidRPr="00177419">
              <w:rPr>
                <w:color w:val="595959" w:themeColor="text1" w:themeTint="A6"/>
              </w:rPr>
              <w:t>.</w:t>
            </w:r>
          </w:p>
        </w:tc>
        <w:tc>
          <w:tcPr>
            <w:tcW w:w="3694" w:type="dxa"/>
            <w:shd w:val="clear" w:color="auto" w:fill="auto"/>
            <w:vAlign w:val="center"/>
          </w:tcPr>
          <w:p w:rsidR="00D5454F" w:rsidRPr="00616C9B" w:rsidRDefault="001F37A3" w:rsidP="00FD3821">
            <w:pPr>
              <w:rPr>
                <w:b/>
                <w:color w:val="000000" w:themeColor="text1"/>
              </w:rPr>
            </w:pPr>
            <w:sdt>
              <w:sdtPr>
                <w:rPr>
                  <w:rStyle w:val="Formatvorlage15"/>
                </w:rPr>
                <w:id w:val="-1811929488"/>
                <w:placeholder>
                  <w:docPart w:val="23F05196A1DB48339D167D4CBDE043C0"/>
                </w:placeholder>
                <w:showingPlcHdr/>
                <w:text/>
              </w:sdtPr>
              <w:sdtEndPr>
                <w:rPr>
                  <w:rStyle w:val="Absatz-Standardschriftart"/>
                  <w:bCs/>
                  <w:color w:val="000000" w:themeColor="text1"/>
                </w:rPr>
              </w:sdtEndPr>
              <w:sdtContent>
                <w:r w:rsidR="000C7511" w:rsidRPr="00472311">
                  <w:rPr>
                    <w:rStyle w:val="Platzhaltertext"/>
                    <w:color w:val="000000" w:themeColor="text1"/>
                  </w:rPr>
                  <w:t>……………....…………………………….</w:t>
                </w:r>
              </w:sdtContent>
            </w:sdt>
          </w:p>
        </w:tc>
      </w:tr>
      <w:tr w:rsidR="00315CE1" w:rsidRPr="004E5C1D" w:rsidTr="008A2A68">
        <w:tc>
          <w:tcPr>
            <w:tcW w:w="4604" w:type="dxa"/>
            <w:shd w:val="clear" w:color="auto" w:fill="auto"/>
          </w:tcPr>
          <w:p w:rsidR="00315CE1" w:rsidRPr="008B1DF4" w:rsidRDefault="00315CE1" w:rsidP="00FD3821">
            <w:pPr>
              <w:rPr>
                <w:b/>
                <w:color w:val="7F7F7F" w:themeColor="text1" w:themeTint="80"/>
                <w:sz w:val="28"/>
                <w:szCs w:val="28"/>
              </w:rPr>
            </w:pPr>
          </w:p>
        </w:tc>
        <w:tc>
          <w:tcPr>
            <w:tcW w:w="1698" w:type="dxa"/>
            <w:shd w:val="clear" w:color="auto" w:fill="auto"/>
            <w:vAlign w:val="center"/>
          </w:tcPr>
          <w:p w:rsidR="00315CE1" w:rsidRPr="008B1DF4" w:rsidRDefault="0089503F" w:rsidP="0089503F">
            <w:pPr>
              <w:rPr>
                <w:color w:val="7F7F7F" w:themeColor="text1" w:themeTint="80"/>
              </w:rPr>
            </w:pPr>
            <w:r>
              <w:rPr>
                <w:color w:val="595959" w:themeColor="text1" w:themeTint="A6"/>
              </w:rPr>
              <w:t>Pers</w:t>
            </w:r>
            <w:r w:rsidR="00315CE1" w:rsidRPr="00177419">
              <w:rPr>
                <w:color w:val="595959" w:themeColor="text1" w:themeTint="A6"/>
              </w:rPr>
              <w:t>Nr. (Vertrags</w:t>
            </w:r>
            <w:r>
              <w:rPr>
                <w:color w:val="595959" w:themeColor="text1" w:themeTint="A6"/>
              </w:rPr>
              <w:t>n</w:t>
            </w:r>
            <w:r w:rsidR="00315CE1" w:rsidRPr="00177419">
              <w:rPr>
                <w:color w:val="595959" w:themeColor="text1" w:themeTint="A6"/>
              </w:rPr>
              <w:t>r.)</w:t>
            </w:r>
          </w:p>
        </w:tc>
        <w:tc>
          <w:tcPr>
            <w:tcW w:w="3694" w:type="dxa"/>
            <w:shd w:val="clear" w:color="auto" w:fill="auto"/>
            <w:vAlign w:val="center"/>
          </w:tcPr>
          <w:p w:rsidR="00315CE1" w:rsidRPr="00616C9B" w:rsidRDefault="001F37A3" w:rsidP="00315CE1">
            <w:pPr>
              <w:rPr>
                <w:b/>
                <w:color w:val="000000" w:themeColor="text1"/>
              </w:rPr>
            </w:pPr>
            <w:sdt>
              <w:sdtPr>
                <w:rPr>
                  <w:rStyle w:val="Formatvorlage15"/>
                </w:rPr>
                <w:id w:val="2031213370"/>
                <w:placeholder>
                  <w:docPart w:val="65BC5380F6B64C3A86D85F2EF1633167"/>
                </w:placeholder>
                <w:showingPlcHdr/>
                <w:text/>
              </w:sdtPr>
              <w:sdtEndPr>
                <w:rPr>
                  <w:rStyle w:val="Absatz-Standardschriftart"/>
                  <w:bCs/>
                  <w:color w:val="000000" w:themeColor="text1"/>
                </w:rPr>
              </w:sdtEndPr>
              <w:sdtContent>
                <w:r w:rsidR="00315CE1" w:rsidRPr="00472311">
                  <w:rPr>
                    <w:rStyle w:val="Platzhaltertext"/>
                    <w:color w:val="000000" w:themeColor="text1"/>
                  </w:rPr>
                  <w:t>……………....…………………………….</w:t>
                </w:r>
              </w:sdtContent>
            </w:sdt>
          </w:p>
        </w:tc>
      </w:tr>
      <w:tr w:rsidR="00315CE1" w:rsidRPr="004E5C1D" w:rsidTr="008A2A68">
        <w:tc>
          <w:tcPr>
            <w:tcW w:w="4604" w:type="dxa"/>
            <w:shd w:val="clear" w:color="auto" w:fill="auto"/>
          </w:tcPr>
          <w:p w:rsidR="00315CE1" w:rsidRPr="008B1DF4" w:rsidRDefault="00315CE1" w:rsidP="00FD3821">
            <w:pPr>
              <w:rPr>
                <w:b/>
                <w:color w:val="7F7F7F" w:themeColor="text1" w:themeTint="80"/>
                <w:sz w:val="28"/>
                <w:szCs w:val="28"/>
              </w:rPr>
            </w:pPr>
          </w:p>
        </w:tc>
        <w:tc>
          <w:tcPr>
            <w:tcW w:w="1698" w:type="dxa"/>
            <w:shd w:val="clear" w:color="auto" w:fill="auto"/>
            <w:vAlign w:val="center"/>
          </w:tcPr>
          <w:p w:rsidR="00315CE1" w:rsidRPr="008B1DF4" w:rsidRDefault="00315CE1" w:rsidP="00FD3821">
            <w:pPr>
              <w:rPr>
                <w:color w:val="7F7F7F" w:themeColor="text1" w:themeTint="80"/>
              </w:rPr>
            </w:pPr>
            <w:r w:rsidRPr="00177419">
              <w:rPr>
                <w:color w:val="595959" w:themeColor="text1" w:themeTint="A6"/>
              </w:rPr>
              <w:t>Telefon-Nr.</w:t>
            </w:r>
          </w:p>
        </w:tc>
        <w:tc>
          <w:tcPr>
            <w:tcW w:w="3694" w:type="dxa"/>
            <w:shd w:val="clear" w:color="auto" w:fill="auto"/>
            <w:vAlign w:val="center"/>
          </w:tcPr>
          <w:p w:rsidR="00315CE1" w:rsidRDefault="001F37A3" w:rsidP="00FD3821">
            <w:pPr>
              <w:rPr>
                <w:rStyle w:val="Formatvorlage15"/>
              </w:rPr>
            </w:pPr>
            <w:sdt>
              <w:sdtPr>
                <w:rPr>
                  <w:rStyle w:val="Formatvorlage15"/>
                </w:rPr>
                <w:id w:val="-1506286234"/>
                <w:placeholder>
                  <w:docPart w:val="195477032C814AAC97DE3F1F239A54D2"/>
                </w:placeholder>
                <w:showingPlcHdr/>
                <w:text/>
              </w:sdtPr>
              <w:sdtEndPr>
                <w:rPr>
                  <w:rStyle w:val="Absatz-Standardschriftart"/>
                  <w:bCs/>
                  <w:color w:val="000000" w:themeColor="text1"/>
                </w:rPr>
              </w:sdtEndPr>
              <w:sdtContent>
                <w:r w:rsidR="00315CE1" w:rsidRPr="00472311">
                  <w:rPr>
                    <w:rStyle w:val="Platzhaltertext"/>
                    <w:color w:val="000000" w:themeColor="text1"/>
                  </w:rPr>
                  <w:t>……………....…………………………….</w:t>
                </w:r>
              </w:sdtContent>
            </w:sdt>
          </w:p>
        </w:tc>
      </w:tr>
      <w:tr w:rsidR="00315CE1" w:rsidRPr="004E5C1D" w:rsidTr="00315CE1">
        <w:tc>
          <w:tcPr>
            <w:tcW w:w="4604" w:type="dxa"/>
            <w:shd w:val="clear" w:color="auto" w:fill="auto"/>
          </w:tcPr>
          <w:p w:rsidR="00315CE1" w:rsidRPr="008B1DF4" w:rsidRDefault="00315CE1" w:rsidP="00315CE1">
            <w:pPr>
              <w:rPr>
                <w:b/>
                <w:color w:val="7F7F7F" w:themeColor="text1" w:themeTint="80"/>
                <w:sz w:val="28"/>
                <w:szCs w:val="28"/>
              </w:rPr>
            </w:pPr>
          </w:p>
        </w:tc>
        <w:tc>
          <w:tcPr>
            <w:tcW w:w="1698" w:type="dxa"/>
            <w:shd w:val="clear" w:color="auto" w:fill="auto"/>
            <w:vAlign w:val="center"/>
          </w:tcPr>
          <w:p w:rsidR="00315CE1" w:rsidRPr="00315CE1" w:rsidRDefault="00315CE1" w:rsidP="00315CE1">
            <w:pPr>
              <w:rPr>
                <w:color w:val="7F7F7F" w:themeColor="text1" w:themeTint="80"/>
              </w:rPr>
            </w:pPr>
            <w:r w:rsidRPr="00177419">
              <w:rPr>
                <w:color w:val="595959" w:themeColor="text1" w:themeTint="A6"/>
              </w:rPr>
              <w:t>Funktion</w:t>
            </w:r>
          </w:p>
        </w:tc>
        <w:tc>
          <w:tcPr>
            <w:tcW w:w="3694" w:type="dxa"/>
            <w:shd w:val="clear" w:color="auto" w:fill="auto"/>
            <w:vAlign w:val="center"/>
          </w:tcPr>
          <w:p w:rsidR="00315CE1" w:rsidRDefault="001F37A3" w:rsidP="00315CE1">
            <w:pPr>
              <w:rPr>
                <w:rStyle w:val="Formatvorlage15"/>
              </w:rPr>
            </w:pPr>
            <w:sdt>
              <w:sdtPr>
                <w:rPr>
                  <w:rStyle w:val="Formatvorlage15"/>
                </w:rPr>
                <w:id w:val="2008323675"/>
                <w:placeholder>
                  <w:docPart w:val="F35C43B4F48F44E8984F872F4CAEE3F1"/>
                </w:placeholder>
                <w:showingPlcHdr/>
                <w:text/>
              </w:sdtPr>
              <w:sdtEndPr>
                <w:rPr>
                  <w:rStyle w:val="Absatz-Standardschriftart"/>
                  <w:bCs/>
                  <w:color w:val="000000" w:themeColor="text1"/>
                </w:rPr>
              </w:sdtEndPr>
              <w:sdtContent>
                <w:r w:rsidR="00315CE1" w:rsidRPr="00472311">
                  <w:rPr>
                    <w:rStyle w:val="Platzhaltertext"/>
                    <w:color w:val="000000" w:themeColor="text1"/>
                  </w:rPr>
                  <w:t>……………....…………………………….</w:t>
                </w:r>
              </w:sdtContent>
            </w:sdt>
          </w:p>
        </w:tc>
      </w:tr>
      <w:tr w:rsidR="00315CE1" w:rsidRPr="004E5C1D" w:rsidTr="00315CE1">
        <w:tc>
          <w:tcPr>
            <w:tcW w:w="4604" w:type="dxa"/>
            <w:shd w:val="clear" w:color="auto" w:fill="auto"/>
          </w:tcPr>
          <w:p w:rsidR="00315CE1" w:rsidRPr="008B1DF4" w:rsidRDefault="00315CE1" w:rsidP="00315CE1">
            <w:pPr>
              <w:rPr>
                <w:b/>
                <w:color w:val="7F7F7F" w:themeColor="text1" w:themeTint="80"/>
                <w:sz w:val="28"/>
                <w:szCs w:val="28"/>
              </w:rPr>
            </w:pPr>
          </w:p>
        </w:tc>
        <w:tc>
          <w:tcPr>
            <w:tcW w:w="1698" w:type="dxa"/>
            <w:shd w:val="clear" w:color="auto" w:fill="auto"/>
            <w:vAlign w:val="center"/>
          </w:tcPr>
          <w:p w:rsidR="00315CE1" w:rsidRPr="008B1DF4" w:rsidRDefault="00315CE1" w:rsidP="00315CE1">
            <w:pPr>
              <w:rPr>
                <w:color w:val="7F7F7F" w:themeColor="text1" w:themeTint="80"/>
              </w:rPr>
            </w:pPr>
            <w:r w:rsidRPr="00177419">
              <w:rPr>
                <w:color w:val="595959" w:themeColor="text1" w:themeTint="A6"/>
              </w:rPr>
              <w:t>Pensum</w:t>
            </w:r>
          </w:p>
        </w:tc>
        <w:tc>
          <w:tcPr>
            <w:tcW w:w="3694" w:type="dxa"/>
            <w:shd w:val="clear" w:color="auto" w:fill="auto"/>
            <w:vAlign w:val="center"/>
          </w:tcPr>
          <w:p w:rsidR="00315CE1" w:rsidRPr="00616C9B" w:rsidRDefault="001F37A3" w:rsidP="00D3378D">
            <w:pPr>
              <w:rPr>
                <w:b/>
                <w:color w:val="000000" w:themeColor="text1"/>
              </w:rPr>
            </w:pPr>
            <w:sdt>
              <w:sdtPr>
                <w:rPr>
                  <w:rStyle w:val="Formatvorlage15"/>
                </w:rPr>
                <w:id w:val="1596902245"/>
                <w:placeholder>
                  <w:docPart w:val="F29B114185F34263B6433E73E705F235"/>
                </w:placeholder>
                <w:showingPlcHdr/>
                <w:text/>
              </w:sdtPr>
              <w:sdtEndPr>
                <w:rPr>
                  <w:rStyle w:val="Absatz-Standardschriftart"/>
                  <w:bCs/>
                  <w:color w:val="000000" w:themeColor="text1"/>
                </w:rPr>
              </w:sdtEndPr>
              <w:sdtContent>
                <w:r w:rsidR="00D3378D" w:rsidRPr="00472311">
                  <w:rPr>
                    <w:rStyle w:val="Platzhaltertext"/>
                    <w:color w:val="000000" w:themeColor="text1"/>
                  </w:rPr>
                  <w:t>……………....…………………………….</w:t>
                </w:r>
              </w:sdtContent>
            </w:sdt>
          </w:p>
        </w:tc>
      </w:tr>
    </w:tbl>
    <w:p w:rsidR="00D3378D" w:rsidRDefault="00D3378D" w:rsidP="00EA6DFC"/>
    <w:p w:rsidR="00315CE1" w:rsidRPr="00177419" w:rsidRDefault="001F37A3" w:rsidP="00315CE1">
      <w:pPr>
        <w:rPr>
          <w:b/>
          <w:color w:val="595959" w:themeColor="text1" w:themeTint="A6"/>
          <w:sz w:val="28"/>
          <w:szCs w:val="28"/>
        </w:rPr>
      </w:pPr>
      <w:sdt>
        <w:sdtPr>
          <w:rPr>
            <w:b/>
            <w:color w:val="595959" w:themeColor="text1" w:themeTint="A6"/>
            <w:sz w:val="28"/>
            <w:szCs w:val="28"/>
          </w:rPr>
          <w:id w:val="80799876"/>
          <w14:checkbox>
            <w14:checked w14:val="0"/>
            <w14:checkedState w14:val="2612" w14:font="MS Gothic"/>
            <w14:uncheckedState w14:val="2610" w14:font="MS Gothic"/>
          </w14:checkbox>
        </w:sdtPr>
        <w:sdtEndPr/>
        <w:sdtContent>
          <w:r w:rsidR="00BF6B3F">
            <w:rPr>
              <w:rFonts w:ascii="MS Gothic" w:eastAsia="MS Gothic" w:hAnsi="MS Gothic" w:hint="eastAsia"/>
              <w:b/>
              <w:color w:val="595959" w:themeColor="text1" w:themeTint="A6"/>
              <w:sz w:val="28"/>
              <w:szCs w:val="28"/>
            </w:rPr>
            <w:t>☐</w:t>
          </w:r>
        </w:sdtContent>
      </w:sdt>
      <w:r w:rsidR="00315CE1" w:rsidRPr="00177419">
        <w:rPr>
          <w:b/>
          <w:color w:val="595959" w:themeColor="text1" w:themeTint="A6"/>
          <w:sz w:val="28"/>
          <w:szCs w:val="28"/>
        </w:rPr>
        <w:t xml:space="preserve"> Nebenbeschäftigung</w:t>
      </w:r>
    </w:p>
    <w:p w:rsidR="00230A51" w:rsidRPr="00177419" w:rsidRDefault="001F37A3" w:rsidP="00315CE1">
      <w:pPr>
        <w:rPr>
          <w:color w:val="595959" w:themeColor="text1" w:themeTint="A6"/>
        </w:rPr>
      </w:pPr>
      <w:sdt>
        <w:sdtPr>
          <w:rPr>
            <w:b/>
            <w:color w:val="595959" w:themeColor="text1" w:themeTint="A6"/>
            <w:sz w:val="28"/>
            <w:szCs w:val="28"/>
          </w:rPr>
          <w:id w:val="-1002425318"/>
          <w14:checkbox>
            <w14:checked w14:val="0"/>
            <w14:checkedState w14:val="2612" w14:font="MS Gothic"/>
            <w14:uncheckedState w14:val="2610" w14:font="MS Gothic"/>
          </w14:checkbox>
        </w:sdtPr>
        <w:sdtEndPr/>
        <w:sdtContent>
          <w:r w:rsidR="00BF6B3F">
            <w:rPr>
              <w:rFonts w:ascii="MS Gothic" w:eastAsia="MS Gothic" w:hAnsi="MS Gothic" w:hint="eastAsia"/>
              <w:b/>
              <w:color w:val="595959" w:themeColor="text1" w:themeTint="A6"/>
              <w:sz w:val="28"/>
              <w:szCs w:val="28"/>
            </w:rPr>
            <w:t>☐</w:t>
          </w:r>
        </w:sdtContent>
      </w:sdt>
      <w:r w:rsidR="00315CE1" w:rsidRPr="00177419">
        <w:rPr>
          <w:b/>
          <w:color w:val="595959" w:themeColor="text1" w:themeTint="A6"/>
          <w:sz w:val="28"/>
          <w:szCs w:val="28"/>
        </w:rPr>
        <w:t xml:space="preserve"> Ausübung eines öffentlichen Amtes</w:t>
      </w:r>
    </w:p>
    <w:p w:rsidR="00230A51" w:rsidRDefault="00230A51" w:rsidP="00EA6DFC"/>
    <w:p w:rsidR="00EE7375" w:rsidRDefault="00EE7375" w:rsidP="00EA6DFC"/>
    <w:p w:rsidR="00F36CDA" w:rsidRPr="00177419" w:rsidRDefault="00315CE1" w:rsidP="00F36CDA">
      <w:pPr>
        <w:rPr>
          <w:color w:val="595959" w:themeColor="text1" w:themeTint="A6"/>
          <w:szCs w:val="20"/>
        </w:rPr>
      </w:pPr>
      <w:r w:rsidRPr="00177419">
        <w:rPr>
          <w:color w:val="595959" w:themeColor="text1" w:themeTint="A6"/>
        </w:rPr>
        <w:t>Art der Nebenbeschäftigung/des öffentlichen Amtes:</w:t>
      </w:r>
    </w:p>
    <w:p w:rsidR="008B5BB5" w:rsidRPr="00177419" w:rsidRDefault="008B5BB5" w:rsidP="00EA6DFC">
      <w:pPr>
        <w:rPr>
          <w:color w:val="595959" w:themeColor="text1" w:themeTint="A6"/>
        </w:rPr>
      </w:pPr>
    </w:p>
    <w:p w:rsidR="00EA2A6E" w:rsidRPr="00D13E14" w:rsidRDefault="001F37A3" w:rsidP="00921888">
      <w:pPr>
        <w:widowControl/>
        <w:tabs>
          <w:tab w:val="left" w:pos="340"/>
        </w:tabs>
        <w:rPr>
          <w:b/>
          <w:i/>
          <w:color w:val="7F7F7F" w:themeColor="text1" w:themeTint="80"/>
          <w:szCs w:val="20"/>
        </w:rPr>
      </w:pPr>
      <w:sdt>
        <w:sdtPr>
          <w:rPr>
            <w:rStyle w:val="Formatvorlage16"/>
          </w:rPr>
          <w:id w:val="-2058612545"/>
          <w:showingPlcHdr/>
          <w:text/>
        </w:sdtPr>
        <w:sdtEndPr>
          <w:rPr>
            <w:rStyle w:val="Absatz-Standardschriftart"/>
            <w:b/>
            <w:bCs/>
            <w:color w:val="000000" w:themeColor="text1"/>
          </w:rPr>
        </w:sdtEndPr>
        <w:sdtContent>
          <w:r w:rsidR="005E00CD" w:rsidRPr="0048592E">
            <w:rPr>
              <w:rStyle w:val="Platzhaltertext"/>
              <w:color w:val="000000" w:themeColor="text1"/>
            </w:rPr>
            <w:t>……………....……</w:t>
          </w:r>
          <w:r w:rsidR="00921888" w:rsidRPr="0048592E">
            <w:rPr>
              <w:rStyle w:val="Platzhaltertext"/>
              <w:color w:val="000000" w:themeColor="text1"/>
            </w:rPr>
            <w:t>……</w:t>
          </w:r>
          <w:r w:rsidR="00BD09CA">
            <w:rPr>
              <w:rStyle w:val="Platzhaltertext"/>
              <w:color w:val="000000" w:themeColor="text1"/>
            </w:rPr>
            <w:t>.</w:t>
          </w:r>
          <w:r w:rsidR="00BD09CA">
            <w:rPr>
              <w:rStyle w:val="Formatvorlage16"/>
            </w:rPr>
            <w:t>.</w:t>
          </w:r>
          <w:r w:rsidR="00921888" w:rsidRPr="0048592E">
            <w:rPr>
              <w:rStyle w:val="Platzhaltertext"/>
              <w:color w:val="000000" w:themeColor="text1"/>
            </w:rPr>
            <w:t>…………………</w:t>
          </w:r>
          <w:r w:rsidR="00BD09CA">
            <w:rPr>
              <w:rStyle w:val="Platzhaltertext"/>
              <w:color w:val="000000" w:themeColor="text1"/>
            </w:rPr>
            <w:t>.</w:t>
          </w:r>
          <w:r w:rsidR="00921888" w:rsidRPr="0048592E">
            <w:rPr>
              <w:rStyle w:val="Platzhaltertext"/>
              <w:color w:val="000000" w:themeColor="text1"/>
            </w:rPr>
            <w:t>……</w:t>
          </w:r>
          <w:r w:rsidR="00921888" w:rsidRPr="0048592E">
            <w:rPr>
              <w:rStyle w:val="Formatvorlage6"/>
              <w:b w:val="0"/>
              <w:color w:val="000000" w:themeColor="text1"/>
            </w:rPr>
            <w:t>…</w:t>
          </w:r>
          <w:r w:rsidR="00BD09CA">
            <w:rPr>
              <w:rStyle w:val="Platzhaltertext"/>
              <w:color w:val="000000" w:themeColor="text1"/>
            </w:rPr>
            <w:t>…..…………</w:t>
          </w:r>
          <w:r w:rsidR="00921888" w:rsidRPr="0048592E">
            <w:rPr>
              <w:rStyle w:val="Platzhaltertext"/>
              <w:color w:val="000000" w:themeColor="text1"/>
            </w:rPr>
            <w:t>…………………</w:t>
          </w:r>
          <w:r w:rsidR="00BD09CA">
            <w:rPr>
              <w:rStyle w:val="Platzhaltertext"/>
              <w:color w:val="000000" w:themeColor="text1"/>
            </w:rPr>
            <w:t>..</w:t>
          </w:r>
          <w:r w:rsidR="00921888" w:rsidRPr="0048592E">
            <w:rPr>
              <w:rStyle w:val="Platzhaltertext"/>
              <w:color w:val="000000" w:themeColor="text1"/>
            </w:rPr>
            <w:t>……</w:t>
          </w:r>
          <w:r w:rsidR="00BD09CA">
            <w:rPr>
              <w:rStyle w:val="Platzhaltertext"/>
              <w:color w:val="000000" w:themeColor="text1"/>
            </w:rPr>
            <w:t>..</w:t>
          </w:r>
          <w:r w:rsidR="00921888" w:rsidRPr="0048592E">
            <w:rPr>
              <w:rStyle w:val="Platzhaltertext"/>
              <w:color w:val="000000" w:themeColor="text1"/>
            </w:rPr>
            <w:t>………</w:t>
          </w:r>
          <w:r w:rsidR="005E00CD" w:rsidRPr="0048592E">
            <w:rPr>
              <w:rStyle w:val="Platzhaltertext"/>
              <w:color w:val="000000" w:themeColor="text1"/>
            </w:rPr>
            <w:t>……………………….</w:t>
          </w:r>
        </w:sdtContent>
      </w:sdt>
    </w:p>
    <w:p w:rsidR="00B22982" w:rsidRPr="00177419" w:rsidRDefault="00B22982" w:rsidP="00B22982">
      <w:pPr>
        <w:widowControl/>
        <w:tabs>
          <w:tab w:val="left" w:pos="340"/>
          <w:tab w:val="left" w:pos="2268"/>
          <w:tab w:val="left" w:pos="4536"/>
        </w:tabs>
        <w:rPr>
          <w:color w:val="595959" w:themeColor="text1" w:themeTint="A6"/>
          <w:szCs w:val="20"/>
        </w:rPr>
      </w:pPr>
    </w:p>
    <w:p w:rsidR="003C799F" w:rsidRDefault="00315CE1" w:rsidP="00315CE1">
      <w:pPr>
        <w:widowControl/>
        <w:tabs>
          <w:tab w:val="left" w:pos="340"/>
          <w:tab w:val="left" w:pos="2268"/>
          <w:tab w:val="left" w:pos="4536"/>
          <w:tab w:val="right" w:pos="9780"/>
        </w:tabs>
        <w:rPr>
          <w:color w:val="595959" w:themeColor="text1" w:themeTint="A6"/>
          <w:szCs w:val="20"/>
        </w:rPr>
      </w:pPr>
      <w:r w:rsidRPr="00177419">
        <w:rPr>
          <w:color w:val="595959" w:themeColor="text1" w:themeTint="A6"/>
          <w:szCs w:val="20"/>
        </w:rPr>
        <w:t>Geschätzte zeitliche Beanspruchung pro W</w:t>
      </w:r>
      <w:r w:rsidR="003C799F">
        <w:rPr>
          <w:color w:val="595959" w:themeColor="text1" w:themeTint="A6"/>
          <w:szCs w:val="20"/>
        </w:rPr>
        <w:t xml:space="preserve">oche, pro Monat oder pro Jahr? </w:t>
      </w:r>
    </w:p>
    <w:p w:rsidR="003C799F" w:rsidRDefault="003C799F" w:rsidP="00315CE1">
      <w:pPr>
        <w:widowControl/>
        <w:tabs>
          <w:tab w:val="left" w:pos="340"/>
          <w:tab w:val="left" w:pos="2268"/>
          <w:tab w:val="left" w:pos="4536"/>
          <w:tab w:val="right" w:pos="9780"/>
        </w:tabs>
        <w:rPr>
          <w:color w:val="595959" w:themeColor="text1" w:themeTint="A6"/>
          <w:szCs w:val="20"/>
        </w:rPr>
      </w:pPr>
    </w:p>
    <w:p w:rsidR="00FF54DD" w:rsidRDefault="001F37A3" w:rsidP="00315CE1">
      <w:pPr>
        <w:widowControl/>
        <w:tabs>
          <w:tab w:val="left" w:pos="340"/>
          <w:tab w:val="left" w:pos="2268"/>
          <w:tab w:val="left" w:pos="4536"/>
          <w:tab w:val="right" w:pos="9780"/>
        </w:tabs>
        <w:rPr>
          <w:color w:val="808080" w:themeColor="background1" w:themeShade="80"/>
          <w:szCs w:val="20"/>
        </w:rPr>
      </w:pPr>
      <w:sdt>
        <w:sdtPr>
          <w:rPr>
            <w:rStyle w:val="Formatvorlage15"/>
          </w:rPr>
          <w:id w:val="1686478028"/>
          <w:showingPlcHdr/>
          <w:text/>
        </w:sdtPr>
        <w:sdtEndPr>
          <w:rPr>
            <w:rStyle w:val="Absatz-Standardschriftart"/>
            <w:bCs/>
            <w:color w:val="000000" w:themeColor="text1"/>
          </w:rPr>
        </w:sdtEndPr>
        <w:sdtContent>
          <w:r w:rsidR="003C799F" w:rsidRPr="003C799F">
            <w:rPr>
              <w:rStyle w:val="Platzhaltertext"/>
            </w:rPr>
            <w:t>……...…………………….</w:t>
          </w:r>
        </w:sdtContent>
      </w:sdt>
      <w:r w:rsidR="003C799F">
        <w:rPr>
          <w:rStyle w:val="Formatvorlage15"/>
        </w:rPr>
        <w:t xml:space="preserve"> </w:t>
      </w:r>
      <w:r w:rsidR="003C799F" w:rsidRPr="003C799F">
        <w:rPr>
          <w:rStyle w:val="Formatvorlage15"/>
          <w:color w:val="595959" w:themeColor="text1" w:themeTint="A6"/>
        </w:rPr>
        <w:t>Stunden /</w:t>
      </w:r>
      <w:r w:rsidR="003C799F">
        <w:rPr>
          <w:rStyle w:val="Formatvorlage15"/>
        </w:rPr>
        <w:t xml:space="preserve"> </w:t>
      </w:r>
      <w:sdt>
        <w:sdtPr>
          <w:rPr>
            <w:rStyle w:val="Formatvorlage15"/>
          </w:rPr>
          <w:id w:val="654570932"/>
          <w:showingPlcHdr/>
          <w:comboBox>
            <w:listItem w:value="Wählen Sie ein Element aus."/>
            <w:listItem w:displayText="Woche" w:value="Woche"/>
            <w:listItem w:displayText="Monat" w:value="Monat"/>
            <w:listItem w:displayText="Jahr" w:value="Jahr"/>
          </w:comboBox>
        </w:sdtPr>
        <w:sdtEndPr>
          <w:rPr>
            <w:rStyle w:val="Formatvorlage15"/>
          </w:rPr>
        </w:sdtEndPr>
        <w:sdtContent>
          <w:r w:rsidR="005D4EB5" w:rsidRPr="005D4EB5">
            <w:rPr>
              <w:rStyle w:val="Platzhaltertext"/>
            </w:rPr>
            <w:t>Wählen Sie ein Element aus.</w:t>
          </w:r>
        </w:sdtContent>
      </w:sdt>
    </w:p>
    <w:p w:rsidR="00FF54DD" w:rsidRPr="00177419" w:rsidRDefault="00FF54DD" w:rsidP="00292021">
      <w:pPr>
        <w:widowControl/>
        <w:tabs>
          <w:tab w:val="left" w:pos="340"/>
          <w:tab w:val="left" w:pos="2268"/>
          <w:tab w:val="left" w:pos="4536"/>
        </w:tabs>
        <w:rPr>
          <w:color w:val="595959" w:themeColor="text1" w:themeTint="A6"/>
          <w:szCs w:val="20"/>
        </w:rPr>
      </w:pPr>
    </w:p>
    <w:p w:rsidR="00315CE1" w:rsidRPr="00177419" w:rsidRDefault="00315CE1" w:rsidP="00192026">
      <w:pPr>
        <w:widowControl/>
        <w:tabs>
          <w:tab w:val="left" w:pos="340"/>
          <w:tab w:val="left" w:pos="2268"/>
          <w:tab w:val="left" w:pos="4536"/>
          <w:tab w:val="left" w:pos="8080"/>
          <w:tab w:val="right" w:pos="9780"/>
        </w:tabs>
        <w:rPr>
          <w:color w:val="595959" w:themeColor="text1" w:themeTint="A6"/>
          <w:szCs w:val="20"/>
        </w:rPr>
      </w:pPr>
      <w:r w:rsidRPr="00177419">
        <w:rPr>
          <w:color w:val="595959" w:themeColor="text1" w:themeTint="A6"/>
          <w:szCs w:val="20"/>
        </w:rPr>
        <w:t xml:space="preserve">Können allenfalls Interessenskonflikte mit der Berufstätigkeit entstehen?  </w:t>
      </w:r>
      <w:r w:rsidR="00192026">
        <w:rPr>
          <w:color w:val="595959" w:themeColor="text1" w:themeTint="A6"/>
          <w:szCs w:val="20"/>
        </w:rPr>
        <w:tab/>
      </w:r>
      <w:r w:rsidRPr="00177419">
        <w:rPr>
          <w:color w:val="595959" w:themeColor="text1" w:themeTint="A6"/>
          <w:szCs w:val="20"/>
        </w:rPr>
        <w:t xml:space="preserve">Nein </w:t>
      </w:r>
      <w:sdt>
        <w:sdtPr>
          <w:rPr>
            <w:color w:val="595959" w:themeColor="text1" w:themeTint="A6"/>
            <w:szCs w:val="20"/>
          </w:rPr>
          <w:id w:val="2117408538"/>
          <w14:checkbox>
            <w14:checked w14:val="0"/>
            <w14:checkedState w14:val="2612" w14:font="MS Gothic"/>
            <w14:uncheckedState w14:val="2610" w14:font="MS Gothic"/>
          </w14:checkbox>
        </w:sdtPr>
        <w:sdtEndPr/>
        <w:sdtContent>
          <w:r w:rsidR="00BF6B3F">
            <w:rPr>
              <w:rFonts w:ascii="MS Gothic" w:eastAsia="MS Gothic" w:hAnsi="MS Gothic" w:hint="eastAsia"/>
              <w:color w:val="595959" w:themeColor="text1" w:themeTint="A6"/>
              <w:szCs w:val="20"/>
            </w:rPr>
            <w:t>☐</w:t>
          </w:r>
        </w:sdtContent>
      </w:sdt>
      <w:r w:rsidRPr="00177419">
        <w:rPr>
          <w:color w:val="595959" w:themeColor="text1" w:themeTint="A6"/>
          <w:szCs w:val="20"/>
        </w:rPr>
        <w:t xml:space="preserve"> </w:t>
      </w:r>
      <w:r w:rsidRPr="00177419">
        <w:rPr>
          <w:color w:val="595959" w:themeColor="text1" w:themeTint="A6"/>
          <w:szCs w:val="20"/>
        </w:rPr>
        <w:tab/>
        <w:t xml:space="preserve">Ja </w:t>
      </w:r>
      <w:sdt>
        <w:sdtPr>
          <w:rPr>
            <w:color w:val="595959" w:themeColor="text1" w:themeTint="A6"/>
            <w:szCs w:val="20"/>
          </w:rPr>
          <w:id w:val="360479452"/>
          <w14:checkbox>
            <w14:checked w14:val="0"/>
            <w14:checkedState w14:val="2612" w14:font="MS Gothic"/>
            <w14:uncheckedState w14:val="2610" w14:font="MS Gothic"/>
          </w14:checkbox>
        </w:sdtPr>
        <w:sdtEndPr/>
        <w:sdtContent>
          <w:r w:rsidR="00BF6B3F">
            <w:rPr>
              <w:rFonts w:ascii="MS Gothic" w:eastAsia="MS Gothic" w:hAnsi="MS Gothic" w:hint="eastAsia"/>
              <w:color w:val="595959" w:themeColor="text1" w:themeTint="A6"/>
              <w:szCs w:val="20"/>
            </w:rPr>
            <w:t>☐</w:t>
          </w:r>
        </w:sdtContent>
      </w:sdt>
    </w:p>
    <w:p w:rsidR="00FF54DD" w:rsidRPr="00177419" w:rsidRDefault="00315CE1" w:rsidP="00FF54DD">
      <w:pPr>
        <w:widowControl/>
        <w:rPr>
          <w:color w:val="595959" w:themeColor="text1" w:themeTint="A6"/>
          <w:szCs w:val="20"/>
        </w:rPr>
      </w:pPr>
      <w:r w:rsidRPr="00177419">
        <w:rPr>
          <w:color w:val="595959" w:themeColor="text1" w:themeTint="A6"/>
          <w:szCs w:val="20"/>
        </w:rPr>
        <w:t>Falls ja, in welcher Form?</w:t>
      </w:r>
    </w:p>
    <w:p w:rsidR="00FF54DD" w:rsidRPr="00177419" w:rsidRDefault="00FF54DD" w:rsidP="00FF54DD">
      <w:pPr>
        <w:widowControl/>
        <w:rPr>
          <w:color w:val="595959" w:themeColor="text1" w:themeTint="A6"/>
          <w:szCs w:val="20"/>
        </w:rPr>
      </w:pPr>
    </w:p>
    <w:p w:rsidR="00315CE1" w:rsidRPr="00D13E14" w:rsidRDefault="001F37A3" w:rsidP="00315CE1">
      <w:pPr>
        <w:widowControl/>
        <w:tabs>
          <w:tab w:val="left" w:pos="340"/>
        </w:tabs>
        <w:rPr>
          <w:b/>
          <w:i/>
          <w:color w:val="7F7F7F" w:themeColor="text1" w:themeTint="80"/>
          <w:szCs w:val="20"/>
        </w:rPr>
      </w:pPr>
      <w:sdt>
        <w:sdtPr>
          <w:rPr>
            <w:rStyle w:val="Formatvorlage16"/>
          </w:rPr>
          <w:id w:val="947041715"/>
          <w:showingPlcHdr/>
          <w:text/>
        </w:sdtPr>
        <w:sdtEndPr>
          <w:rPr>
            <w:rStyle w:val="Absatz-Standardschriftart"/>
            <w:b/>
            <w:bCs/>
            <w:color w:val="000000" w:themeColor="text1"/>
          </w:rPr>
        </w:sdtEndPr>
        <w:sdtContent>
          <w:r w:rsidR="00315CE1" w:rsidRPr="0048592E">
            <w:rPr>
              <w:rStyle w:val="Platzhaltertext"/>
              <w:color w:val="000000" w:themeColor="text1"/>
            </w:rPr>
            <w:t>……………....…………</w:t>
          </w:r>
          <w:r w:rsidR="00315CE1">
            <w:rPr>
              <w:rStyle w:val="Platzhaltertext"/>
              <w:color w:val="000000" w:themeColor="text1"/>
            </w:rPr>
            <w:t>.</w:t>
          </w:r>
          <w:r w:rsidR="00315CE1">
            <w:rPr>
              <w:rStyle w:val="Formatvorlage16"/>
            </w:rPr>
            <w:t>.</w:t>
          </w:r>
          <w:r w:rsidR="00315CE1" w:rsidRPr="0048592E">
            <w:rPr>
              <w:rStyle w:val="Platzhaltertext"/>
              <w:color w:val="000000" w:themeColor="text1"/>
            </w:rPr>
            <w:t>…………………</w:t>
          </w:r>
          <w:r w:rsidR="00315CE1">
            <w:rPr>
              <w:rStyle w:val="Platzhaltertext"/>
              <w:color w:val="000000" w:themeColor="text1"/>
            </w:rPr>
            <w:t>.</w:t>
          </w:r>
          <w:r w:rsidR="00315CE1" w:rsidRPr="0048592E">
            <w:rPr>
              <w:rStyle w:val="Platzhaltertext"/>
              <w:color w:val="000000" w:themeColor="text1"/>
            </w:rPr>
            <w:t>……</w:t>
          </w:r>
          <w:r w:rsidR="00315CE1" w:rsidRPr="0048592E">
            <w:rPr>
              <w:rStyle w:val="Formatvorlage6"/>
              <w:b w:val="0"/>
              <w:color w:val="000000" w:themeColor="text1"/>
            </w:rPr>
            <w:t>…</w:t>
          </w:r>
          <w:r w:rsidR="00315CE1">
            <w:rPr>
              <w:rStyle w:val="Platzhaltertext"/>
              <w:color w:val="000000" w:themeColor="text1"/>
            </w:rPr>
            <w:t>…..…………</w:t>
          </w:r>
          <w:r w:rsidR="00315CE1" w:rsidRPr="0048592E">
            <w:rPr>
              <w:rStyle w:val="Platzhaltertext"/>
              <w:color w:val="000000" w:themeColor="text1"/>
            </w:rPr>
            <w:t>…………………</w:t>
          </w:r>
          <w:r w:rsidR="00315CE1">
            <w:rPr>
              <w:rStyle w:val="Platzhaltertext"/>
              <w:color w:val="000000" w:themeColor="text1"/>
            </w:rPr>
            <w:t>..</w:t>
          </w:r>
          <w:r w:rsidR="00315CE1" w:rsidRPr="0048592E">
            <w:rPr>
              <w:rStyle w:val="Platzhaltertext"/>
              <w:color w:val="000000" w:themeColor="text1"/>
            </w:rPr>
            <w:t>……</w:t>
          </w:r>
          <w:r w:rsidR="00315CE1">
            <w:rPr>
              <w:rStyle w:val="Platzhaltertext"/>
              <w:color w:val="000000" w:themeColor="text1"/>
            </w:rPr>
            <w:t>..</w:t>
          </w:r>
          <w:r w:rsidR="00315CE1" w:rsidRPr="0048592E">
            <w:rPr>
              <w:rStyle w:val="Platzhaltertext"/>
              <w:color w:val="000000" w:themeColor="text1"/>
            </w:rPr>
            <w:t>……………………………….</w:t>
          </w:r>
        </w:sdtContent>
      </w:sdt>
    </w:p>
    <w:p w:rsidR="00315CE1" w:rsidRPr="00177419" w:rsidRDefault="00315CE1" w:rsidP="00FF54DD">
      <w:pPr>
        <w:widowControl/>
        <w:rPr>
          <w:color w:val="595959" w:themeColor="text1" w:themeTint="A6"/>
          <w:szCs w:val="20"/>
        </w:rPr>
      </w:pPr>
    </w:p>
    <w:p w:rsidR="00FF54DD" w:rsidRDefault="00315CE1" w:rsidP="00192026">
      <w:pPr>
        <w:widowControl/>
        <w:tabs>
          <w:tab w:val="left" w:pos="340"/>
          <w:tab w:val="left" w:pos="2268"/>
          <w:tab w:val="left" w:pos="4536"/>
          <w:tab w:val="left" w:pos="8080"/>
          <w:tab w:val="right" w:pos="9780"/>
        </w:tabs>
        <w:rPr>
          <w:color w:val="7F7F7F" w:themeColor="text1" w:themeTint="80"/>
          <w:szCs w:val="20"/>
        </w:rPr>
      </w:pPr>
      <w:r w:rsidRPr="00177419">
        <w:rPr>
          <w:color w:val="595959" w:themeColor="text1" w:themeTint="A6"/>
          <w:szCs w:val="20"/>
        </w:rPr>
        <w:t xml:space="preserve">Wird die Arbeitszeit in irgendeiner Form tangiert?  </w:t>
      </w:r>
      <w:r w:rsidR="00192026">
        <w:rPr>
          <w:color w:val="595959" w:themeColor="text1" w:themeTint="A6"/>
          <w:szCs w:val="20"/>
        </w:rPr>
        <w:tab/>
      </w:r>
      <w:r w:rsidRPr="00177419">
        <w:rPr>
          <w:color w:val="595959" w:themeColor="text1" w:themeTint="A6"/>
          <w:szCs w:val="20"/>
        </w:rPr>
        <w:t xml:space="preserve">Nein </w:t>
      </w:r>
      <w:sdt>
        <w:sdtPr>
          <w:rPr>
            <w:color w:val="595959" w:themeColor="text1" w:themeTint="A6"/>
            <w:szCs w:val="20"/>
          </w:rPr>
          <w:id w:val="-253595206"/>
          <w14:checkbox>
            <w14:checked w14:val="0"/>
            <w14:checkedState w14:val="2612" w14:font="MS Gothic"/>
            <w14:uncheckedState w14:val="2610" w14:font="MS Gothic"/>
          </w14:checkbox>
        </w:sdtPr>
        <w:sdtEndPr/>
        <w:sdtContent>
          <w:r w:rsidRPr="00177419">
            <w:rPr>
              <w:rFonts w:ascii="MS Gothic" w:eastAsia="MS Gothic" w:hAnsi="MS Gothic" w:hint="eastAsia"/>
              <w:color w:val="595959" w:themeColor="text1" w:themeTint="A6"/>
              <w:szCs w:val="20"/>
            </w:rPr>
            <w:t>☐</w:t>
          </w:r>
        </w:sdtContent>
      </w:sdt>
      <w:r w:rsidRPr="00177419">
        <w:rPr>
          <w:color w:val="595959" w:themeColor="text1" w:themeTint="A6"/>
          <w:szCs w:val="20"/>
        </w:rPr>
        <w:t xml:space="preserve"> </w:t>
      </w:r>
      <w:r w:rsidRPr="00177419">
        <w:rPr>
          <w:color w:val="595959" w:themeColor="text1" w:themeTint="A6"/>
          <w:szCs w:val="20"/>
        </w:rPr>
        <w:tab/>
        <w:t xml:space="preserve">Ja </w:t>
      </w:r>
      <w:sdt>
        <w:sdtPr>
          <w:rPr>
            <w:color w:val="595959" w:themeColor="text1" w:themeTint="A6"/>
            <w:szCs w:val="20"/>
          </w:rPr>
          <w:id w:val="1450280336"/>
          <w14:checkbox>
            <w14:checked w14:val="0"/>
            <w14:checkedState w14:val="2612" w14:font="MS Gothic"/>
            <w14:uncheckedState w14:val="2610" w14:font="MS Gothic"/>
          </w14:checkbox>
        </w:sdtPr>
        <w:sdtEndPr/>
        <w:sdtContent>
          <w:r w:rsidRPr="00177419">
            <w:rPr>
              <w:rFonts w:ascii="MS Gothic" w:eastAsia="MS Gothic" w:hAnsi="MS Gothic" w:hint="eastAsia"/>
              <w:color w:val="595959" w:themeColor="text1" w:themeTint="A6"/>
              <w:szCs w:val="20"/>
            </w:rPr>
            <w:t>☐</w:t>
          </w:r>
        </w:sdtContent>
      </w:sdt>
    </w:p>
    <w:p w:rsidR="002334A3" w:rsidRPr="00177419" w:rsidRDefault="002334A3" w:rsidP="002334A3">
      <w:pPr>
        <w:widowControl/>
        <w:rPr>
          <w:color w:val="595959" w:themeColor="text1" w:themeTint="A6"/>
          <w:szCs w:val="20"/>
        </w:rPr>
      </w:pPr>
      <w:r w:rsidRPr="00177419">
        <w:rPr>
          <w:color w:val="595959" w:themeColor="text1" w:themeTint="A6"/>
          <w:szCs w:val="20"/>
        </w:rPr>
        <w:t>Falls ja, in welcher Form?</w:t>
      </w:r>
    </w:p>
    <w:p w:rsidR="00FF54DD" w:rsidRPr="00177419" w:rsidRDefault="00FF54DD" w:rsidP="00FF54DD">
      <w:pPr>
        <w:widowControl/>
        <w:tabs>
          <w:tab w:val="left" w:pos="340"/>
          <w:tab w:val="left" w:pos="2268"/>
          <w:tab w:val="left" w:pos="4536"/>
        </w:tabs>
        <w:rPr>
          <w:color w:val="595959" w:themeColor="text1" w:themeTint="A6"/>
          <w:szCs w:val="20"/>
        </w:rPr>
      </w:pPr>
    </w:p>
    <w:p w:rsidR="00BD09CA" w:rsidRPr="00D13E14" w:rsidRDefault="001F37A3" w:rsidP="00BD09CA">
      <w:pPr>
        <w:widowControl/>
        <w:tabs>
          <w:tab w:val="left" w:pos="340"/>
        </w:tabs>
        <w:rPr>
          <w:b/>
          <w:i/>
          <w:color w:val="7F7F7F" w:themeColor="text1" w:themeTint="80"/>
          <w:szCs w:val="20"/>
        </w:rPr>
      </w:pPr>
      <w:sdt>
        <w:sdtPr>
          <w:rPr>
            <w:rStyle w:val="Formatvorlage16"/>
          </w:rPr>
          <w:id w:val="-1480227974"/>
          <w:showingPlcHdr/>
          <w:text/>
        </w:sdtPr>
        <w:sdtEndPr>
          <w:rPr>
            <w:rStyle w:val="Absatz-Standardschriftart"/>
            <w:b/>
            <w:bCs/>
            <w:color w:val="000000" w:themeColor="text1"/>
          </w:rPr>
        </w:sdtEndPr>
        <w:sdtContent>
          <w:r w:rsidR="00BD09CA" w:rsidRPr="0048592E">
            <w:rPr>
              <w:rStyle w:val="Platzhaltertext"/>
              <w:color w:val="000000" w:themeColor="text1"/>
            </w:rPr>
            <w:t>……………....…………</w:t>
          </w:r>
          <w:r w:rsidR="00BD09CA">
            <w:rPr>
              <w:rStyle w:val="Platzhaltertext"/>
              <w:color w:val="000000" w:themeColor="text1"/>
            </w:rPr>
            <w:t>.</w:t>
          </w:r>
          <w:r w:rsidR="00BD09CA">
            <w:rPr>
              <w:rStyle w:val="Formatvorlage16"/>
            </w:rPr>
            <w:t>.</w:t>
          </w:r>
          <w:r w:rsidR="00BD09CA" w:rsidRPr="0048592E">
            <w:rPr>
              <w:rStyle w:val="Platzhaltertext"/>
              <w:color w:val="000000" w:themeColor="text1"/>
            </w:rPr>
            <w:t>…………………</w:t>
          </w:r>
          <w:r w:rsidR="00BD09CA">
            <w:rPr>
              <w:rStyle w:val="Platzhaltertext"/>
              <w:color w:val="000000" w:themeColor="text1"/>
            </w:rPr>
            <w:t>.</w:t>
          </w:r>
          <w:r w:rsidR="00BD09CA" w:rsidRPr="0048592E">
            <w:rPr>
              <w:rStyle w:val="Platzhaltertext"/>
              <w:color w:val="000000" w:themeColor="text1"/>
            </w:rPr>
            <w:t>……</w:t>
          </w:r>
          <w:r w:rsidR="00BD09CA" w:rsidRPr="0048592E">
            <w:rPr>
              <w:rStyle w:val="Formatvorlage6"/>
              <w:b w:val="0"/>
              <w:color w:val="000000" w:themeColor="text1"/>
            </w:rPr>
            <w:t>…</w:t>
          </w:r>
          <w:r w:rsidR="00BD09CA">
            <w:rPr>
              <w:rStyle w:val="Platzhaltertext"/>
              <w:color w:val="000000" w:themeColor="text1"/>
            </w:rPr>
            <w:t>…..…………</w:t>
          </w:r>
          <w:r w:rsidR="00BD09CA" w:rsidRPr="0048592E">
            <w:rPr>
              <w:rStyle w:val="Platzhaltertext"/>
              <w:color w:val="000000" w:themeColor="text1"/>
            </w:rPr>
            <w:t>…………………</w:t>
          </w:r>
          <w:r w:rsidR="00BD09CA">
            <w:rPr>
              <w:rStyle w:val="Platzhaltertext"/>
              <w:color w:val="000000" w:themeColor="text1"/>
            </w:rPr>
            <w:t>..</w:t>
          </w:r>
          <w:r w:rsidR="00BD09CA" w:rsidRPr="0048592E">
            <w:rPr>
              <w:rStyle w:val="Platzhaltertext"/>
              <w:color w:val="000000" w:themeColor="text1"/>
            </w:rPr>
            <w:t>……</w:t>
          </w:r>
          <w:r w:rsidR="00BD09CA">
            <w:rPr>
              <w:rStyle w:val="Platzhaltertext"/>
              <w:color w:val="000000" w:themeColor="text1"/>
            </w:rPr>
            <w:t>..</w:t>
          </w:r>
          <w:r w:rsidR="00BD09CA" w:rsidRPr="0048592E">
            <w:rPr>
              <w:rStyle w:val="Platzhaltertext"/>
              <w:color w:val="000000" w:themeColor="text1"/>
            </w:rPr>
            <w:t>……………………………….</w:t>
          </w:r>
        </w:sdtContent>
      </w:sdt>
    </w:p>
    <w:p w:rsidR="00BD09CA" w:rsidRPr="00177419" w:rsidRDefault="00BD09CA" w:rsidP="00BD09CA">
      <w:pPr>
        <w:widowControl/>
        <w:tabs>
          <w:tab w:val="left" w:pos="340"/>
          <w:tab w:val="left" w:pos="2268"/>
          <w:tab w:val="left" w:pos="4536"/>
        </w:tabs>
        <w:rPr>
          <w:color w:val="595959" w:themeColor="text1" w:themeTint="A6"/>
          <w:szCs w:val="20"/>
        </w:rPr>
      </w:pPr>
    </w:p>
    <w:p w:rsidR="00BD09CA" w:rsidRPr="00177419" w:rsidRDefault="002334A3" w:rsidP="00BD09CA">
      <w:pPr>
        <w:widowControl/>
        <w:tabs>
          <w:tab w:val="left" w:pos="340"/>
          <w:tab w:val="left" w:pos="2268"/>
          <w:tab w:val="left" w:pos="4536"/>
        </w:tabs>
        <w:rPr>
          <w:color w:val="595959" w:themeColor="text1" w:themeTint="A6"/>
          <w:szCs w:val="20"/>
        </w:rPr>
      </w:pPr>
      <w:r w:rsidRPr="00177419">
        <w:rPr>
          <w:color w:val="595959" w:themeColor="text1" w:themeTint="A6"/>
          <w:szCs w:val="20"/>
        </w:rPr>
        <w:t>Allfällige Ergänzungen, Bemerkungen oder Begründungen:</w:t>
      </w:r>
    </w:p>
    <w:p w:rsidR="00FF54DD" w:rsidRPr="00177419" w:rsidRDefault="00FF54DD" w:rsidP="00542F42">
      <w:pPr>
        <w:widowControl/>
        <w:tabs>
          <w:tab w:val="left" w:pos="5640"/>
        </w:tabs>
        <w:ind w:left="510" w:hanging="510"/>
        <w:rPr>
          <w:color w:val="595959" w:themeColor="text1" w:themeTint="A6"/>
        </w:rPr>
      </w:pPr>
    </w:p>
    <w:p w:rsidR="002334A3" w:rsidRPr="00D13E14" w:rsidRDefault="001F37A3" w:rsidP="002334A3">
      <w:pPr>
        <w:widowControl/>
        <w:tabs>
          <w:tab w:val="left" w:pos="340"/>
        </w:tabs>
        <w:rPr>
          <w:b/>
          <w:i/>
          <w:color w:val="7F7F7F" w:themeColor="text1" w:themeTint="80"/>
          <w:szCs w:val="20"/>
        </w:rPr>
      </w:pPr>
      <w:sdt>
        <w:sdtPr>
          <w:rPr>
            <w:rStyle w:val="Formatvorlage16"/>
          </w:rPr>
          <w:id w:val="618723639"/>
          <w:showingPlcHdr/>
          <w:text/>
        </w:sdtPr>
        <w:sdtEndPr>
          <w:rPr>
            <w:rStyle w:val="Absatz-Standardschriftart"/>
            <w:b/>
            <w:bCs/>
            <w:color w:val="000000" w:themeColor="text1"/>
          </w:rPr>
        </w:sdtEndPr>
        <w:sdtContent>
          <w:r w:rsidR="002334A3" w:rsidRPr="0048592E">
            <w:rPr>
              <w:rStyle w:val="Platzhaltertext"/>
              <w:color w:val="000000" w:themeColor="text1"/>
            </w:rPr>
            <w:t>……………....…………</w:t>
          </w:r>
          <w:r w:rsidR="002334A3">
            <w:rPr>
              <w:rStyle w:val="Platzhaltertext"/>
              <w:color w:val="000000" w:themeColor="text1"/>
            </w:rPr>
            <w:t>.</w:t>
          </w:r>
          <w:r w:rsidR="002334A3">
            <w:rPr>
              <w:rStyle w:val="Formatvorlage16"/>
            </w:rPr>
            <w:t>.</w:t>
          </w:r>
          <w:r w:rsidR="002334A3" w:rsidRPr="0048592E">
            <w:rPr>
              <w:rStyle w:val="Platzhaltertext"/>
              <w:color w:val="000000" w:themeColor="text1"/>
            </w:rPr>
            <w:t>…………………</w:t>
          </w:r>
          <w:r w:rsidR="002334A3">
            <w:rPr>
              <w:rStyle w:val="Platzhaltertext"/>
              <w:color w:val="000000" w:themeColor="text1"/>
            </w:rPr>
            <w:t>.</w:t>
          </w:r>
          <w:r w:rsidR="002334A3" w:rsidRPr="0048592E">
            <w:rPr>
              <w:rStyle w:val="Platzhaltertext"/>
              <w:color w:val="000000" w:themeColor="text1"/>
            </w:rPr>
            <w:t>……</w:t>
          </w:r>
          <w:r w:rsidR="002334A3" w:rsidRPr="0048592E">
            <w:rPr>
              <w:rStyle w:val="Formatvorlage6"/>
              <w:b w:val="0"/>
              <w:color w:val="000000" w:themeColor="text1"/>
            </w:rPr>
            <w:t>…</w:t>
          </w:r>
          <w:r w:rsidR="002334A3">
            <w:rPr>
              <w:rStyle w:val="Platzhaltertext"/>
              <w:color w:val="000000" w:themeColor="text1"/>
            </w:rPr>
            <w:t>…..…………</w:t>
          </w:r>
          <w:r w:rsidR="002334A3" w:rsidRPr="0048592E">
            <w:rPr>
              <w:rStyle w:val="Platzhaltertext"/>
              <w:color w:val="000000" w:themeColor="text1"/>
            </w:rPr>
            <w:t>…………………</w:t>
          </w:r>
          <w:r w:rsidR="002334A3">
            <w:rPr>
              <w:rStyle w:val="Platzhaltertext"/>
              <w:color w:val="000000" w:themeColor="text1"/>
            </w:rPr>
            <w:t>..</w:t>
          </w:r>
          <w:r w:rsidR="002334A3" w:rsidRPr="0048592E">
            <w:rPr>
              <w:rStyle w:val="Platzhaltertext"/>
              <w:color w:val="000000" w:themeColor="text1"/>
            </w:rPr>
            <w:t>……</w:t>
          </w:r>
          <w:r w:rsidR="002334A3">
            <w:rPr>
              <w:rStyle w:val="Platzhaltertext"/>
              <w:color w:val="000000" w:themeColor="text1"/>
            </w:rPr>
            <w:t>..</w:t>
          </w:r>
          <w:r w:rsidR="002334A3" w:rsidRPr="0048592E">
            <w:rPr>
              <w:rStyle w:val="Platzhaltertext"/>
              <w:color w:val="000000" w:themeColor="text1"/>
            </w:rPr>
            <w:t>……………………………….</w:t>
          </w:r>
        </w:sdtContent>
      </w:sdt>
    </w:p>
    <w:p w:rsidR="00FF54DD" w:rsidRPr="00177419" w:rsidRDefault="00FF54DD" w:rsidP="00FF54DD">
      <w:pPr>
        <w:widowControl/>
        <w:ind w:left="510" w:hanging="510"/>
        <w:rPr>
          <w:color w:val="595959" w:themeColor="text1" w:themeTint="A6"/>
          <w:szCs w:val="20"/>
        </w:rPr>
      </w:pPr>
    </w:p>
    <w:p w:rsidR="002334A3" w:rsidRPr="00177419" w:rsidRDefault="002334A3" w:rsidP="00FF54DD">
      <w:pPr>
        <w:widowControl/>
        <w:ind w:left="510" w:hanging="510"/>
        <w:rPr>
          <w:color w:val="595959" w:themeColor="text1" w:themeTint="A6"/>
          <w:szCs w:val="20"/>
        </w:rPr>
      </w:pPr>
    </w:p>
    <w:p w:rsidR="002334A3" w:rsidRPr="00177419" w:rsidRDefault="002334A3" w:rsidP="00FF54DD">
      <w:pPr>
        <w:widowControl/>
        <w:ind w:left="510" w:hanging="510"/>
        <w:rPr>
          <w:color w:val="595959" w:themeColor="text1" w:themeTint="A6"/>
          <w:szCs w:val="20"/>
        </w:rPr>
      </w:pPr>
      <w:r w:rsidRPr="00177419">
        <w:rPr>
          <w:color w:val="595959" w:themeColor="text1" w:themeTint="A6"/>
          <w:szCs w:val="20"/>
        </w:rPr>
        <w:t>Beilagen:</w:t>
      </w:r>
    </w:p>
    <w:p w:rsidR="002334A3" w:rsidRPr="00177419" w:rsidRDefault="002334A3" w:rsidP="00FF54DD">
      <w:pPr>
        <w:widowControl/>
        <w:ind w:left="510" w:hanging="510"/>
        <w:rPr>
          <w:color w:val="595959" w:themeColor="text1" w:themeTint="A6"/>
          <w:szCs w:val="20"/>
        </w:rPr>
      </w:pPr>
    </w:p>
    <w:p w:rsidR="002334A3" w:rsidRPr="00D13E14" w:rsidRDefault="001F37A3" w:rsidP="002334A3">
      <w:pPr>
        <w:widowControl/>
        <w:tabs>
          <w:tab w:val="left" w:pos="340"/>
        </w:tabs>
        <w:rPr>
          <w:b/>
          <w:i/>
          <w:color w:val="7F7F7F" w:themeColor="text1" w:themeTint="80"/>
          <w:szCs w:val="20"/>
        </w:rPr>
      </w:pPr>
      <w:sdt>
        <w:sdtPr>
          <w:rPr>
            <w:rStyle w:val="Formatvorlage16"/>
          </w:rPr>
          <w:id w:val="1570458247"/>
          <w:showingPlcHdr/>
          <w:text/>
        </w:sdtPr>
        <w:sdtEndPr>
          <w:rPr>
            <w:rStyle w:val="Absatz-Standardschriftart"/>
            <w:b/>
            <w:bCs/>
            <w:color w:val="000000" w:themeColor="text1"/>
          </w:rPr>
        </w:sdtEndPr>
        <w:sdtContent>
          <w:r w:rsidR="002334A3" w:rsidRPr="0048592E">
            <w:rPr>
              <w:rStyle w:val="Platzhaltertext"/>
              <w:color w:val="000000" w:themeColor="text1"/>
            </w:rPr>
            <w:t>……………....…………</w:t>
          </w:r>
          <w:r w:rsidR="002334A3">
            <w:rPr>
              <w:rStyle w:val="Platzhaltertext"/>
              <w:color w:val="000000" w:themeColor="text1"/>
            </w:rPr>
            <w:t>.</w:t>
          </w:r>
          <w:r w:rsidR="002334A3">
            <w:rPr>
              <w:rStyle w:val="Formatvorlage16"/>
            </w:rPr>
            <w:t>.</w:t>
          </w:r>
          <w:r w:rsidR="002334A3" w:rsidRPr="0048592E">
            <w:rPr>
              <w:rStyle w:val="Platzhaltertext"/>
              <w:color w:val="000000" w:themeColor="text1"/>
            </w:rPr>
            <w:t>…………………</w:t>
          </w:r>
          <w:r w:rsidR="002334A3">
            <w:rPr>
              <w:rStyle w:val="Platzhaltertext"/>
              <w:color w:val="000000" w:themeColor="text1"/>
            </w:rPr>
            <w:t>.</w:t>
          </w:r>
          <w:r w:rsidR="002334A3" w:rsidRPr="0048592E">
            <w:rPr>
              <w:rStyle w:val="Platzhaltertext"/>
              <w:color w:val="000000" w:themeColor="text1"/>
            </w:rPr>
            <w:t>……</w:t>
          </w:r>
          <w:r w:rsidR="002334A3" w:rsidRPr="0048592E">
            <w:rPr>
              <w:rStyle w:val="Formatvorlage6"/>
              <w:b w:val="0"/>
              <w:color w:val="000000" w:themeColor="text1"/>
            </w:rPr>
            <w:t>…</w:t>
          </w:r>
          <w:r w:rsidR="002334A3">
            <w:rPr>
              <w:rStyle w:val="Platzhaltertext"/>
              <w:color w:val="000000" w:themeColor="text1"/>
            </w:rPr>
            <w:t>…..…………</w:t>
          </w:r>
          <w:r w:rsidR="002334A3" w:rsidRPr="0048592E">
            <w:rPr>
              <w:rStyle w:val="Platzhaltertext"/>
              <w:color w:val="000000" w:themeColor="text1"/>
            </w:rPr>
            <w:t>…………………</w:t>
          </w:r>
          <w:r w:rsidR="002334A3">
            <w:rPr>
              <w:rStyle w:val="Platzhaltertext"/>
              <w:color w:val="000000" w:themeColor="text1"/>
            </w:rPr>
            <w:t>..</w:t>
          </w:r>
          <w:r w:rsidR="002334A3" w:rsidRPr="0048592E">
            <w:rPr>
              <w:rStyle w:val="Platzhaltertext"/>
              <w:color w:val="000000" w:themeColor="text1"/>
            </w:rPr>
            <w:t>……</w:t>
          </w:r>
          <w:r w:rsidR="002334A3">
            <w:rPr>
              <w:rStyle w:val="Platzhaltertext"/>
              <w:color w:val="000000" w:themeColor="text1"/>
            </w:rPr>
            <w:t>..</w:t>
          </w:r>
          <w:r w:rsidR="002334A3" w:rsidRPr="0048592E">
            <w:rPr>
              <w:rStyle w:val="Platzhaltertext"/>
              <w:color w:val="000000" w:themeColor="text1"/>
            </w:rPr>
            <w:t>……………………………….</w:t>
          </w:r>
        </w:sdtContent>
      </w:sdt>
    </w:p>
    <w:p w:rsidR="00761781" w:rsidRPr="00177419" w:rsidRDefault="00761781" w:rsidP="0075658D">
      <w:pPr>
        <w:widowControl/>
        <w:tabs>
          <w:tab w:val="left" w:pos="340"/>
          <w:tab w:val="left" w:pos="2268"/>
          <w:tab w:val="left" w:pos="4536"/>
        </w:tabs>
        <w:rPr>
          <w:color w:val="595959" w:themeColor="text1" w:themeTint="A6"/>
          <w:szCs w:val="20"/>
        </w:rPr>
      </w:pPr>
    </w:p>
    <w:p w:rsidR="0075658D" w:rsidRPr="00177419" w:rsidRDefault="0075658D" w:rsidP="0075658D">
      <w:pPr>
        <w:widowControl/>
        <w:tabs>
          <w:tab w:val="left" w:pos="340"/>
          <w:tab w:val="left" w:pos="2268"/>
          <w:tab w:val="left" w:pos="4536"/>
        </w:tabs>
        <w:rPr>
          <w:color w:val="595959" w:themeColor="text1" w:themeTint="A6"/>
          <w:szCs w:val="20"/>
        </w:rPr>
      </w:pPr>
    </w:p>
    <w:p w:rsidR="002334A3" w:rsidRPr="00177419" w:rsidRDefault="002334A3" w:rsidP="0075658D">
      <w:pPr>
        <w:widowControl/>
        <w:tabs>
          <w:tab w:val="left" w:pos="340"/>
          <w:tab w:val="left" w:pos="2268"/>
          <w:tab w:val="left" w:pos="4536"/>
        </w:tabs>
        <w:rPr>
          <w:color w:val="595959" w:themeColor="text1" w:themeTint="A6"/>
          <w:szCs w:val="20"/>
        </w:rPr>
      </w:pPr>
    </w:p>
    <w:tbl>
      <w:tblPr>
        <w:tblW w:w="10031" w:type="dxa"/>
        <w:tblLook w:val="04A0" w:firstRow="1" w:lastRow="0" w:firstColumn="1" w:lastColumn="0" w:noHBand="0" w:noVBand="1"/>
      </w:tblPr>
      <w:tblGrid>
        <w:gridCol w:w="2448"/>
        <w:gridCol w:w="3472"/>
        <w:gridCol w:w="4111"/>
      </w:tblGrid>
      <w:tr w:rsidR="00D3378D" w:rsidRPr="00177419" w:rsidTr="00D3378D">
        <w:tc>
          <w:tcPr>
            <w:tcW w:w="2448" w:type="dxa"/>
            <w:shd w:val="clear" w:color="auto" w:fill="auto"/>
          </w:tcPr>
          <w:p w:rsidR="00D3378D" w:rsidRPr="00177419" w:rsidRDefault="00D3378D" w:rsidP="002334A3">
            <w:pPr>
              <w:rPr>
                <w:color w:val="595959" w:themeColor="text1" w:themeTint="A6"/>
                <w:szCs w:val="20"/>
              </w:rPr>
            </w:pPr>
          </w:p>
        </w:tc>
        <w:tc>
          <w:tcPr>
            <w:tcW w:w="3472" w:type="dxa"/>
          </w:tcPr>
          <w:p w:rsidR="00D3378D" w:rsidRPr="00177419" w:rsidRDefault="00D3378D" w:rsidP="002334A3">
            <w:pPr>
              <w:rPr>
                <w:color w:val="595959" w:themeColor="text1" w:themeTint="A6"/>
                <w:szCs w:val="20"/>
              </w:rPr>
            </w:pPr>
            <w:r w:rsidRPr="00177419">
              <w:rPr>
                <w:color w:val="595959" w:themeColor="text1" w:themeTint="A6"/>
                <w:szCs w:val="20"/>
              </w:rPr>
              <w:t>Datum</w:t>
            </w:r>
          </w:p>
        </w:tc>
        <w:tc>
          <w:tcPr>
            <w:tcW w:w="4111" w:type="dxa"/>
            <w:shd w:val="clear" w:color="auto" w:fill="auto"/>
            <w:vAlign w:val="center"/>
          </w:tcPr>
          <w:p w:rsidR="00D3378D" w:rsidRPr="00177419" w:rsidRDefault="00D3378D" w:rsidP="002334A3">
            <w:pPr>
              <w:rPr>
                <w:color w:val="595959" w:themeColor="text1" w:themeTint="A6"/>
                <w:szCs w:val="20"/>
              </w:rPr>
            </w:pPr>
            <w:r w:rsidRPr="00177419">
              <w:rPr>
                <w:color w:val="595959" w:themeColor="text1" w:themeTint="A6"/>
                <w:szCs w:val="20"/>
              </w:rPr>
              <w:t>Unterschrift</w:t>
            </w:r>
          </w:p>
        </w:tc>
      </w:tr>
      <w:tr w:rsidR="00D3378D" w:rsidRPr="00177419" w:rsidTr="00D3378D">
        <w:tc>
          <w:tcPr>
            <w:tcW w:w="2448" w:type="dxa"/>
            <w:shd w:val="clear" w:color="auto" w:fill="auto"/>
          </w:tcPr>
          <w:p w:rsidR="00D3378D" w:rsidRPr="00177419" w:rsidRDefault="00D3378D" w:rsidP="002334A3">
            <w:pPr>
              <w:rPr>
                <w:color w:val="595959" w:themeColor="text1" w:themeTint="A6"/>
                <w:szCs w:val="20"/>
              </w:rPr>
            </w:pPr>
          </w:p>
          <w:p w:rsidR="00D3378D" w:rsidRPr="00177419" w:rsidRDefault="00D3378D" w:rsidP="002334A3">
            <w:pPr>
              <w:rPr>
                <w:color w:val="595959" w:themeColor="text1" w:themeTint="A6"/>
                <w:szCs w:val="20"/>
              </w:rPr>
            </w:pPr>
          </w:p>
          <w:p w:rsidR="00D3378D" w:rsidRPr="00177419" w:rsidRDefault="00D3378D" w:rsidP="002334A3">
            <w:pPr>
              <w:rPr>
                <w:color w:val="595959" w:themeColor="text1" w:themeTint="A6"/>
                <w:szCs w:val="20"/>
              </w:rPr>
            </w:pPr>
            <w:r w:rsidRPr="00177419">
              <w:rPr>
                <w:color w:val="595959" w:themeColor="text1" w:themeTint="A6"/>
                <w:szCs w:val="20"/>
              </w:rPr>
              <w:t>Gesuchsteller</w:t>
            </w:r>
          </w:p>
        </w:tc>
        <w:tc>
          <w:tcPr>
            <w:tcW w:w="3472" w:type="dxa"/>
          </w:tcPr>
          <w:p w:rsidR="00D3378D" w:rsidRPr="00177419" w:rsidRDefault="00D3378D" w:rsidP="002334A3">
            <w:pPr>
              <w:rPr>
                <w:color w:val="595959" w:themeColor="text1" w:themeTint="A6"/>
                <w:szCs w:val="20"/>
              </w:rPr>
            </w:pPr>
          </w:p>
          <w:p w:rsidR="00D3378D" w:rsidRPr="00177419" w:rsidRDefault="00D3378D" w:rsidP="002334A3">
            <w:pPr>
              <w:rPr>
                <w:color w:val="595959" w:themeColor="text1" w:themeTint="A6"/>
                <w:szCs w:val="20"/>
              </w:rPr>
            </w:pPr>
          </w:p>
          <w:p w:rsidR="00D3378D" w:rsidRPr="00177419" w:rsidRDefault="00D3378D" w:rsidP="002334A3">
            <w:pPr>
              <w:rPr>
                <w:color w:val="595959" w:themeColor="text1" w:themeTint="A6"/>
                <w:szCs w:val="20"/>
              </w:rPr>
            </w:pPr>
            <w:r w:rsidRPr="00177419">
              <w:rPr>
                <w:color w:val="595959" w:themeColor="text1" w:themeTint="A6"/>
                <w:szCs w:val="20"/>
              </w:rPr>
              <w:t>_______________________</w:t>
            </w:r>
          </w:p>
        </w:tc>
        <w:tc>
          <w:tcPr>
            <w:tcW w:w="4111" w:type="dxa"/>
            <w:shd w:val="clear" w:color="auto" w:fill="auto"/>
            <w:vAlign w:val="center"/>
          </w:tcPr>
          <w:p w:rsidR="00D3378D" w:rsidRPr="00177419" w:rsidRDefault="00D3378D" w:rsidP="002334A3">
            <w:pPr>
              <w:rPr>
                <w:color w:val="595959" w:themeColor="text1" w:themeTint="A6"/>
                <w:szCs w:val="20"/>
              </w:rPr>
            </w:pPr>
          </w:p>
          <w:p w:rsidR="00D3378D" w:rsidRPr="00177419" w:rsidRDefault="00D3378D" w:rsidP="002334A3">
            <w:pPr>
              <w:rPr>
                <w:color w:val="595959" w:themeColor="text1" w:themeTint="A6"/>
                <w:szCs w:val="20"/>
              </w:rPr>
            </w:pPr>
          </w:p>
          <w:p w:rsidR="00D3378D" w:rsidRPr="00177419" w:rsidRDefault="00D3378D" w:rsidP="002334A3">
            <w:pPr>
              <w:rPr>
                <w:color w:val="595959" w:themeColor="text1" w:themeTint="A6"/>
                <w:szCs w:val="20"/>
              </w:rPr>
            </w:pPr>
            <w:r w:rsidRPr="00177419">
              <w:rPr>
                <w:color w:val="595959" w:themeColor="text1" w:themeTint="A6"/>
                <w:szCs w:val="20"/>
              </w:rPr>
              <w:t>______________________________________</w:t>
            </w:r>
          </w:p>
        </w:tc>
      </w:tr>
    </w:tbl>
    <w:p w:rsidR="0089705C" w:rsidRPr="00177419" w:rsidRDefault="0089705C" w:rsidP="009D3A30">
      <w:pPr>
        <w:widowControl/>
        <w:ind w:left="510" w:hanging="510"/>
        <w:rPr>
          <w:color w:val="595959" w:themeColor="text1" w:themeTint="A6"/>
          <w:szCs w:val="20"/>
        </w:rPr>
      </w:pPr>
    </w:p>
    <w:p w:rsidR="0089705C" w:rsidRDefault="0089705C" w:rsidP="009D3A30">
      <w:pPr>
        <w:widowControl/>
        <w:ind w:left="510" w:hanging="510"/>
        <w:rPr>
          <w:color w:val="595959" w:themeColor="text1" w:themeTint="A6"/>
          <w:szCs w:val="20"/>
        </w:rPr>
      </w:pPr>
    </w:p>
    <w:p w:rsidR="00E054BF" w:rsidRDefault="00E054BF" w:rsidP="009D3A30">
      <w:pPr>
        <w:widowControl/>
        <w:ind w:left="510" w:hanging="510"/>
        <w:rPr>
          <w:color w:val="595959" w:themeColor="text1" w:themeTint="A6"/>
          <w:szCs w:val="20"/>
        </w:rPr>
      </w:pPr>
    </w:p>
    <w:p w:rsidR="00E054BF" w:rsidRDefault="00E054BF" w:rsidP="009D3A30">
      <w:pPr>
        <w:widowControl/>
        <w:ind w:left="510" w:hanging="510"/>
        <w:rPr>
          <w:color w:val="595959" w:themeColor="text1" w:themeTint="A6"/>
          <w:szCs w:val="20"/>
        </w:rPr>
      </w:pPr>
    </w:p>
    <w:p w:rsidR="00E054BF" w:rsidRPr="00E054BF" w:rsidRDefault="00E054BF" w:rsidP="00E054BF">
      <w:pPr>
        <w:widowControl/>
        <w:rPr>
          <w:b/>
          <w:color w:val="595959" w:themeColor="text1" w:themeTint="A6"/>
          <w:szCs w:val="20"/>
        </w:rPr>
      </w:pPr>
      <w:r>
        <w:rPr>
          <w:b/>
          <w:color w:val="595959" w:themeColor="text1" w:themeTint="A6"/>
          <w:szCs w:val="20"/>
        </w:rPr>
        <w:t>Da</w:t>
      </w:r>
      <w:r w:rsidRPr="00E054BF">
        <w:rPr>
          <w:b/>
          <w:color w:val="595959" w:themeColor="text1" w:themeTint="A6"/>
          <w:szCs w:val="20"/>
        </w:rPr>
        <w:t>s Gesuch ist auf dem Dienstweg der Anstellungsbehörde einzureichen</w:t>
      </w:r>
      <w:r>
        <w:rPr>
          <w:b/>
          <w:color w:val="595959" w:themeColor="text1" w:themeTint="A6"/>
          <w:szCs w:val="20"/>
        </w:rPr>
        <w:t>.</w:t>
      </w:r>
    </w:p>
    <w:p w:rsidR="00E054BF" w:rsidRPr="00177419" w:rsidRDefault="00E054BF" w:rsidP="009D3A30">
      <w:pPr>
        <w:widowControl/>
        <w:ind w:left="510" w:hanging="510"/>
        <w:rPr>
          <w:color w:val="595959" w:themeColor="text1" w:themeTint="A6"/>
          <w:szCs w:val="20"/>
        </w:rPr>
      </w:pPr>
    </w:p>
    <w:p w:rsidR="002334A3" w:rsidRDefault="002334A3">
      <w:pPr>
        <w:widowControl/>
        <w:rPr>
          <w:b/>
          <w:color w:val="7F7F7F" w:themeColor="text1" w:themeTint="80"/>
          <w:szCs w:val="20"/>
        </w:rPr>
      </w:pPr>
      <w:r>
        <w:rPr>
          <w:b/>
          <w:color w:val="7F7F7F" w:themeColor="text1" w:themeTint="80"/>
          <w:szCs w:val="20"/>
        </w:rPr>
        <w:br w:type="page"/>
      </w:r>
    </w:p>
    <w:p w:rsidR="002334A3" w:rsidRPr="00177419" w:rsidRDefault="002334A3" w:rsidP="009D3A30">
      <w:pPr>
        <w:widowControl/>
        <w:ind w:left="510" w:hanging="510"/>
        <w:rPr>
          <w:b/>
          <w:color w:val="595959" w:themeColor="text1" w:themeTint="A6"/>
          <w:szCs w:val="20"/>
        </w:rPr>
      </w:pPr>
      <w:r w:rsidRPr="00177419">
        <w:rPr>
          <w:b/>
          <w:color w:val="595959" w:themeColor="text1" w:themeTint="A6"/>
          <w:szCs w:val="20"/>
        </w:rPr>
        <w:lastRenderedPageBreak/>
        <w:t>Stellungnahme der Vorgesetzten</w:t>
      </w:r>
    </w:p>
    <w:p w:rsidR="002334A3" w:rsidRPr="00177419" w:rsidRDefault="002334A3" w:rsidP="009D3A30">
      <w:pPr>
        <w:widowControl/>
        <w:ind w:left="510" w:hanging="510"/>
        <w:rPr>
          <w:color w:val="595959" w:themeColor="text1" w:themeTint="A6"/>
          <w:szCs w:val="20"/>
        </w:rPr>
      </w:pPr>
    </w:p>
    <w:p w:rsidR="002334A3" w:rsidRPr="00177419" w:rsidRDefault="002334A3" w:rsidP="002334A3">
      <w:pPr>
        <w:widowControl/>
        <w:rPr>
          <w:color w:val="595959" w:themeColor="text1" w:themeTint="A6"/>
          <w:szCs w:val="20"/>
        </w:rPr>
      </w:pPr>
      <w:r w:rsidRPr="00177419">
        <w:rPr>
          <w:color w:val="595959" w:themeColor="text1" w:themeTint="A6"/>
          <w:szCs w:val="20"/>
        </w:rPr>
        <w:t xml:space="preserve">Die jeweiligen Vorgesetzten nehmen zu jedem Antrag zur Bewilligung einer </w:t>
      </w:r>
      <w:r w:rsidRPr="00836197">
        <w:rPr>
          <w:b/>
          <w:color w:val="595959" w:themeColor="text1" w:themeTint="A6"/>
          <w:szCs w:val="20"/>
        </w:rPr>
        <w:t>Nebenbeschäftigung</w:t>
      </w:r>
      <w:r w:rsidRPr="00177419">
        <w:rPr>
          <w:color w:val="595959" w:themeColor="text1" w:themeTint="A6"/>
          <w:szCs w:val="20"/>
        </w:rPr>
        <w:t xml:space="preserve"> Stellung und vermerken zu Handen der Anstellungsbehörde, ob das Gesuch bewilligt werden soll, ob Einschränkungen oder Bedingungen an eine Bewilligung geknüpft werden sollen oder ob das Gesuch abzulehnen ist. Nur wenn die vorgesetzte Stelle gewisse Zweifel hat, dass Interessenskonflikte entstehen können, erfolgt die Nachfrage nach der Entschädigungshöhe. Ist die Entschädigung tief, so können die Zweifel unter Umständen beseitigt werden. </w:t>
      </w:r>
    </w:p>
    <w:p w:rsidR="002334A3" w:rsidRPr="00177419" w:rsidRDefault="002334A3" w:rsidP="009D3A30">
      <w:pPr>
        <w:widowControl/>
        <w:ind w:left="510" w:hanging="510"/>
        <w:rPr>
          <w:color w:val="595959" w:themeColor="text1" w:themeTint="A6"/>
          <w:szCs w:val="20"/>
        </w:rPr>
      </w:pPr>
    </w:p>
    <w:tbl>
      <w:tblPr>
        <w:tblStyle w:val="Tabellenraster"/>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23"/>
        <w:gridCol w:w="1338"/>
        <w:gridCol w:w="4677"/>
        <w:gridCol w:w="1950"/>
      </w:tblGrid>
      <w:tr w:rsidR="002334A3" w:rsidRPr="00177419" w:rsidTr="00FE7433">
        <w:tc>
          <w:tcPr>
            <w:tcW w:w="1923" w:type="dxa"/>
          </w:tcPr>
          <w:p w:rsidR="002334A3" w:rsidRPr="00177419" w:rsidRDefault="002334A3" w:rsidP="009D3A30">
            <w:pPr>
              <w:widowControl/>
              <w:rPr>
                <w:color w:val="595959" w:themeColor="text1" w:themeTint="A6"/>
                <w:szCs w:val="20"/>
              </w:rPr>
            </w:pPr>
          </w:p>
        </w:tc>
        <w:tc>
          <w:tcPr>
            <w:tcW w:w="1338" w:type="dxa"/>
          </w:tcPr>
          <w:p w:rsidR="002334A3" w:rsidRPr="00177419" w:rsidRDefault="002334A3" w:rsidP="009D3A30">
            <w:pPr>
              <w:widowControl/>
              <w:rPr>
                <w:color w:val="595959" w:themeColor="text1" w:themeTint="A6"/>
                <w:szCs w:val="20"/>
              </w:rPr>
            </w:pPr>
            <w:r w:rsidRPr="00177419">
              <w:rPr>
                <w:color w:val="595959" w:themeColor="text1" w:themeTint="A6"/>
                <w:szCs w:val="20"/>
              </w:rPr>
              <w:t>Gesuch bewilligen</w:t>
            </w:r>
          </w:p>
        </w:tc>
        <w:tc>
          <w:tcPr>
            <w:tcW w:w="4677" w:type="dxa"/>
          </w:tcPr>
          <w:p w:rsidR="002334A3" w:rsidRPr="00177419" w:rsidRDefault="002334A3" w:rsidP="009D3A30">
            <w:pPr>
              <w:widowControl/>
              <w:rPr>
                <w:color w:val="595959" w:themeColor="text1" w:themeTint="A6"/>
                <w:szCs w:val="20"/>
              </w:rPr>
            </w:pPr>
            <w:r w:rsidRPr="00177419">
              <w:rPr>
                <w:color w:val="595959" w:themeColor="text1" w:themeTint="A6"/>
                <w:szCs w:val="20"/>
              </w:rPr>
              <w:t>Einschränkungen/Bedingungen/Bemerkungen</w:t>
            </w:r>
          </w:p>
        </w:tc>
        <w:tc>
          <w:tcPr>
            <w:tcW w:w="1950" w:type="dxa"/>
          </w:tcPr>
          <w:p w:rsidR="002334A3" w:rsidRPr="00177419" w:rsidRDefault="002334A3" w:rsidP="009D3A30">
            <w:pPr>
              <w:widowControl/>
              <w:rPr>
                <w:color w:val="595959" w:themeColor="text1" w:themeTint="A6"/>
                <w:szCs w:val="20"/>
              </w:rPr>
            </w:pPr>
            <w:r w:rsidRPr="00177419">
              <w:rPr>
                <w:color w:val="595959" w:themeColor="text1" w:themeTint="A6"/>
                <w:szCs w:val="20"/>
              </w:rPr>
              <w:t>Einkommens-deklaration</w:t>
            </w:r>
            <w:r w:rsidR="00C42AE8" w:rsidRPr="00177419">
              <w:rPr>
                <w:color w:val="595959" w:themeColor="text1" w:themeTint="A6"/>
                <w:szCs w:val="20"/>
              </w:rPr>
              <w:t>, sofern notwendig</w:t>
            </w:r>
          </w:p>
        </w:tc>
      </w:tr>
      <w:tr w:rsidR="002334A3" w:rsidTr="00FE7433">
        <w:tc>
          <w:tcPr>
            <w:tcW w:w="1923" w:type="dxa"/>
          </w:tcPr>
          <w:p w:rsidR="002334A3" w:rsidRPr="00177419" w:rsidRDefault="002334A3" w:rsidP="009D3A30">
            <w:pPr>
              <w:widowControl/>
              <w:rPr>
                <w:color w:val="595959" w:themeColor="text1" w:themeTint="A6"/>
                <w:szCs w:val="20"/>
              </w:rPr>
            </w:pPr>
            <w:r w:rsidRPr="00177419">
              <w:rPr>
                <w:color w:val="595959" w:themeColor="text1" w:themeTint="A6"/>
                <w:szCs w:val="20"/>
              </w:rPr>
              <w:t>Amt</w:t>
            </w:r>
          </w:p>
          <w:p w:rsidR="002334A3" w:rsidRPr="00177419" w:rsidRDefault="002334A3" w:rsidP="009D3A30">
            <w:pPr>
              <w:widowControl/>
              <w:rPr>
                <w:color w:val="595959" w:themeColor="text1" w:themeTint="A6"/>
                <w:szCs w:val="20"/>
              </w:rPr>
            </w:pPr>
          </w:p>
          <w:p w:rsidR="002334A3" w:rsidRDefault="002334A3" w:rsidP="009D3A30">
            <w:pPr>
              <w:widowControl/>
              <w:rPr>
                <w:color w:val="595959" w:themeColor="text1" w:themeTint="A6"/>
                <w:szCs w:val="20"/>
              </w:rPr>
            </w:pPr>
          </w:p>
          <w:p w:rsidR="00A80EBD" w:rsidRDefault="00A80EBD" w:rsidP="009D3A30">
            <w:pPr>
              <w:widowControl/>
              <w:rPr>
                <w:color w:val="595959" w:themeColor="text1" w:themeTint="A6"/>
                <w:szCs w:val="20"/>
              </w:rPr>
            </w:pPr>
          </w:p>
          <w:p w:rsidR="00A80EBD" w:rsidRPr="00177419" w:rsidRDefault="00A80EBD" w:rsidP="009D3A30">
            <w:pPr>
              <w:widowControl/>
              <w:rPr>
                <w:color w:val="595959" w:themeColor="text1" w:themeTint="A6"/>
                <w:szCs w:val="20"/>
              </w:rPr>
            </w:pPr>
          </w:p>
        </w:tc>
        <w:tc>
          <w:tcPr>
            <w:tcW w:w="1338" w:type="dxa"/>
          </w:tcPr>
          <w:p w:rsidR="002334A3" w:rsidRPr="00177419" w:rsidRDefault="001F37A3" w:rsidP="009D3A30">
            <w:pPr>
              <w:widowControl/>
              <w:rPr>
                <w:color w:val="595959" w:themeColor="text1" w:themeTint="A6"/>
                <w:szCs w:val="20"/>
              </w:rPr>
            </w:pPr>
            <w:sdt>
              <w:sdtPr>
                <w:rPr>
                  <w:color w:val="595959" w:themeColor="text1" w:themeTint="A6"/>
                  <w:szCs w:val="20"/>
                </w:rPr>
                <w:id w:val="1661275126"/>
                <w14:checkbox>
                  <w14:checked w14:val="0"/>
                  <w14:checkedState w14:val="2612" w14:font="MS Gothic"/>
                  <w14:uncheckedState w14:val="2610" w14:font="MS Gothic"/>
                </w14:checkbox>
              </w:sdtPr>
              <w:sdtEndPr/>
              <w:sdtContent>
                <w:r w:rsidR="00177419" w:rsidRPr="00177419">
                  <w:rPr>
                    <w:rFonts w:ascii="MS Gothic" w:eastAsia="MS Gothic" w:hAnsi="MS Gothic" w:hint="eastAsia"/>
                    <w:color w:val="595959" w:themeColor="text1" w:themeTint="A6"/>
                    <w:szCs w:val="20"/>
                  </w:rPr>
                  <w:t>☐</w:t>
                </w:r>
              </w:sdtContent>
            </w:sdt>
            <w:r w:rsidR="00177419" w:rsidRPr="00177419">
              <w:rPr>
                <w:color w:val="595959" w:themeColor="text1" w:themeTint="A6"/>
                <w:szCs w:val="20"/>
              </w:rPr>
              <w:t xml:space="preserve"> </w:t>
            </w:r>
            <w:r w:rsidR="002334A3" w:rsidRPr="00177419">
              <w:rPr>
                <w:color w:val="595959" w:themeColor="text1" w:themeTint="A6"/>
                <w:szCs w:val="20"/>
              </w:rPr>
              <w:t>JA</w:t>
            </w:r>
          </w:p>
          <w:p w:rsidR="002334A3" w:rsidRPr="00177419" w:rsidRDefault="001F37A3" w:rsidP="009D3A30">
            <w:pPr>
              <w:widowControl/>
              <w:rPr>
                <w:color w:val="595959" w:themeColor="text1" w:themeTint="A6"/>
                <w:szCs w:val="20"/>
              </w:rPr>
            </w:pPr>
            <w:sdt>
              <w:sdtPr>
                <w:rPr>
                  <w:color w:val="595959" w:themeColor="text1" w:themeTint="A6"/>
                  <w:szCs w:val="20"/>
                </w:rPr>
                <w:id w:val="-70813089"/>
                <w14:checkbox>
                  <w14:checked w14:val="0"/>
                  <w14:checkedState w14:val="2612" w14:font="MS Gothic"/>
                  <w14:uncheckedState w14:val="2610" w14:font="MS Gothic"/>
                </w14:checkbox>
              </w:sdtPr>
              <w:sdtEndPr/>
              <w:sdtContent>
                <w:r w:rsidR="00177419" w:rsidRPr="00177419">
                  <w:rPr>
                    <w:rFonts w:ascii="MS Gothic" w:eastAsia="MS Gothic" w:hAnsi="MS Gothic" w:hint="eastAsia"/>
                    <w:color w:val="595959" w:themeColor="text1" w:themeTint="A6"/>
                    <w:szCs w:val="20"/>
                  </w:rPr>
                  <w:t>☐</w:t>
                </w:r>
              </w:sdtContent>
            </w:sdt>
            <w:r w:rsidR="00177419" w:rsidRPr="00177419">
              <w:rPr>
                <w:color w:val="595959" w:themeColor="text1" w:themeTint="A6"/>
                <w:szCs w:val="20"/>
              </w:rPr>
              <w:t xml:space="preserve"> </w:t>
            </w:r>
            <w:r w:rsidR="002334A3" w:rsidRPr="00177419">
              <w:rPr>
                <w:color w:val="595959" w:themeColor="text1" w:themeTint="A6"/>
                <w:szCs w:val="20"/>
              </w:rPr>
              <w:t>NEIN</w:t>
            </w:r>
          </w:p>
        </w:tc>
        <w:tc>
          <w:tcPr>
            <w:tcW w:w="4677" w:type="dxa"/>
          </w:tcPr>
          <w:p w:rsidR="002334A3" w:rsidRDefault="002334A3" w:rsidP="00A80EBD">
            <w:pPr>
              <w:widowControl/>
              <w:rPr>
                <w:color w:val="7F7F7F" w:themeColor="text1" w:themeTint="80"/>
                <w:szCs w:val="20"/>
              </w:rPr>
            </w:pPr>
          </w:p>
        </w:tc>
        <w:tc>
          <w:tcPr>
            <w:tcW w:w="1950" w:type="dxa"/>
          </w:tcPr>
          <w:p w:rsidR="002334A3" w:rsidRPr="00177419" w:rsidRDefault="001F37A3" w:rsidP="00A80EBD">
            <w:pPr>
              <w:widowControl/>
              <w:rPr>
                <w:color w:val="595959" w:themeColor="text1" w:themeTint="A6"/>
                <w:szCs w:val="20"/>
              </w:rPr>
            </w:pPr>
            <w:sdt>
              <w:sdtPr>
                <w:rPr>
                  <w:color w:val="595959" w:themeColor="text1" w:themeTint="A6"/>
                  <w:szCs w:val="20"/>
                </w:rPr>
                <w:id w:val="-359048574"/>
                <w14:checkbox>
                  <w14:checked w14:val="0"/>
                  <w14:checkedState w14:val="2612" w14:font="MS Gothic"/>
                  <w14:uncheckedState w14:val="2610" w14:font="MS Gothic"/>
                </w14:checkbox>
              </w:sdtPr>
              <w:sdtEndPr/>
              <w:sdtContent>
                <w:r w:rsidR="002334A3" w:rsidRPr="00177419">
                  <w:rPr>
                    <w:rFonts w:ascii="MS Gothic" w:eastAsia="MS Gothic" w:hAnsi="MS Gothic" w:hint="eastAsia"/>
                    <w:color w:val="595959" w:themeColor="text1" w:themeTint="A6"/>
                    <w:szCs w:val="20"/>
                  </w:rPr>
                  <w:t>☐</w:t>
                </w:r>
              </w:sdtContent>
            </w:sdt>
            <w:r w:rsidR="002334A3" w:rsidRPr="00177419">
              <w:rPr>
                <w:color w:val="595959" w:themeColor="text1" w:themeTint="A6"/>
                <w:szCs w:val="20"/>
              </w:rPr>
              <w:t xml:space="preserve"> </w:t>
            </w:r>
            <w:r w:rsidR="00A80EBD">
              <w:rPr>
                <w:color w:val="595959" w:themeColor="text1" w:themeTint="A6"/>
                <w:szCs w:val="20"/>
              </w:rPr>
              <w:t>eingeholt</w:t>
            </w:r>
          </w:p>
        </w:tc>
      </w:tr>
      <w:tr w:rsidR="002334A3" w:rsidTr="00FE7433">
        <w:tc>
          <w:tcPr>
            <w:tcW w:w="1923" w:type="dxa"/>
          </w:tcPr>
          <w:p w:rsidR="002334A3" w:rsidRPr="00177419" w:rsidRDefault="002334A3" w:rsidP="009D3A30">
            <w:pPr>
              <w:widowControl/>
              <w:rPr>
                <w:color w:val="595959" w:themeColor="text1" w:themeTint="A6"/>
                <w:szCs w:val="20"/>
              </w:rPr>
            </w:pPr>
            <w:r w:rsidRPr="00177419">
              <w:rPr>
                <w:color w:val="595959" w:themeColor="text1" w:themeTint="A6"/>
                <w:szCs w:val="20"/>
              </w:rPr>
              <w:t>Departement</w:t>
            </w:r>
          </w:p>
          <w:p w:rsidR="002334A3" w:rsidRDefault="002334A3" w:rsidP="009D3A30">
            <w:pPr>
              <w:widowControl/>
              <w:rPr>
                <w:color w:val="595959" w:themeColor="text1" w:themeTint="A6"/>
                <w:szCs w:val="20"/>
              </w:rPr>
            </w:pPr>
          </w:p>
          <w:p w:rsidR="00A80EBD" w:rsidRDefault="00A80EBD" w:rsidP="009D3A30">
            <w:pPr>
              <w:widowControl/>
              <w:rPr>
                <w:color w:val="595959" w:themeColor="text1" w:themeTint="A6"/>
                <w:szCs w:val="20"/>
              </w:rPr>
            </w:pPr>
          </w:p>
          <w:p w:rsidR="00A80EBD" w:rsidRPr="00177419" w:rsidRDefault="00A80EBD" w:rsidP="009D3A30">
            <w:pPr>
              <w:widowControl/>
              <w:rPr>
                <w:color w:val="595959" w:themeColor="text1" w:themeTint="A6"/>
                <w:szCs w:val="20"/>
              </w:rPr>
            </w:pPr>
          </w:p>
          <w:p w:rsidR="002334A3" w:rsidRPr="00177419" w:rsidRDefault="002334A3" w:rsidP="009D3A30">
            <w:pPr>
              <w:widowControl/>
              <w:rPr>
                <w:color w:val="595959" w:themeColor="text1" w:themeTint="A6"/>
                <w:szCs w:val="20"/>
              </w:rPr>
            </w:pPr>
          </w:p>
        </w:tc>
        <w:tc>
          <w:tcPr>
            <w:tcW w:w="1338" w:type="dxa"/>
          </w:tcPr>
          <w:p w:rsidR="002334A3" w:rsidRPr="00177419" w:rsidRDefault="001F37A3" w:rsidP="002334A3">
            <w:pPr>
              <w:widowControl/>
              <w:rPr>
                <w:color w:val="595959" w:themeColor="text1" w:themeTint="A6"/>
                <w:szCs w:val="20"/>
              </w:rPr>
            </w:pPr>
            <w:sdt>
              <w:sdtPr>
                <w:rPr>
                  <w:color w:val="595959" w:themeColor="text1" w:themeTint="A6"/>
                  <w:szCs w:val="20"/>
                </w:rPr>
                <w:id w:val="-1420094055"/>
                <w14:checkbox>
                  <w14:checked w14:val="0"/>
                  <w14:checkedState w14:val="2612" w14:font="MS Gothic"/>
                  <w14:uncheckedState w14:val="2610" w14:font="MS Gothic"/>
                </w14:checkbox>
              </w:sdtPr>
              <w:sdtEndPr/>
              <w:sdtContent>
                <w:r w:rsidR="002334A3" w:rsidRPr="00177419">
                  <w:rPr>
                    <w:rFonts w:ascii="MS Gothic" w:eastAsia="MS Gothic" w:hAnsi="MS Gothic" w:hint="eastAsia"/>
                    <w:color w:val="595959" w:themeColor="text1" w:themeTint="A6"/>
                    <w:szCs w:val="20"/>
                  </w:rPr>
                  <w:t>☐</w:t>
                </w:r>
              </w:sdtContent>
            </w:sdt>
            <w:r w:rsidR="002334A3" w:rsidRPr="00177419">
              <w:rPr>
                <w:color w:val="595959" w:themeColor="text1" w:themeTint="A6"/>
                <w:szCs w:val="20"/>
              </w:rPr>
              <w:t xml:space="preserve"> JA</w:t>
            </w:r>
          </w:p>
          <w:p w:rsidR="002334A3" w:rsidRPr="00177419" w:rsidRDefault="001F37A3" w:rsidP="002334A3">
            <w:pPr>
              <w:widowControl/>
              <w:rPr>
                <w:color w:val="595959" w:themeColor="text1" w:themeTint="A6"/>
                <w:szCs w:val="20"/>
              </w:rPr>
            </w:pPr>
            <w:sdt>
              <w:sdtPr>
                <w:rPr>
                  <w:color w:val="595959" w:themeColor="text1" w:themeTint="A6"/>
                  <w:szCs w:val="20"/>
                </w:rPr>
                <w:id w:val="-856733330"/>
                <w14:checkbox>
                  <w14:checked w14:val="0"/>
                  <w14:checkedState w14:val="2612" w14:font="MS Gothic"/>
                  <w14:uncheckedState w14:val="2610" w14:font="MS Gothic"/>
                </w14:checkbox>
              </w:sdtPr>
              <w:sdtEndPr/>
              <w:sdtContent>
                <w:r w:rsidR="002334A3" w:rsidRPr="00177419">
                  <w:rPr>
                    <w:rFonts w:ascii="MS Gothic" w:eastAsia="MS Gothic" w:hAnsi="MS Gothic" w:hint="eastAsia"/>
                    <w:color w:val="595959" w:themeColor="text1" w:themeTint="A6"/>
                    <w:szCs w:val="20"/>
                  </w:rPr>
                  <w:t>☐</w:t>
                </w:r>
              </w:sdtContent>
            </w:sdt>
            <w:r w:rsidR="00177419" w:rsidRPr="00177419">
              <w:rPr>
                <w:color w:val="595959" w:themeColor="text1" w:themeTint="A6"/>
                <w:szCs w:val="20"/>
              </w:rPr>
              <w:t xml:space="preserve"> </w:t>
            </w:r>
            <w:r w:rsidR="002334A3" w:rsidRPr="00177419">
              <w:rPr>
                <w:color w:val="595959" w:themeColor="text1" w:themeTint="A6"/>
                <w:szCs w:val="20"/>
              </w:rPr>
              <w:t>NEIN</w:t>
            </w:r>
          </w:p>
        </w:tc>
        <w:tc>
          <w:tcPr>
            <w:tcW w:w="4677" w:type="dxa"/>
          </w:tcPr>
          <w:p w:rsidR="002334A3" w:rsidRDefault="002334A3" w:rsidP="00A80EBD">
            <w:pPr>
              <w:widowControl/>
              <w:rPr>
                <w:color w:val="7F7F7F" w:themeColor="text1" w:themeTint="80"/>
                <w:szCs w:val="20"/>
              </w:rPr>
            </w:pPr>
          </w:p>
        </w:tc>
        <w:tc>
          <w:tcPr>
            <w:tcW w:w="1950" w:type="dxa"/>
          </w:tcPr>
          <w:p w:rsidR="002334A3" w:rsidRPr="00177419" w:rsidRDefault="001F37A3" w:rsidP="009D3A30">
            <w:pPr>
              <w:widowControl/>
              <w:rPr>
                <w:color w:val="595959" w:themeColor="text1" w:themeTint="A6"/>
                <w:szCs w:val="20"/>
              </w:rPr>
            </w:pPr>
            <w:sdt>
              <w:sdtPr>
                <w:rPr>
                  <w:color w:val="595959" w:themeColor="text1" w:themeTint="A6"/>
                  <w:szCs w:val="20"/>
                </w:rPr>
                <w:id w:val="-1566717060"/>
                <w14:checkbox>
                  <w14:checked w14:val="0"/>
                  <w14:checkedState w14:val="2612" w14:font="MS Gothic"/>
                  <w14:uncheckedState w14:val="2610" w14:font="MS Gothic"/>
                </w14:checkbox>
              </w:sdtPr>
              <w:sdtEndPr/>
              <w:sdtContent>
                <w:r w:rsidR="002334A3" w:rsidRPr="00177419">
                  <w:rPr>
                    <w:rFonts w:ascii="MS Gothic" w:eastAsia="MS Gothic" w:hAnsi="MS Gothic" w:hint="eastAsia"/>
                    <w:color w:val="595959" w:themeColor="text1" w:themeTint="A6"/>
                    <w:szCs w:val="20"/>
                  </w:rPr>
                  <w:t>☐</w:t>
                </w:r>
              </w:sdtContent>
            </w:sdt>
            <w:r w:rsidR="002334A3" w:rsidRPr="00177419">
              <w:rPr>
                <w:color w:val="595959" w:themeColor="text1" w:themeTint="A6"/>
                <w:szCs w:val="20"/>
              </w:rPr>
              <w:t xml:space="preserve"> </w:t>
            </w:r>
            <w:r w:rsidR="00A80EBD">
              <w:rPr>
                <w:color w:val="595959" w:themeColor="text1" w:themeTint="A6"/>
                <w:szCs w:val="20"/>
              </w:rPr>
              <w:t>eingeholt</w:t>
            </w:r>
          </w:p>
        </w:tc>
      </w:tr>
      <w:tr w:rsidR="002334A3" w:rsidTr="00FE7433">
        <w:tc>
          <w:tcPr>
            <w:tcW w:w="1923" w:type="dxa"/>
          </w:tcPr>
          <w:p w:rsidR="002334A3" w:rsidRPr="00177419" w:rsidRDefault="00BD030D" w:rsidP="009D3A30">
            <w:pPr>
              <w:widowControl/>
              <w:rPr>
                <w:color w:val="595959" w:themeColor="text1" w:themeTint="A6"/>
                <w:szCs w:val="20"/>
              </w:rPr>
            </w:pPr>
            <w:r w:rsidRPr="00177419">
              <w:rPr>
                <w:color w:val="595959" w:themeColor="text1" w:themeTint="A6"/>
                <w:szCs w:val="20"/>
              </w:rPr>
              <w:t>Andere</w:t>
            </w:r>
            <w:r w:rsidR="00A80EBD">
              <w:rPr>
                <w:color w:val="595959" w:themeColor="text1" w:themeTint="A6"/>
                <w:szCs w:val="20"/>
              </w:rPr>
              <w:t>:</w:t>
            </w:r>
          </w:p>
          <w:p w:rsidR="002334A3" w:rsidRDefault="002334A3" w:rsidP="009D3A30">
            <w:pPr>
              <w:widowControl/>
              <w:rPr>
                <w:color w:val="7F7F7F" w:themeColor="text1" w:themeTint="80"/>
                <w:szCs w:val="20"/>
              </w:rPr>
            </w:pPr>
          </w:p>
          <w:p w:rsidR="002334A3" w:rsidRDefault="002334A3" w:rsidP="009D3A30">
            <w:pPr>
              <w:widowControl/>
              <w:rPr>
                <w:color w:val="7F7F7F" w:themeColor="text1" w:themeTint="80"/>
                <w:szCs w:val="20"/>
              </w:rPr>
            </w:pPr>
          </w:p>
          <w:p w:rsidR="00A80EBD" w:rsidRDefault="00A80EBD" w:rsidP="009D3A30">
            <w:pPr>
              <w:widowControl/>
              <w:rPr>
                <w:color w:val="7F7F7F" w:themeColor="text1" w:themeTint="80"/>
                <w:szCs w:val="20"/>
              </w:rPr>
            </w:pPr>
          </w:p>
          <w:p w:rsidR="00A80EBD" w:rsidRDefault="00A80EBD" w:rsidP="009D3A30">
            <w:pPr>
              <w:widowControl/>
              <w:rPr>
                <w:color w:val="7F7F7F" w:themeColor="text1" w:themeTint="80"/>
                <w:szCs w:val="20"/>
              </w:rPr>
            </w:pPr>
          </w:p>
        </w:tc>
        <w:tc>
          <w:tcPr>
            <w:tcW w:w="1338" w:type="dxa"/>
          </w:tcPr>
          <w:p w:rsidR="002334A3" w:rsidRPr="00177419" w:rsidRDefault="001F37A3" w:rsidP="002334A3">
            <w:pPr>
              <w:widowControl/>
              <w:rPr>
                <w:color w:val="595959" w:themeColor="text1" w:themeTint="A6"/>
                <w:szCs w:val="20"/>
              </w:rPr>
            </w:pPr>
            <w:sdt>
              <w:sdtPr>
                <w:rPr>
                  <w:color w:val="595959" w:themeColor="text1" w:themeTint="A6"/>
                  <w:szCs w:val="20"/>
                </w:rPr>
                <w:id w:val="-374466890"/>
                <w14:checkbox>
                  <w14:checked w14:val="0"/>
                  <w14:checkedState w14:val="2612" w14:font="MS Gothic"/>
                  <w14:uncheckedState w14:val="2610" w14:font="MS Gothic"/>
                </w14:checkbox>
              </w:sdtPr>
              <w:sdtEndPr/>
              <w:sdtContent>
                <w:r w:rsidR="002334A3" w:rsidRPr="00177419">
                  <w:rPr>
                    <w:rFonts w:ascii="MS Gothic" w:eastAsia="MS Gothic" w:hAnsi="MS Gothic" w:hint="eastAsia"/>
                    <w:color w:val="595959" w:themeColor="text1" w:themeTint="A6"/>
                    <w:szCs w:val="20"/>
                  </w:rPr>
                  <w:t>☐</w:t>
                </w:r>
              </w:sdtContent>
            </w:sdt>
            <w:r w:rsidR="002334A3" w:rsidRPr="00177419">
              <w:rPr>
                <w:color w:val="595959" w:themeColor="text1" w:themeTint="A6"/>
                <w:szCs w:val="20"/>
              </w:rPr>
              <w:t xml:space="preserve"> JA</w:t>
            </w:r>
          </w:p>
          <w:p w:rsidR="002334A3" w:rsidRPr="00177419" w:rsidRDefault="001F37A3" w:rsidP="002334A3">
            <w:pPr>
              <w:widowControl/>
              <w:rPr>
                <w:color w:val="595959" w:themeColor="text1" w:themeTint="A6"/>
                <w:szCs w:val="20"/>
              </w:rPr>
            </w:pPr>
            <w:sdt>
              <w:sdtPr>
                <w:rPr>
                  <w:color w:val="595959" w:themeColor="text1" w:themeTint="A6"/>
                  <w:szCs w:val="20"/>
                </w:rPr>
                <w:id w:val="2137916658"/>
                <w14:checkbox>
                  <w14:checked w14:val="0"/>
                  <w14:checkedState w14:val="2612" w14:font="MS Gothic"/>
                  <w14:uncheckedState w14:val="2610" w14:font="MS Gothic"/>
                </w14:checkbox>
              </w:sdtPr>
              <w:sdtEndPr/>
              <w:sdtContent>
                <w:r w:rsidR="002334A3" w:rsidRPr="00177419">
                  <w:rPr>
                    <w:rFonts w:ascii="MS Gothic" w:eastAsia="MS Gothic" w:hAnsi="MS Gothic" w:hint="eastAsia"/>
                    <w:color w:val="595959" w:themeColor="text1" w:themeTint="A6"/>
                    <w:szCs w:val="20"/>
                  </w:rPr>
                  <w:t>☐</w:t>
                </w:r>
              </w:sdtContent>
            </w:sdt>
            <w:r w:rsidR="00177419" w:rsidRPr="00177419">
              <w:rPr>
                <w:color w:val="595959" w:themeColor="text1" w:themeTint="A6"/>
                <w:szCs w:val="20"/>
              </w:rPr>
              <w:t xml:space="preserve"> </w:t>
            </w:r>
            <w:r w:rsidR="002334A3" w:rsidRPr="00177419">
              <w:rPr>
                <w:color w:val="595959" w:themeColor="text1" w:themeTint="A6"/>
                <w:szCs w:val="20"/>
              </w:rPr>
              <w:t>NEIN</w:t>
            </w:r>
          </w:p>
        </w:tc>
        <w:tc>
          <w:tcPr>
            <w:tcW w:w="4677" w:type="dxa"/>
          </w:tcPr>
          <w:p w:rsidR="002334A3" w:rsidRDefault="002334A3" w:rsidP="00A80EBD">
            <w:pPr>
              <w:widowControl/>
              <w:rPr>
                <w:color w:val="7F7F7F" w:themeColor="text1" w:themeTint="80"/>
                <w:szCs w:val="20"/>
              </w:rPr>
            </w:pPr>
          </w:p>
        </w:tc>
        <w:tc>
          <w:tcPr>
            <w:tcW w:w="1950" w:type="dxa"/>
          </w:tcPr>
          <w:p w:rsidR="002334A3" w:rsidRPr="00177419" w:rsidRDefault="001F37A3" w:rsidP="009D3A30">
            <w:pPr>
              <w:widowControl/>
              <w:rPr>
                <w:color w:val="595959" w:themeColor="text1" w:themeTint="A6"/>
                <w:szCs w:val="20"/>
              </w:rPr>
            </w:pPr>
            <w:sdt>
              <w:sdtPr>
                <w:rPr>
                  <w:color w:val="595959" w:themeColor="text1" w:themeTint="A6"/>
                  <w:szCs w:val="20"/>
                </w:rPr>
                <w:id w:val="-1241089268"/>
                <w14:checkbox>
                  <w14:checked w14:val="0"/>
                  <w14:checkedState w14:val="2612" w14:font="MS Gothic"/>
                  <w14:uncheckedState w14:val="2610" w14:font="MS Gothic"/>
                </w14:checkbox>
              </w:sdtPr>
              <w:sdtEndPr/>
              <w:sdtContent>
                <w:r w:rsidR="002334A3" w:rsidRPr="00177419">
                  <w:rPr>
                    <w:rFonts w:ascii="MS Gothic" w:eastAsia="MS Gothic" w:hAnsi="MS Gothic" w:hint="eastAsia"/>
                    <w:color w:val="595959" w:themeColor="text1" w:themeTint="A6"/>
                    <w:szCs w:val="20"/>
                  </w:rPr>
                  <w:t>☐</w:t>
                </w:r>
              </w:sdtContent>
            </w:sdt>
            <w:r w:rsidR="002334A3" w:rsidRPr="00177419">
              <w:rPr>
                <w:color w:val="595959" w:themeColor="text1" w:themeTint="A6"/>
                <w:szCs w:val="20"/>
              </w:rPr>
              <w:t xml:space="preserve"> </w:t>
            </w:r>
            <w:r w:rsidR="00A80EBD">
              <w:rPr>
                <w:color w:val="595959" w:themeColor="text1" w:themeTint="A6"/>
                <w:szCs w:val="20"/>
              </w:rPr>
              <w:t>eingeholt</w:t>
            </w:r>
          </w:p>
        </w:tc>
      </w:tr>
    </w:tbl>
    <w:p w:rsidR="002334A3" w:rsidRPr="00177419" w:rsidRDefault="002334A3" w:rsidP="009D3A30">
      <w:pPr>
        <w:widowControl/>
        <w:ind w:left="510" w:hanging="510"/>
        <w:rPr>
          <w:color w:val="595959" w:themeColor="text1" w:themeTint="A6"/>
          <w:szCs w:val="20"/>
        </w:rPr>
      </w:pPr>
    </w:p>
    <w:p w:rsidR="002334A3" w:rsidRPr="00177419" w:rsidRDefault="002334A3" w:rsidP="009D3A30">
      <w:pPr>
        <w:widowControl/>
        <w:ind w:left="510" w:hanging="510"/>
        <w:rPr>
          <w:color w:val="595959" w:themeColor="text1" w:themeTint="A6"/>
          <w:szCs w:val="20"/>
        </w:rPr>
      </w:pPr>
    </w:p>
    <w:p w:rsidR="0089705C" w:rsidRPr="00177419" w:rsidRDefault="0089705C" w:rsidP="009D3A30">
      <w:pPr>
        <w:widowControl/>
        <w:ind w:left="510" w:hanging="510"/>
        <w:rPr>
          <w:color w:val="595959" w:themeColor="text1" w:themeTint="A6"/>
          <w:szCs w:val="20"/>
        </w:rPr>
      </w:pPr>
    </w:p>
    <w:p w:rsidR="00D3378D" w:rsidRPr="00177419" w:rsidRDefault="00D3378D" w:rsidP="009D3A30">
      <w:pPr>
        <w:widowControl/>
        <w:ind w:left="510" w:hanging="510"/>
        <w:rPr>
          <w:color w:val="595959" w:themeColor="text1" w:themeTint="A6"/>
          <w:szCs w:val="20"/>
        </w:rPr>
      </w:pPr>
    </w:p>
    <w:p w:rsidR="00BD030D" w:rsidRPr="00177419" w:rsidRDefault="00BD030D" w:rsidP="009D3A30">
      <w:pPr>
        <w:widowControl/>
        <w:ind w:left="510" w:hanging="510"/>
        <w:rPr>
          <w:color w:val="595959" w:themeColor="text1" w:themeTint="A6"/>
          <w:szCs w:val="20"/>
        </w:rPr>
      </w:pPr>
    </w:p>
    <w:p w:rsidR="0089705C" w:rsidRPr="00177419" w:rsidRDefault="0089705C" w:rsidP="009D3A30">
      <w:pPr>
        <w:widowControl/>
        <w:ind w:left="510" w:hanging="510"/>
        <w:rPr>
          <w:color w:val="595959" w:themeColor="text1" w:themeTint="A6"/>
          <w:szCs w:val="20"/>
        </w:rPr>
      </w:pPr>
    </w:p>
    <w:tbl>
      <w:tblPr>
        <w:tblW w:w="0" w:type="auto"/>
        <w:tblLook w:val="04A0" w:firstRow="1" w:lastRow="0" w:firstColumn="1" w:lastColumn="0" w:noHBand="0" w:noVBand="1"/>
      </w:tblPr>
      <w:tblGrid>
        <w:gridCol w:w="2448"/>
        <w:gridCol w:w="2516"/>
        <w:gridCol w:w="2516"/>
        <w:gridCol w:w="2516"/>
      </w:tblGrid>
      <w:tr w:rsidR="00AD5594" w:rsidRPr="00177419" w:rsidTr="00AD5594">
        <w:tc>
          <w:tcPr>
            <w:tcW w:w="2448" w:type="dxa"/>
            <w:shd w:val="clear" w:color="auto" w:fill="auto"/>
          </w:tcPr>
          <w:p w:rsidR="00AD5594" w:rsidRPr="00177419" w:rsidRDefault="00AD5594" w:rsidP="00FD3821">
            <w:pPr>
              <w:rPr>
                <w:color w:val="595959" w:themeColor="text1" w:themeTint="A6"/>
                <w:szCs w:val="20"/>
              </w:rPr>
            </w:pPr>
          </w:p>
        </w:tc>
        <w:tc>
          <w:tcPr>
            <w:tcW w:w="2516" w:type="dxa"/>
          </w:tcPr>
          <w:p w:rsidR="00AD5594" w:rsidRPr="00177419" w:rsidRDefault="00BD030D" w:rsidP="001F618D">
            <w:pPr>
              <w:rPr>
                <w:color w:val="595959" w:themeColor="text1" w:themeTint="A6"/>
                <w:szCs w:val="20"/>
              </w:rPr>
            </w:pPr>
            <w:r w:rsidRPr="00177419">
              <w:rPr>
                <w:color w:val="595959" w:themeColor="text1" w:themeTint="A6"/>
                <w:szCs w:val="20"/>
              </w:rPr>
              <w:t>Amt</w:t>
            </w:r>
          </w:p>
        </w:tc>
        <w:tc>
          <w:tcPr>
            <w:tcW w:w="2516" w:type="dxa"/>
            <w:shd w:val="clear" w:color="auto" w:fill="auto"/>
            <w:vAlign w:val="center"/>
          </w:tcPr>
          <w:p w:rsidR="00AD5594" w:rsidRPr="00177419" w:rsidRDefault="00BD030D" w:rsidP="001F618D">
            <w:pPr>
              <w:rPr>
                <w:color w:val="595959" w:themeColor="text1" w:themeTint="A6"/>
                <w:szCs w:val="20"/>
              </w:rPr>
            </w:pPr>
            <w:r w:rsidRPr="00177419">
              <w:rPr>
                <w:color w:val="595959" w:themeColor="text1" w:themeTint="A6"/>
                <w:szCs w:val="20"/>
              </w:rPr>
              <w:t>Departement</w:t>
            </w:r>
          </w:p>
        </w:tc>
        <w:tc>
          <w:tcPr>
            <w:tcW w:w="2516" w:type="dxa"/>
            <w:shd w:val="clear" w:color="auto" w:fill="auto"/>
            <w:vAlign w:val="center"/>
          </w:tcPr>
          <w:p w:rsidR="00AD5594" w:rsidRPr="00177419" w:rsidRDefault="00BD030D" w:rsidP="001F618D">
            <w:pPr>
              <w:rPr>
                <w:color w:val="595959" w:themeColor="text1" w:themeTint="A6"/>
                <w:szCs w:val="20"/>
              </w:rPr>
            </w:pPr>
            <w:r w:rsidRPr="00177419">
              <w:rPr>
                <w:color w:val="595959" w:themeColor="text1" w:themeTint="A6"/>
                <w:szCs w:val="20"/>
              </w:rPr>
              <w:t>Anstellungsbehörde</w:t>
            </w:r>
          </w:p>
        </w:tc>
      </w:tr>
      <w:tr w:rsidR="00AD5594" w:rsidRPr="00177419" w:rsidTr="00AD5594">
        <w:tc>
          <w:tcPr>
            <w:tcW w:w="2448" w:type="dxa"/>
            <w:shd w:val="clear" w:color="auto" w:fill="auto"/>
            <w:vAlign w:val="center"/>
          </w:tcPr>
          <w:p w:rsidR="00AD5594" w:rsidRPr="00177419" w:rsidRDefault="00AD5594" w:rsidP="00FD3821">
            <w:pPr>
              <w:rPr>
                <w:color w:val="595959" w:themeColor="text1" w:themeTint="A6"/>
                <w:szCs w:val="20"/>
              </w:rPr>
            </w:pPr>
          </w:p>
          <w:p w:rsidR="0089705C" w:rsidRPr="00177419" w:rsidRDefault="0089705C" w:rsidP="00FD3821">
            <w:pPr>
              <w:rPr>
                <w:color w:val="595959" w:themeColor="text1" w:themeTint="A6"/>
                <w:szCs w:val="20"/>
              </w:rPr>
            </w:pPr>
          </w:p>
          <w:p w:rsidR="00AD5594" w:rsidRPr="00177419" w:rsidRDefault="00AD5594" w:rsidP="00FD3821">
            <w:pPr>
              <w:rPr>
                <w:color w:val="595959" w:themeColor="text1" w:themeTint="A6"/>
                <w:szCs w:val="20"/>
              </w:rPr>
            </w:pPr>
            <w:r w:rsidRPr="00177419">
              <w:rPr>
                <w:color w:val="595959" w:themeColor="text1" w:themeTint="A6"/>
                <w:szCs w:val="20"/>
              </w:rPr>
              <w:t>Unterschrift</w:t>
            </w:r>
          </w:p>
        </w:tc>
        <w:tc>
          <w:tcPr>
            <w:tcW w:w="2516" w:type="dxa"/>
          </w:tcPr>
          <w:p w:rsidR="00AD5594" w:rsidRPr="00177419" w:rsidRDefault="00AD5594" w:rsidP="00FD3821">
            <w:pPr>
              <w:rPr>
                <w:color w:val="595959" w:themeColor="text1" w:themeTint="A6"/>
                <w:szCs w:val="20"/>
              </w:rPr>
            </w:pPr>
          </w:p>
          <w:p w:rsidR="0089705C" w:rsidRPr="00177419" w:rsidRDefault="0089705C" w:rsidP="00FD3821">
            <w:pPr>
              <w:rPr>
                <w:color w:val="595959" w:themeColor="text1" w:themeTint="A6"/>
                <w:szCs w:val="20"/>
              </w:rPr>
            </w:pPr>
          </w:p>
          <w:p w:rsidR="00AD5594" w:rsidRPr="00177419" w:rsidRDefault="00BF092C" w:rsidP="00FD3821">
            <w:pPr>
              <w:rPr>
                <w:color w:val="595959" w:themeColor="text1" w:themeTint="A6"/>
                <w:szCs w:val="20"/>
              </w:rPr>
            </w:pPr>
            <w:r w:rsidRPr="00177419">
              <w:rPr>
                <w:color w:val="595959" w:themeColor="text1" w:themeTint="A6"/>
                <w:szCs w:val="20"/>
              </w:rPr>
              <w:t>_______________________</w:t>
            </w:r>
          </w:p>
        </w:tc>
        <w:tc>
          <w:tcPr>
            <w:tcW w:w="2516" w:type="dxa"/>
            <w:shd w:val="clear" w:color="auto" w:fill="auto"/>
            <w:vAlign w:val="center"/>
          </w:tcPr>
          <w:p w:rsidR="00AD5594" w:rsidRPr="00177419" w:rsidRDefault="00AD5594" w:rsidP="00FD3821">
            <w:pPr>
              <w:rPr>
                <w:color w:val="595959" w:themeColor="text1" w:themeTint="A6"/>
                <w:szCs w:val="20"/>
              </w:rPr>
            </w:pPr>
          </w:p>
          <w:p w:rsidR="0089705C" w:rsidRPr="00177419" w:rsidRDefault="0089705C" w:rsidP="00FD3821">
            <w:pPr>
              <w:rPr>
                <w:color w:val="595959" w:themeColor="text1" w:themeTint="A6"/>
                <w:szCs w:val="20"/>
              </w:rPr>
            </w:pPr>
          </w:p>
          <w:p w:rsidR="00AD5594" w:rsidRPr="00177419" w:rsidRDefault="00BF092C" w:rsidP="00FD3821">
            <w:pPr>
              <w:rPr>
                <w:color w:val="595959" w:themeColor="text1" w:themeTint="A6"/>
                <w:szCs w:val="20"/>
              </w:rPr>
            </w:pPr>
            <w:r w:rsidRPr="00177419">
              <w:rPr>
                <w:color w:val="595959" w:themeColor="text1" w:themeTint="A6"/>
                <w:szCs w:val="20"/>
              </w:rPr>
              <w:t>_______________________</w:t>
            </w:r>
          </w:p>
        </w:tc>
        <w:tc>
          <w:tcPr>
            <w:tcW w:w="2516" w:type="dxa"/>
            <w:shd w:val="clear" w:color="auto" w:fill="auto"/>
            <w:vAlign w:val="center"/>
          </w:tcPr>
          <w:p w:rsidR="00AD5594" w:rsidRPr="00177419" w:rsidRDefault="00AD5594" w:rsidP="00FD3821">
            <w:pPr>
              <w:rPr>
                <w:color w:val="595959" w:themeColor="text1" w:themeTint="A6"/>
                <w:szCs w:val="20"/>
              </w:rPr>
            </w:pPr>
          </w:p>
          <w:p w:rsidR="0089705C" w:rsidRPr="00177419" w:rsidRDefault="0089705C" w:rsidP="00FD3821">
            <w:pPr>
              <w:rPr>
                <w:color w:val="595959" w:themeColor="text1" w:themeTint="A6"/>
                <w:szCs w:val="20"/>
              </w:rPr>
            </w:pPr>
          </w:p>
          <w:p w:rsidR="00AD5594" w:rsidRPr="00177419" w:rsidRDefault="00BF092C" w:rsidP="00FD3821">
            <w:pPr>
              <w:rPr>
                <w:color w:val="595959" w:themeColor="text1" w:themeTint="A6"/>
                <w:szCs w:val="20"/>
              </w:rPr>
            </w:pPr>
            <w:r w:rsidRPr="00177419">
              <w:rPr>
                <w:color w:val="595959" w:themeColor="text1" w:themeTint="A6"/>
                <w:szCs w:val="20"/>
              </w:rPr>
              <w:t>_______________________</w:t>
            </w:r>
          </w:p>
        </w:tc>
      </w:tr>
      <w:tr w:rsidR="00AD5594" w:rsidRPr="00177419" w:rsidTr="00FD3821">
        <w:tc>
          <w:tcPr>
            <w:tcW w:w="2448" w:type="dxa"/>
            <w:shd w:val="clear" w:color="auto" w:fill="auto"/>
            <w:vAlign w:val="center"/>
          </w:tcPr>
          <w:p w:rsidR="00AD5594" w:rsidRPr="00177419" w:rsidRDefault="00AD5594" w:rsidP="00FD3821">
            <w:pPr>
              <w:rPr>
                <w:color w:val="595959" w:themeColor="text1" w:themeTint="A6"/>
                <w:szCs w:val="20"/>
              </w:rPr>
            </w:pPr>
          </w:p>
          <w:p w:rsidR="0089705C" w:rsidRPr="00177419" w:rsidRDefault="0089705C" w:rsidP="00FD3821">
            <w:pPr>
              <w:rPr>
                <w:color w:val="595959" w:themeColor="text1" w:themeTint="A6"/>
                <w:szCs w:val="20"/>
              </w:rPr>
            </w:pPr>
          </w:p>
          <w:p w:rsidR="00AD5594" w:rsidRPr="00177419" w:rsidRDefault="00AD5594" w:rsidP="00FD3821">
            <w:pPr>
              <w:rPr>
                <w:color w:val="595959" w:themeColor="text1" w:themeTint="A6"/>
                <w:szCs w:val="20"/>
              </w:rPr>
            </w:pPr>
            <w:r w:rsidRPr="00177419">
              <w:rPr>
                <w:color w:val="595959" w:themeColor="text1" w:themeTint="A6"/>
                <w:szCs w:val="20"/>
              </w:rPr>
              <w:t>Datum</w:t>
            </w:r>
          </w:p>
        </w:tc>
        <w:tc>
          <w:tcPr>
            <w:tcW w:w="2516" w:type="dxa"/>
          </w:tcPr>
          <w:p w:rsidR="00AD5594" w:rsidRPr="00177419" w:rsidRDefault="00AD5594" w:rsidP="00FD3821">
            <w:pPr>
              <w:rPr>
                <w:color w:val="595959" w:themeColor="text1" w:themeTint="A6"/>
                <w:szCs w:val="20"/>
              </w:rPr>
            </w:pPr>
          </w:p>
          <w:p w:rsidR="0089705C" w:rsidRPr="00177419" w:rsidRDefault="0089705C" w:rsidP="00FD3821">
            <w:pPr>
              <w:rPr>
                <w:color w:val="595959" w:themeColor="text1" w:themeTint="A6"/>
                <w:szCs w:val="20"/>
              </w:rPr>
            </w:pPr>
          </w:p>
          <w:p w:rsidR="00AD5594" w:rsidRPr="00177419" w:rsidRDefault="00BF092C" w:rsidP="00FD3821">
            <w:pPr>
              <w:rPr>
                <w:color w:val="595959" w:themeColor="text1" w:themeTint="A6"/>
                <w:szCs w:val="20"/>
              </w:rPr>
            </w:pPr>
            <w:r w:rsidRPr="00177419">
              <w:rPr>
                <w:color w:val="595959" w:themeColor="text1" w:themeTint="A6"/>
                <w:szCs w:val="20"/>
              </w:rPr>
              <w:t>_______________________</w:t>
            </w:r>
          </w:p>
        </w:tc>
        <w:tc>
          <w:tcPr>
            <w:tcW w:w="2516" w:type="dxa"/>
            <w:shd w:val="clear" w:color="auto" w:fill="auto"/>
            <w:vAlign w:val="center"/>
          </w:tcPr>
          <w:p w:rsidR="00AD5594" w:rsidRPr="00177419" w:rsidRDefault="00AD5594" w:rsidP="00FD3821">
            <w:pPr>
              <w:rPr>
                <w:color w:val="595959" w:themeColor="text1" w:themeTint="A6"/>
                <w:szCs w:val="20"/>
              </w:rPr>
            </w:pPr>
          </w:p>
          <w:p w:rsidR="0089705C" w:rsidRPr="00177419" w:rsidRDefault="0089705C" w:rsidP="00FD3821">
            <w:pPr>
              <w:rPr>
                <w:color w:val="595959" w:themeColor="text1" w:themeTint="A6"/>
                <w:szCs w:val="20"/>
              </w:rPr>
            </w:pPr>
          </w:p>
          <w:p w:rsidR="00AD5594" w:rsidRPr="00177419" w:rsidRDefault="00BF092C" w:rsidP="00FD3821">
            <w:pPr>
              <w:rPr>
                <w:color w:val="595959" w:themeColor="text1" w:themeTint="A6"/>
                <w:szCs w:val="20"/>
              </w:rPr>
            </w:pPr>
            <w:r w:rsidRPr="00177419">
              <w:rPr>
                <w:color w:val="595959" w:themeColor="text1" w:themeTint="A6"/>
                <w:szCs w:val="20"/>
              </w:rPr>
              <w:t>_______________________</w:t>
            </w:r>
          </w:p>
        </w:tc>
        <w:tc>
          <w:tcPr>
            <w:tcW w:w="2516" w:type="dxa"/>
            <w:shd w:val="clear" w:color="auto" w:fill="auto"/>
            <w:vAlign w:val="center"/>
          </w:tcPr>
          <w:p w:rsidR="00AD5594" w:rsidRPr="00177419" w:rsidRDefault="00AD5594" w:rsidP="00FD3821">
            <w:pPr>
              <w:rPr>
                <w:color w:val="595959" w:themeColor="text1" w:themeTint="A6"/>
                <w:szCs w:val="20"/>
              </w:rPr>
            </w:pPr>
          </w:p>
          <w:p w:rsidR="0089705C" w:rsidRPr="00177419" w:rsidRDefault="0089705C" w:rsidP="00FD3821">
            <w:pPr>
              <w:rPr>
                <w:color w:val="595959" w:themeColor="text1" w:themeTint="A6"/>
                <w:szCs w:val="20"/>
              </w:rPr>
            </w:pPr>
          </w:p>
          <w:p w:rsidR="00AD5594" w:rsidRPr="00177419" w:rsidRDefault="00BF092C" w:rsidP="00FD3821">
            <w:pPr>
              <w:rPr>
                <w:color w:val="595959" w:themeColor="text1" w:themeTint="A6"/>
                <w:szCs w:val="20"/>
              </w:rPr>
            </w:pPr>
            <w:r w:rsidRPr="00177419">
              <w:rPr>
                <w:color w:val="595959" w:themeColor="text1" w:themeTint="A6"/>
                <w:szCs w:val="20"/>
              </w:rPr>
              <w:t>_______________________</w:t>
            </w:r>
          </w:p>
        </w:tc>
      </w:tr>
    </w:tbl>
    <w:p w:rsidR="00761781" w:rsidRDefault="00761781" w:rsidP="003F7830">
      <w:pPr>
        <w:widowControl/>
        <w:rPr>
          <w:color w:val="595959" w:themeColor="text1" w:themeTint="A6"/>
          <w:szCs w:val="20"/>
        </w:rPr>
      </w:pPr>
    </w:p>
    <w:p w:rsidR="00E054BF" w:rsidRDefault="00E054BF" w:rsidP="003F7830">
      <w:pPr>
        <w:widowControl/>
        <w:rPr>
          <w:color w:val="595959" w:themeColor="text1" w:themeTint="A6"/>
          <w:szCs w:val="20"/>
        </w:rPr>
      </w:pPr>
    </w:p>
    <w:p w:rsidR="00E054BF" w:rsidRDefault="00E054BF" w:rsidP="003F7830">
      <w:pPr>
        <w:widowControl/>
        <w:rPr>
          <w:color w:val="595959" w:themeColor="text1" w:themeTint="A6"/>
          <w:szCs w:val="20"/>
        </w:rPr>
      </w:pPr>
    </w:p>
    <w:p w:rsidR="00E054BF" w:rsidRPr="00177419" w:rsidRDefault="00E054BF" w:rsidP="003F7830">
      <w:pPr>
        <w:widowControl/>
        <w:rPr>
          <w:color w:val="595959" w:themeColor="text1" w:themeTint="A6"/>
          <w:szCs w:val="20"/>
        </w:rPr>
      </w:pPr>
    </w:p>
    <w:sectPr w:rsidR="00E054BF" w:rsidRPr="00177419" w:rsidSect="00564891">
      <w:headerReference w:type="even" r:id="rId9"/>
      <w:headerReference w:type="default" r:id="rId10"/>
      <w:footerReference w:type="default" r:id="rId11"/>
      <w:headerReference w:type="first" r:id="rId12"/>
      <w:pgSz w:w="11906" w:h="16838" w:code="9"/>
      <w:pgMar w:top="868" w:right="1134" w:bottom="284" w:left="992" w:header="567"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32" w:rsidRPr="00E607DA" w:rsidRDefault="00454D32">
      <w:r w:rsidRPr="00E607DA">
        <w:separator/>
      </w:r>
    </w:p>
  </w:endnote>
  <w:endnote w:type="continuationSeparator" w:id="0">
    <w:p w:rsidR="00454D32" w:rsidRPr="00E607DA" w:rsidRDefault="00454D32">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9920"/>
    </w:tblGrid>
    <w:tr w:rsidR="00454D32" w:rsidRPr="002330E7" w:rsidTr="002330E7">
      <w:tc>
        <w:tcPr>
          <w:tcW w:w="9920" w:type="dxa"/>
          <w:shd w:val="clear" w:color="auto" w:fill="auto"/>
        </w:tcPr>
        <w:p w:rsidR="00454D32" w:rsidRPr="008806BB" w:rsidRDefault="00454D32" w:rsidP="006B21FF">
          <w:pPr>
            <w:widowControl/>
            <w:rPr>
              <w:b/>
              <w:color w:val="000000" w:themeColor="text1"/>
              <w:sz w:val="16"/>
              <w:szCs w:val="16"/>
            </w:rPr>
          </w:pPr>
          <w:r w:rsidRPr="008806BB">
            <w:rPr>
              <w:color w:val="000000" w:themeColor="text1"/>
              <w:sz w:val="16"/>
              <w:szCs w:val="16"/>
            </w:rPr>
            <w:t>www.so.ch/dep</w:t>
          </w:r>
          <w:r>
            <w:rPr>
              <w:color w:val="000000" w:themeColor="text1"/>
              <w:sz w:val="16"/>
              <w:szCs w:val="16"/>
            </w:rPr>
            <w:t>artemente/finanzen/personalamt/anstellungsbedingungen-gav/</w:t>
          </w:r>
          <w:r w:rsidR="00A80EBD">
            <w:rPr>
              <w:color w:val="000000" w:themeColor="text1"/>
              <w:sz w:val="16"/>
              <w:szCs w:val="16"/>
            </w:rPr>
            <w:t>nebenbeschaeftigung</w:t>
          </w:r>
        </w:p>
        <w:p w:rsidR="00454D32" w:rsidRPr="006B21FF" w:rsidRDefault="00A80EBD" w:rsidP="00272325">
          <w:pPr>
            <w:pStyle w:val="Fuzeile"/>
            <w:tabs>
              <w:tab w:val="clear" w:pos="9072"/>
              <w:tab w:val="right" w:pos="9639"/>
            </w:tabs>
            <w:rPr>
              <w:sz w:val="16"/>
              <w:szCs w:val="16"/>
            </w:rPr>
          </w:pPr>
          <w:r w:rsidRPr="00A80EBD">
            <w:rPr>
              <w:color w:val="000000" w:themeColor="text1"/>
              <w:sz w:val="16"/>
              <w:szCs w:val="16"/>
            </w:rPr>
            <w:t>F_AB_010</w:t>
          </w:r>
          <w:r>
            <w:rPr>
              <w:color w:val="000000" w:themeColor="text1"/>
              <w:sz w:val="16"/>
              <w:szCs w:val="16"/>
            </w:rPr>
            <w:t xml:space="preserve"> </w:t>
          </w:r>
          <w:r w:rsidR="00454D32" w:rsidRPr="008806BB">
            <w:rPr>
              <w:color w:val="000000" w:themeColor="text1"/>
              <w:sz w:val="16"/>
              <w:szCs w:val="16"/>
            </w:rPr>
            <w:t xml:space="preserve">/ Ausgabedatum: </w:t>
          </w:r>
          <w:r>
            <w:rPr>
              <w:color w:val="000000" w:themeColor="text1"/>
              <w:sz w:val="16"/>
              <w:szCs w:val="16"/>
            </w:rPr>
            <w:t>23.01.2017</w:t>
          </w:r>
          <w:r w:rsidR="00454D32" w:rsidRPr="008806BB">
            <w:rPr>
              <w:color w:val="000000" w:themeColor="text1"/>
              <w:sz w:val="16"/>
              <w:szCs w:val="16"/>
            </w:rPr>
            <w:t xml:space="preserve"> /</w:t>
          </w:r>
          <w:r w:rsidR="00272325">
            <w:rPr>
              <w:color w:val="000000" w:themeColor="text1"/>
              <w:sz w:val="16"/>
              <w:szCs w:val="16"/>
            </w:rPr>
            <w:t xml:space="preserve"> rj</w:t>
          </w:r>
          <w:r w:rsidR="00454D32" w:rsidRPr="008806BB">
            <w:rPr>
              <w:color w:val="000000" w:themeColor="text1"/>
              <w:sz w:val="16"/>
              <w:szCs w:val="16"/>
            </w:rPr>
            <w:tab/>
          </w:r>
          <w:r w:rsidR="00454D32" w:rsidRPr="008806BB">
            <w:rPr>
              <w:color w:val="000000" w:themeColor="text1"/>
              <w:sz w:val="16"/>
              <w:szCs w:val="16"/>
            </w:rPr>
            <w:tab/>
            <w:t xml:space="preserve">Seite </w:t>
          </w:r>
          <w:r w:rsidR="00454D32" w:rsidRPr="008806BB">
            <w:rPr>
              <w:color w:val="000000" w:themeColor="text1"/>
              <w:sz w:val="16"/>
              <w:szCs w:val="16"/>
            </w:rPr>
            <w:fldChar w:fldCharType="begin"/>
          </w:r>
          <w:r w:rsidR="00454D32" w:rsidRPr="008806BB">
            <w:rPr>
              <w:color w:val="000000" w:themeColor="text1"/>
              <w:sz w:val="16"/>
              <w:szCs w:val="16"/>
            </w:rPr>
            <w:instrText>PAGE   \* MERGEFORMAT</w:instrText>
          </w:r>
          <w:r w:rsidR="00454D32" w:rsidRPr="008806BB">
            <w:rPr>
              <w:color w:val="000000" w:themeColor="text1"/>
              <w:sz w:val="16"/>
              <w:szCs w:val="16"/>
            </w:rPr>
            <w:fldChar w:fldCharType="separate"/>
          </w:r>
          <w:r w:rsidR="001F37A3" w:rsidRPr="001F37A3">
            <w:rPr>
              <w:noProof/>
              <w:color w:val="000000" w:themeColor="text1"/>
              <w:sz w:val="16"/>
              <w:szCs w:val="16"/>
              <w:lang w:val="de-DE"/>
            </w:rPr>
            <w:t>1</w:t>
          </w:r>
          <w:r w:rsidR="00454D32" w:rsidRPr="008806BB">
            <w:rPr>
              <w:color w:val="000000" w:themeColor="text1"/>
              <w:sz w:val="16"/>
              <w:szCs w:val="16"/>
            </w:rPr>
            <w:fldChar w:fldCharType="end"/>
          </w:r>
          <w:r w:rsidR="00454D32" w:rsidRPr="008806BB">
            <w:rPr>
              <w:color w:val="000000" w:themeColor="text1"/>
              <w:sz w:val="16"/>
              <w:szCs w:val="16"/>
            </w:rPr>
            <w:t>/</w:t>
          </w:r>
          <w:r w:rsidR="00454D32" w:rsidRPr="008806BB">
            <w:rPr>
              <w:color w:val="000000" w:themeColor="text1"/>
              <w:sz w:val="16"/>
              <w:szCs w:val="16"/>
            </w:rPr>
            <w:fldChar w:fldCharType="begin"/>
          </w:r>
          <w:r w:rsidR="00454D32" w:rsidRPr="008806BB">
            <w:rPr>
              <w:color w:val="000000" w:themeColor="text1"/>
              <w:sz w:val="16"/>
              <w:szCs w:val="16"/>
            </w:rPr>
            <w:instrText xml:space="preserve"> NUMPAGES   \* MERGEFORMAT </w:instrText>
          </w:r>
          <w:r w:rsidR="00454D32" w:rsidRPr="008806BB">
            <w:rPr>
              <w:color w:val="000000" w:themeColor="text1"/>
              <w:sz w:val="16"/>
              <w:szCs w:val="16"/>
            </w:rPr>
            <w:fldChar w:fldCharType="separate"/>
          </w:r>
          <w:r w:rsidR="001F37A3">
            <w:rPr>
              <w:noProof/>
              <w:color w:val="000000" w:themeColor="text1"/>
              <w:sz w:val="16"/>
              <w:szCs w:val="16"/>
            </w:rPr>
            <w:t>2</w:t>
          </w:r>
          <w:r w:rsidR="00454D32" w:rsidRPr="008806BB">
            <w:rPr>
              <w:color w:val="000000" w:themeColor="text1"/>
              <w:sz w:val="16"/>
              <w:szCs w:val="16"/>
            </w:rPr>
            <w:fldChar w:fldCharType="end"/>
          </w:r>
        </w:p>
      </w:tc>
    </w:tr>
  </w:tbl>
  <w:p w:rsidR="00454D32" w:rsidRDefault="00454D32" w:rsidP="00E80083">
    <w:pPr>
      <w:pStyle w:val="Fuzeile"/>
      <w:tabs>
        <w:tab w:val="clear" w:pos="9072"/>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32" w:rsidRPr="00E607DA" w:rsidRDefault="00454D32">
      <w:r w:rsidRPr="00E607DA">
        <w:separator/>
      </w:r>
    </w:p>
  </w:footnote>
  <w:footnote w:type="continuationSeparator" w:id="0">
    <w:p w:rsidR="00454D32" w:rsidRPr="00E607DA" w:rsidRDefault="00454D32">
      <w:r w:rsidRPr="00E607D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32" w:rsidRDefault="001F37A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67196" o:spid="_x0000_s149506" type="#_x0000_t136" style="position:absolute;margin-left:0;margin-top:0;width:536.2pt;height:153.2pt;rotation:315;z-index:-251654656;mso-position-horizontal:center;mso-position-horizontal-relative:margin;mso-position-vertical:center;mso-position-vertical-relative:margin" o:allowincell="f" fillcolor="silver" stroked="f">
          <v:fill opacity=".5"/>
          <v:textpath style="font-family:&quot;Frutiger LT Com 55 Roman&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32" w:rsidRDefault="00454D32" w:rsidP="002F64C7">
    <w:pPr>
      <w:pStyle w:val="AbsenderAmt"/>
      <w:pBdr>
        <w:bottom w:val="single" w:sz="4" w:space="5" w:color="auto"/>
      </w:pBdr>
      <w:rPr>
        <w:rFonts w:ascii="Frutiger LT Com 55 Roman" w:hAnsi="Frutiger LT Com 55 Roman"/>
        <w:sz w:val="20"/>
      </w:rPr>
    </w:pPr>
    <w:r>
      <w:rPr>
        <w:noProof/>
      </w:rPr>
      <w:drawing>
        <wp:anchor distT="0" distB="0" distL="114300" distR="114300" simplePos="0" relativeHeight="251657728" behindDoc="0" locked="0" layoutInCell="1" allowOverlap="1" wp14:anchorId="71F3B4AD" wp14:editId="2D6739C0">
          <wp:simplePos x="0" y="0"/>
          <wp:positionH relativeFrom="column">
            <wp:posOffset>4044950</wp:posOffset>
          </wp:positionH>
          <wp:positionV relativeFrom="paragraph">
            <wp:posOffset>-37465</wp:posOffset>
          </wp:positionV>
          <wp:extent cx="2166620" cy="200025"/>
          <wp:effectExtent l="0" t="0" r="5080" b="9525"/>
          <wp:wrapNone/>
          <wp:docPr id="1" name="Bild 1" descr="Kanto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20" cy="200025"/>
                  </a:xfrm>
                  <a:prstGeom prst="rect">
                    <a:avLst/>
                  </a:prstGeom>
                  <a:noFill/>
                </pic:spPr>
              </pic:pic>
            </a:graphicData>
          </a:graphic>
          <wp14:sizeRelH relativeFrom="page">
            <wp14:pctWidth>0</wp14:pctWidth>
          </wp14:sizeRelH>
          <wp14:sizeRelV relativeFrom="page">
            <wp14:pctHeight>0</wp14:pctHeight>
          </wp14:sizeRelV>
        </wp:anchor>
      </w:drawing>
    </w:r>
  </w:p>
  <w:p w:rsidR="00454D32" w:rsidRPr="008B1DF4" w:rsidRDefault="00454D32" w:rsidP="00AF4D00">
    <w:pPr>
      <w:pStyle w:val="AbsenderAmt"/>
      <w:pBdr>
        <w:bottom w:val="single" w:sz="4" w:space="5" w:color="auto"/>
      </w:pBdr>
      <w:tabs>
        <w:tab w:val="left" w:pos="851"/>
        <w:tab w:val="left" w:pos="1702"/>
        <w:tab w:val="left" w:pos="2830"/>
      </w:tabs>
      <w:rPr>
        <w:rFonts w:ascii="Frutiger LT Com 55 Roman" w:hAnsi="Frutiger LT Com 55 Roman"/>
        <w:color w:val="808080" w:themeColor="background1" w:themeShade="80"/>
        <w:sz w:val="20"/>
      </w:rPr>
    </w:pPr>
    <w:r w:rsidRPr="002D2C3E">
      <w:rPr>
        <w:rFonts w:ascii="Frutiger LT Com 55 Roman" w:hAnsi="Frutiger LT Com 55 Roman"/>
        <w:color w:val="000000" w:themeColor="text1"/>
        <w:sz w:val="20"/>
      </w:rPr>
      <w:t>Personalamt</w:t>
    </w:r>
    <w:r w:rsidRPr="008B1DF4">
      <w:rPr>
        <w:rFonts w:ascii="Frutiger LT Com 55 Roman" w:hAnsi="Frutiger LT Com 55 Roman"/>
        <w:color w:val="808080" w:themeColor="background1" w:themeShade="80"/>
        <w:sz w:val="20"/>
      </w:rPr>
      <w:tab/>
    </w:r>
    <w:r w:rsidRPr="002D2DAA">
      <w:rPr>
        <w:rFonts w:ascii="Frutiger LT Com 55 Roman" w:hAnsi="Frutiger LT Com 55 Roman"/>
        <w:vanish/>
        <w:color w:val="FF0000"/>
      </w:rPr>
      <w:t>MIT DER TASTE „TAB“ KANN DAS FORMULAR AUSGEFÜLLT WERDEN</w:t>
    </w:r>
    <w:r>
      <w:rPr>
        <w:rFonts w:ascii="Frutiger LT Com 55 Roman" w:hAnsi="Frutiger LT Com 55 Roman"/>
        <w:color w:val="808080" w:themeColor="background1" w:themeShade="80"/>
        <w:sz w:val="20"/>
      </w:rPr>
      <w:tab/>
    </w:r>
  </w:p>
  <w:p w:rsidR="00454D32" w:rsidRDefault="00454D32" w:rsidP="002748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32" w:rsidRDefault="001F37A3">
    <w:pPr>
      <w:pStyle w:val="Kopfzeil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67195" o:spid="_x0000_s149505" type="#_x0000_t136" style="position:absolute;left:0;text-align:left;margin-left:0;margin-top:0;width:536.2pt;height:153.2pt;rotation:315;z-index:-251656704;mso-position-horizontal:center;mso-position-horizontal-relative:margin;mso-position-vertical:center;mso-position-vertical-relative:margin" o:allowincell="f" fillcolor="silver" stroked="f">
          <v:fill opacity=".5"/>
          <v:textpath style="font-family:&quot;Frutiger LT Com 55 Roman&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058E"/>
    <w:lvl w:ilvl="0">
      <w:start w:val="1"/>
      <w:numFmt w:val="decimal"/>
      <w:lvlText w:val="%1."/>
      <w:lvlJc w:val="left"/>
      <w:pPr>
        <w:tabs>
          <w:tab w:val="num" w:pos="1492"/>
        </w:tabs>
        <w:ind w:left="1492" w:hanging="360"/>
      </w:pPr>
    </w:lvl>
  </w:abstractNum>
  <w:abstractNum w:abstractNumId="1">
    <w:nsid w:val="FFFFFF7D"/>
    <w:multiLevelType w:val="singleLevel"/>
    <w:tmpl w:val="20D2920A"/>
    <w:lvl w:ilvl="0">
      <w:start w:val="1"/>
      <w:numFmt w:val="decimal"/>
      <w:lvlText w:val="%1."/>
      <w:lvlJc w:val="left"/>
      <w:pPr>
        <w:tabs>
          <w:tab w:val="num" w:pos="1209"/>
        </w:tabs>
        <w:ind w:left="1209" w:hanging="360"/>
      </w:pPr>
    </w:lvl>
  </w:abstractNum>
  <w:abstractNum w:abstractNumId="2">
    <w:nsid w:val="FFFFFF7E"/>
    <w:multiLevelType w:val="singleLevel"/>
    <w:tmpl w:val="7328617A"/>
    <w:lvl w:ilvl="0">
      <w:start w:val="1"/>
      <w:numFmt w:val="decimal"/>
      <w:lvlText w:val="%1."/>
      <w:lvlJc w:val="left"/>
      <w:pPr>
        <w:tabs>
          <w:tab w:val="num" w:pos="926"/>
        </w:tabs>
        <w:ind w:left="926" w:hanging="360"/>
      </w:pPr>
    </w:lvl>
  </w:abstractNum>
  <w:abstractNum w:abstractNumId="3">
    <w:nsid w:val="FFFFFF7F"/>
    <w:multiLevelType w:val="singleLevel"/>
    <w:tmpl w:val="47749AA6"/>
    <w:lvl w:ilvl="0">
      <w:start w:val="1"/>
      <w:numFmt w:val="decimal"/>
      <w:lvlText w:val="%1."/>
      <w:lvlJc w:val="left"/>
      <w:pPr>
        <w:tabs>
          <w:tab w:val="num" w:pos="643"/>
        </w:tabs>
        <w:ind w:left="643" w:hanging="360"/>
      </w:pPr>
    </w:lvl>
  </w:abstractNum>
  <w:abstractNum w:abstractNumId="4">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0E3B38"/>
    <w:lvl w:ilvl="0">
      <w:start w:val="1"/>
      <w:numFmt w:val="decimal"/>
      <w:lvlText w:val="%1."/>
      <w:lvlJc w:val="left"/>
      <w:pPr>
        <w:tabs>
          <w:tab w:val="num" w:pos="360"/>
        </w:tabs>
        <w:ind w:left="360" w:hanging="360"/>
      </w:pPr>
    </w:lvl>
  </w:abstractNum>
  <w:abstractNum w:abstractNumId="9">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4E056A"/>
    <w:multiLevelType w:val="hybridMultilevel"/>
    <w:tmpl w:val="40FECACA"/>
    <w:lvl w:ilvl="0" w:tplc="1F2E7BFE">
      <w:numFmt w:val="bullet"/>
      <w:lvlText w:val=""/>
      <w:lvlJc w:val="left"/>
      <w:pPr>
        <w:ind w:left="720" w:hanging="360"/>
      </w:pPr>
      <w:rPr>
        <w:rFonts w:ascii="Symbol" w:eastAsia="Andale Sans U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89134F3"/>
    <w:multiLevelType w:val="hybridMultilevel"/>
    <w:tmpl w:val="2E086B64"/>
    <w:lvl w:ilvl="0" w:tplc="DCC2BA14">
      <w:numFmt w:val="bullet"/>
      <w:lvlText w:val=""/>
      <w:lvlJc w:val="left"/>
      <w:pPr>
        <w:ind w:left="720" w:hanging="360"/>
      </w:pPr>
      <w:rPr>
        <w:rFonts w:ascii="Symbol" w:eastAsia="Andale Sans U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5">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D7190D"/>
    <w:multiLevelType w:val="hybridMultilevel"/>
    <w:tmpl w:val="DC02BD4E"/>
    <w:lvl w:ilvl="0" w:tplc="3296193E">
      <w:numFmt w:val="bullet"/>
      <w:lvlText w:val=""/>
      <w:lvlJc w:val="left"/>
      <w:pPr>
        <w:ind w:left="720" w:hanging="360"/>
      </w:pPr>
      <w:rPr>
        <w:rFonts w:ascii="Symbol" w:eastAsia="Andale Sans U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nsid w:val="35553FDD"/>
    <w:multiLevelType w:val="hybridMultilevel"/>
    <w:tmpl w:val="6B52B99A"/>
    <w:lvl w:ilvl="0" w:tplc="12848DFC">
      <w:numFmt w:val="bullet"/>
      <w:lvlText w:val="-"/>
      <w:lvlJc w:val="left"/>
      <w:pPr>
        <w:ind w:left="720" w:hanging="360"/>
      </w:pPr>
      <w:rPr>
        <w:rFonts w:ascii="Frutiger LT Com 55 Roman" w:eastAsia="Andale Sans UI" w:hAnsi="Frutiger LT Com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21">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2">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5">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6">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nsid w:val="57D37330"/>
    <w:multiLevelType w:val="hybridMultilevel"/>
    <w:tmpl w:val="A7DE849E"/>
    <w:lvl w:ilvl="0" w:tplc="40A6875E">
      <w:numFmt w:val="bullet"/>
      <w:lvlText w:val="-"/>
      <w:lvlJc w:val="left"/>
      <w:pPr>
        <w:ind w:left="720" w:hanging="360"/>
      </w:pPr>
      <w:rPr>
        <w:rFonts w:ascii="Frutiger LT Com 55 Roman" w:eastAsia="Andale Sans UI" w:hAnsi="Frutiger LT Com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2">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3">
    <w:nsid w:val="619967BD"/>
    <w:multiLevelType w:val="hybridMultilevel"/>
    <w:tmpl w:val="17DA4828"/>
    <w:lvl w:ilvl="0" w:tplc="53347F68">
      <w:numFmt w:val="bullet"/>
      <w:lvlText w:val="-"/>
      <w:lvlJc w:val="left"/>
      <w:pPr>
        <w:ind w:left="720" w:hanging="360"/>
      </w:pPr>
      <w:rPr>
        <w:rFonts w:ascii="Frutiger LT Com 55 Roman" w:eastAsia="Andale Sans UI" w:hAnsi="Frutiger LT Com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6">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7">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8">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4"/>
  </w:num>
  <w:num w:numId="14">
    <w:abstractNumId w:val="32"/>
  </w:num>
  <w:num w:numId="15">
    <w:abstractNumId w:val="21"/>
  </w:num>
  <w:num w:numId="16">
    <w:abstractNumId w:val="17"/>
  </w:num>
  <w:num w:numId="17">
    <w:abstractNumId w:val="22"/>
  </w:num>
  <w:num w:numId="18">
    <w:abstractNumId w:val="35"/>
  </w:num>
  <w:num w:numId="19">
    <w:abstractNumId w:val="37"/>
  </w:num>
  <w:num w:numId="20">
    <w:abstractNumId w:val="28"/>
  </w:num>
  <w:num w:numId="21">
    <w:abstractNumId w:val="36"/>
  </w:num>
  <w:num w:numId="22">
    <w:abstractNumId w:val="34"/>
  </w:num>
  <w:num w:numId="23">
    <w:abstractNumId w:val="23"/>
  </w:num>
  <w:num w:numId="24">
    <w:abstractNumId w:val="10"/>
  </w:num>
  <w:num w:numId="25">
    <w:abstractNumId w:val="31"/>
  </w:num>
  <w:num w:numId="26">
    <w:abstractNumId w:val="15"/>
  </w:num>
  <w:num w:numId="27">
    <w:abstractNumId w:val="11"/>
  </w:num>
  <w:num w:numId="28">
    <w:abstractNumId w:val="30"/>
  </w:num>
  <w:num w:numId="29">
    <w:abstractNumId w:val="29"/>
  </w:num>
  <w:num w:numId="30">
    <w:abstractNumId w:val="18"/>
  </w:num>
  <w:num w:numId="31">
    <w:abstractNumId w:val="38"/>
  </w:num>
  <w:num w:numId="32">
    <w:abstractNumId w:val="24"/>
  </w:num>
  <w:num w:numId="33">
    <w:abstractNumId w:val="26"/>
  </w:num>
  <w:num w:numId="34">
    <w:abstractNumId w:val="33"/>
  </w:num>
  <w:num w:numId="35">
    <w:abstractNumId w:val="19"/>
  </w:num>
  <w:num w:numId="36">
    <w:abstractNumId w:val="27"/>
  </w:num>
  <w:num w:numId="37">
    <w:abstractNumId w:val="16"/>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attachedTemplate r:id="rId1"/>
  <w:documentProtection w:edit="forms" w:formatting="1" w:enforcement="1"/>
  <w:defaultTabStop w:val="851"/>
  <w:hyphenationZone w:val="425"/>
  <w:characterSpacingControl w:val="doNotCompress"/>
  <w:hdrShapeDefaults>
    <o:shapedefaults v:ext="edit" spidmax="149507"/>
    <o:shapelayout v:ext="edit">
      <o:idmap v:ext="edit" data="14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8A"/>
    <w:rsid w:val="000239B4"/>
    <w:rsid w:val="00025B9A"/>
    <w:rsid w:val="00026440"/>
    <w:rsid w:val="0004490C"/>
    <w:rsid w:val="00065971"/>
    <w:rsid w:val="000B193F"/>
    <w:rsid w:val="000C4B73"/>
    <w:rsid w:val="000C7511"/>
    <w:rsid w:val="000D28E6"/>
    <w:rsid w:val="000F072D"/>
    <w:rsid w:val="000F5564"/>
    <w:rsid w:val="00110A74"/>
    <w:rsid w:val="001119EB"/>
    <w:rsid w:val="00120904"/>
    <w:rsid w:val="001211A8"/>
    <w:rsid w:val="001221EC"/>
    <w:rsid w:val="00127812"/>
    <w:rsid w:val="001310E8"/>
    <w:rsid w:val="00144E1C"/>
    <w:rsid w:val="0015464D"/>
    <w:rsid w:val="0017410D"/>
    <w:rsid w:val="00175693"/>
    <w:rsid w:val="00177419"/>
    <w:rsid w:val="00192026"/>
    <w:rsid w:val="001A36D7"/>
    <w:rsid w:val="001A4318"/>
    <w:rsid w:val="001C5811"/>
    <w:rsid w:val="001C7247"/>
    <w:rsid w:val="001D2437"/>
    <w:rsid w:val="001D3016"/>
    <w:rsid w:val="001F37A3"/>
    <w:rsid w:val="001F46B4"/>
    <w:rsid w:val="001F618D"/>
    <w:rsid w:val="002155C6"/>
    <w:rsid w:val="0021607E"/>
    <w:rsid w:val="00221740"/>
    <w:rsid w:val="002231CF"/>
    <w:rsid w:val="002239DB"/>
    <w:rsid w:val="00224616"/>
    <w:rsid w:val="002251B5"/>
    <w:rsid w:val="00227B44"/>
    <w:rsid w:val="00230A51"/>
    <w:rsid w:val="002330E7"/>
    <w:rsid w:val="002334A3"/>
    <w:rsid w:val="00236276"/>
    <w:rsid w:val="00241672"/>
    <w:rsid w:val="00247870"/>
    <w:rsid w:val="002534BF"/>
    <w:rsid w:val="00254BE6"/>
    <w:rsid w:val="00262707"/>
    <w:rsid w:val="0026603A"/>
    <w:rsid w:val="00272325"/>
    <w:rsid w:val="002748AB"/>
    <w:rsid w:val="00274CBD"/>
    <w:rsid w:val="00281A19"/>
    <w:rsid w:val="00282BD1"/>
    <w:rsid w:val="00290A1C"/>
    <w:rsid w:val="00290B62"/>
    <w:rsid w:val="00292021"/>
    <w:rsid w:val="00295775"/>
    <w:rsid w:val="00296CD5"/>
    <w:rsid w:val="002B2F43"/>
    <w:rsid w:val="002C1E71"/>
    <w:rsid w:val="002C2D73"/>
    <w:rsid w:val="002C37C8"/>
    <w:rsid w:val="002D2C3E"/>
    <w:rsid w:val="002D2DAA"/>
    <w:rsid w:val="002E13C8"/>
    <w:rsid w:val="002F64C7"/>
    <w:rsid w:val="002F6BFD"/>
    <w:rsid w:val="002F7A6D"/>
    <w:rsid w:val="00300DAB"/>
    <w:rsid w:val="00311764"/>
    <w:rsid w:val="00315CE1"/>
    <w:rsid w:val="00322C06"/>
    <w:rsid w:val="00322CF3"/>
    <w:rsid w:val="003305A3"/>
    <w:rsid w:val="00373A1C"/>
    <w:rsid w:val="003751FD"/>
    <w:rsid w:val="003947C1"/>
    <w:rsid w:val="00397E98"/>
    <w:rsid w:val="003A1155"/>
    <w:rsid w:val="003B04CE"/>
    <w:rsid w:val="003B2336"/>
    <w:rsid w:val="003C04C3"/>
    <w:rsid w:val="003C799F"/>
    <w:rsid w:val="003E57F5"/>
    <w:rsid w:val="003E79D0"/>
    <w:rsid w:val="003F1091"/>
    <w:rsid w:val="003F2AAA"/>
    <w:rsid w:val="003F7830"/>
    <w:rsid w:val="00400F85"/>
    <w:rsid w:val="0040592E"/>
    <w:rsid w:val="00405E4F"/>
    <w:rsid w:val="00407037"/>
    <w:rsid w:val="004126BF"/>
    <w:rsid w:val="0042501A"/>
    <w:rsid w:val="00426A79"/>
    <w:rsid w:val="0045189B"/>
    <w:rsid w:val="00454D32"/>
    <w:rsid w:val="00454E5B"/>
    <w:rsid w:val="00461F2D"/>
    <w:rsid w:val="00472311"/>
    <w:rsid w:val="00483BE3"/>
    <w:rsid w:val="0048592E"/>
    <w:rsid w:val="00496AE0"/>
    <w:rsid w:val="004A0B7D"/>
    <w:rsid w:val="004A717A"/>
    <w:rsid w:val="004B68F2"/>
    <w:rsid w:val="004D0F44"/>
    <w:rsid w:val="004E3C92"/>
    <w:rsid w:val="004F30A7"/>
    <w:rsid w:val="004F5F9E"/>
    <w:rsid w:val="004F7D8C"/>
    <w:rsid w:val="00506BD4"/>
    <w:rsid w:val="00525591"/>
    <w:rsid w:val="00526378"/>
    <w:rsid w:val="00532FA1"/>
    <w:rsid w:val="005337D0"/>
    <w:rsid w:val="005355DB"/>
    <w:rsid w:val="005422C9"/>
    <w:rsid w:val="00542E60"/>
    <w:rsid w:val="00542F42"/>
    <w:rsid w:val="00545137"/>
    <w:rsid w:val="00551AE6"/>
    <w:rsid w:val="00552F29"/>
    <w:rsid w:val="00560936"/>
    <w:rsid w:val="00564891"/>
    <w:rsid w:val="00570051"/>
    <w:rsid w:val="005939A9"/>
    <w:rsid w:val="005A044B"/>
    <w:rsid w:val="005A76DC"/>
    <w:rsid w:val="005A7B2E"/>
    <w:rsid w:val="005B00C0"/>
    <w:rsid w:val="005B37BA"/>
    <w:rsid w:val="005B710D"/>
    <w:rsid w:val="005D4EB5"/>
    <w:rsid w:val="005D66BC"/>
    <w:rsid w:val="005D7A7D"/>
    <w:rsid w:val="005E00CD"/>
    <w:rsid w:val="005E0522"/>
    <w:rsid w:val="005E2C4B"/>
    <w:rsid w:val="005E7E06"/>
    <w:rsid w:val="005F05EF"/>
    <w:rsid w:val="00600820"/>
    <w:rsid w:val="00606AD1"/>
    <w:rsid w:val="00616C9B"/>
    <w:rsid w:val="0062309A"/>
    <w:rsid w:val="006501EE"/>
    <w:rsid w:val="00664AB1"/>
    <w:rsid w:val="00670E80"/>
    <w:rsid w:val="00673C76"/>
    <w:rsid w:val="00684E37"/>
    <w:rsid w:val="006A209A"/>
    <w:rsid w:val="006A46EC"/>
    <w:rsid w:val="006B21FF"/>
    <w:rsid w:val="006B3BE9"/>
    <w:rsid w:val="006C2757"/>
    <w:rsid w:val="006C5326"/>
    <w:rsid w:val="006C72C7"/>
    <w:rsid w:val="006F173E"/>
    <w:rsid w:val="007153A6"/>
    <w:rsid w:val="0072169D"/>
    <w:rsid w:val="00721C83"/>
    <w:rsid w:val="00722CBC"/>
    <w:rsid w:val="00723433"/>
    <w:rsid w:val="0073299D"/>
    <w:rsid w:val="0073733D"/>
    <w:rsid w:val="0074024D"/>
    <w:rsid w:val="00742F7E"/>
    <w:rsid w:val="007466BB"/>
    <w:rsid w:val="00747DD3"/>
    <w:rsid w:val="0075658D"/>
    <w:rsid w:val="00761781"/>
    <w:rsid w:val="00774E4A"/>
    <w:rsid w:val="007856E4"/>
    <w:rsid w:val="007901E9"/>
    <w:rsid w:val="00791848"/>
    <w:rsid w:val="007A440E"/>
    <w:rsid w:val="007C45AF"/>
    <w:rsid w:val="008123B1"/>
    <w:rsid w:val="00813445"/>
    <w:rsid w:val="0083576C"/>
    <w:rsid w:val="00836197"/>
    <w:rsid w:val="00837D56"/>
    <w:rsid w:val="0087580D"/>
    <w:rsid w:val="00876670"/>
    <w:rsid w:val="00876E8A"/>
    <w:rsid w:val="008806BB"/>
    <w:rsid w:val="008853D3"/>
    <w:rsid w:val="0089503F"/>
    <w:rsid w:val="0089705C"/>
    <w:rsid w:val="008A0093"/>
    <w:rsid w:val="008A0E51"/>
    <w:rsid w:val="008A2A68"/>
    <w:rsid w:val="008A2EA0"/>
    <w:rsid w:val="008A53D8"/>
    <w:rsid w:val="008B1DF4"/>
    <w:rsid w:val="008B5BB5"/>
    <w:rsid w:val="008C0D0F"/>
    <w:rsid w:val="008C5D27"/>
    <w:rsid w:val="008D5534"/>
    <w:rsid w:val="008E333D"/>
    <w:rsid w:val="008E34D8"/>
    <w:rsid w:val="008E7791"/>
    <w:rsid w:val="00906041"/>
    <w:rsid w:val="00906BB1"/>
    <w:rsid w:val="00921888"/>
    <w:rsid w:val="00926539"/>
    <w:rsid w:val="00930FD8"/>
    <w:rsid w:val="00941143"/>
    <w:rsid w:val="00957870"/>
    <w:rsid w:val="00962C70"/>
    <w:rsid w:val="00977E8F"/>
    <w:rsid w:val="00985F71"/>
    <w:rsid w:val="009865BE"/>
    <w:rsid w:val="0099054E"/>
    <w:rsid w:val="0099086D"/>
    <w:rsid w:val="009A3A88"/>
    <w:rsid w:val="009B1412"/>
    <w:rsid w:val="009B4D57"/>
    <w:rsid w:val="009C3D04"/>
    <w:rsid w:val="009C457F"/>
    <w:rsid w:val="009D1D56"/>
    <w:rsid w:val="009D3A30"/>
    <w:rsid w:val="009E734C"/>
    <w:rsid w:val="009F41FC"/>
    <w:rsid w:val="00A049A6"/>
    <w:rsid w:val="00A3159A"/>
    <w:rsid w:val="00A326AC"/>
    <w:rsid w:val="00A6302E"/>
    <w:rsid w:val="00A716A6"/>
    <w:rsid w:val="00A71770"/>
    <w:rsid w:val="00A74BED"/>
    <w:rsid w:val="00A80EBD"/>
    <w:rsid w:val="00A8750C"/>
    <w:rsid w:val="00A906AA"/>
    <w:rsid w:val="00A94415"/>
    <w:rsid w:val="00AA6BDA"/>
    <w:rsid w:val="00AA7A15"/>
    <w:rsid w:val="00AC38C8"/>
    <w:rsid w:val="00AC4F8A"/>
    <w:rsid w:val="00AC6BD8"/>
    <w:rsid w:val="00AD2B24"/>
    <w:rsid w:val="00AD5594"/>
    <w:rsid w:val="00AE0103"/>
    <w:rsid w:val="00AE013E"/>
    <w:rsid w:val="00AE16D6"/>
    <w:rsid w:val="00AE2165"/>
    <w:rsid w:val="00AE6218"/>
    <w:rsid w:val="00AF4D00"/>
    <w:rsid w:val="00B17D81"/>
    <w:rsid w:val="00B22982"/>
    <w:rsid w:val="00B3060D"/>
    <w:rsid w:val="00B31FF5"/>
    <w:rsid w:val="00B35428"/>
    <w:rsid w:val="00B43865"/>
    <w:rsid w:val="00B44B0C"/>
    <w:rsid w:val="00B52AE4"/>
    <w:rsid w:val="00B57167"/>
    <w:rsid w:val="00B66246"/>
    <w:rsid w:val="00B83639"/>
    <w:rsid w:val="00B932E4"/>
    <w:rsid w:val="00BA7B30"/>
    <w:rsid w:val="00BB4B64"/>
    <w:rsid w:val="00BD030D"/>
    <w:rsid w:val="00BD09CA"/>
    <w:rsid w:val="00BD20E0"/>
    <w:rsid w:val="00BE0536"/>
    <w:rsid w:val="00BE4A87"/>
    <w:rsid w:val="00BF092C"/>
    <w:rsid w:val="00BF6B3F"/>
    <w:rsid w:val="00C1017A"/>
    <w:rsid w:val="00C10C03"/>
    <w:rsid w:val="00C34C74"/>
    <w:rsid w:val="00C4233A"/>
    <w:rsid w:val="00C42AE8"/>
    <w:rsid w:val="00C45421"/>
    <w:rsid w:val="00C4666D"/>
    <w:rsid w:val="00C56297"/>
    <w:rsid w:val="00C933FD"/>
    <w:rsid w:val="00CA306C"/>
    <w:rsid w:val="00CC3565"/>
    <w:rsid w:val="00CD0109"/>
    <w:rsid w:val="00CD01EB"/>
    <w:rsid w:val="00CD5B1F"/>
    <w:rsid w:val="00CE0785"/>
    <w:rsid w:val="00CF7619"/>
    <w:rsid w:val="00D010CA"/>
    <w:rsid w:val="00D04EC7"/>
    <w:rsid w:val="00D13DE4"/>
    <w:rsid w:val="00D13E14"/>
    <w:rsid w:val="00D3378D"/>
    <w:rsid w:val="00D3597D"/>
    <w:rsid w:val="00D512B3"/>
    <w:rsid w:val="00D51C8A"/>
    <w:rsid w:val="00D5454F"/>
    <w:rsid w:val="00D643E9"/>
    <w:rsid w:val="00D64499"/>
    <w:rsid w:val="00D6759C"/>
    <w:rsid w:val="00D731BA"/>
    <w:rsid w:val="00D817BF"/>
    <w:rsid w:val="00D81DD5"/>
    <w:rsid w:val="00D962E6"/>
    <w:rsid w:val="00D975C6"/>
    <w:rsid w:val="00DA6C59"/>
    <w:rsid w:val="00DB09E7"/>
    <w:rsid w:val="00DB0BE1"/>
    <w:rsid w:val="00DB5971"/>
    <w:rsid w:val="00DB6B78"/>
    <w:rsid w:val="00DC248E"/>
    <w:rsid w:val="00DE5027"/>
    <w:rsid w:val="00E028C9"/>
    <w:rsid w:val="00E054BF"/>
    <w:rsid w:val="00E06DC5"/>
    <w:rsid w:val="00E12C1D"/>
    <w:rsid w:val="00E43E2D"/>
    <w:rsid w:val="00E51B28"/>
    <w:rsid w:val="00E53927"/>
    <w:rsid w:val="00E56792"/>
    <w:rsid w:val="00E607DA"/>
    <w:rsid w:val="00E6707C"/>
    <w:rsid w:val="00E67F16"/>
    <w:rsid w:val="00E710AB"/>
    <w:rsid w:val="00E74695"/>
    <w:rsid w:val="00E80083"/>
    <w:rsid w:val="00E87291"/>
    <w:rsid w:val="00EA2048"/>
    <w:rsid w:val="00EA2A6E"/>
    <w:rsid w:val="00EA2C3F"/>
    <w:rsid w:val="00EA4E00"/>
    <w:rsid w:val="00EA6DFC"/>
    <w:rsid w:val="00EC123A"/>
    <w:rsid w:val="00EC50D6"/>
    <w:rsid w:val="00EC6155"/>
    <w:rsid w:val="00EE1535"/>
    <w:rsid w:val="00EE33A1"/>
    <w:rsid w:val="00EE7375"/>
    <w:rsid w:val="00EF4DB3"/>
    <w:rsid w:val="00F0125A"/>
    <w:rsid w:val="00F078CB"/>
    <w:rsid w:val="00F112E0"/>
    <w:rsid w:val="00F13332"/>
    <w:rsid w:val="00F31002"/>
    <w:rsid w:val="00F36CDA"/>
    <w:rsid w:val="00F82617"/>
    <w:rsid w:val="00F8385F"/>
    <w:rsid w:val="00F8530B"/>
    <w:rsid w:val="00FA0823"/>
    <w:rsid w:val="00FA0ABC"/>
    <w:rsid w:val="00FA7364"/>
    <w:rsid w:val="00FB07CB"/>
    <w:rsid w:val="00FB2AD6"/>
    <w:rsid w:val="00FB354A"/>
    <w:rsid w:val="00FB5842"/>
    <w:rsid w:val="00FD3821"/>
    <w:rsid w:val="00FD41D9"/>
    <w:rsid w:val="00FE26CD"/>
    <w:rsid w:val="00FE7433"/>
    <w:rsid w:val="00FF54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95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ndale Sans U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uiPriority w:val="99"/>
  </w:style>
  <w:style w:type="paragraph" w:styleId="Fuzeile">
    <w:name w:val="footer"/>
    <w:basedOn w:val="Standard"/>
    <w:uiPriority w:val="99"/>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mt">
    <w:name w:val="AbsenderAmt"/>
    <w:basedOn w:val="Standard"/>
    <w:rsid w:val="002F64C7"/>
    <w:pPr>
      <w:widowControl/>
      <w:spacing w:line="220" w:lineRule="exact"/>
      <w:ind w:left="454" w:hanging="454"/>
    </w:pPr>
    <w:rPr>
      <w:rFonts w:ascii="Frutiger 55 Roman" w:eastAsia="Times New Roman" w:hAnsi="Frutiger 55 Roman"/>
      <w:b/>
      <w:i/>
      <w:sz w:val="18"/>
      <w:szCs w:val="20"/>
    </w:rPr>
  </w:style>
  <w:style w:type="table" w:styleId="Tabellenraster">
    <w:name w:val="Table Grid"/>
    <w:basedOn w:val="NormaleTabelle"/>
    <w:uiPriority w:val="59"/>
    <w:rsid w:val="002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6F173E"/>
    <w:rPr>
      <w:b/>
      <w:sz w:val="24"/>
      <w:u w:val="single"/>
    </w:rPr>
  </w:style>
  <w:style w:type="character" w:customStyle="1" w:styleId="Formatvorlage2">
    <w:name w:val="Formatvorlage2"/>
    <w:basedOn w:val="Absatz-Standardschriftart"/>
    <w:uiPriority w:val="1"/>
    <w:rsid w:val="006F173E"/>
    <w:rPr>
      <w:rFonts w:ascii="Frutiger LT Com 55 Roman" w:hAnsi="Frutiger LT Com 55 Roman"/>
      <w:b/>
      <w:sz w:val="20"/>
      <w:u w:val="single"/>
    </w:rPr>
  </w:style>
  <w:style w:type="character" w:customStyle="1" w:styleId="Formatvorlage3">
    <w:name w:val="Formatvorlage3"/>
    <w:basedOn w:val="Absatz-Standardschriftart"/>
    <w:uiPriority w:val="1"/>
    <w:rsid w:val="006F173E"/>
    <w:rPr>
      <w:rFonts w:ascii="Frutiger LT Com 55 Roman" w:hAnsi="Frutiger LT Com 55 Roman"/>
      <w:b/>
      <w:sz w:val="24"/>
      <w:u w:val="single"/>
    </w:rPr>
  </w:style>
  <w:style w:type="character" w:customStyle="1" w:styleId="Formatvorlage4">
    <w:name w:val="Formatvorlage4"/>
    <w:basedOn w:val="Absatz-Standardschriftart"/>
    <w:uiPriority w:val="1"/>
    <w:rsid w:val="00221740"/>
    <w:rPr>
      <w:rFonts w:ascii="Frutiger LT Com 55 Roman" w:hAnsi="Frutiger LT Com 55 Roman"/>
      <w:b/>
      <w:sz w:val="20"/>
    </w:rPr>
  </w:style>
  <w:style w:type="character" w:customStyle="1" w:styleId="Formatvorlage5">
    <w:name w:val="Formatvorlage5"/>
    <w:basedOn w:val="Absatz-Standardschriftart"/>
    <w:uiPriority w:val="1"/>
    <w:rsid w:val="00221740"/>
    <w:rPr>
      <w:rFonts w:ascii="Frutiger LT Com 55 Roman" w:hAnsi="Frutiger LT Com 55 Roman"/>
      <w:b/>
      <w:i w:val="0"/>
      <w:color w:val="000000" w:themeColor="text1"/>
      <w:sz w:val="24"/>
      <w:u w:color="D9D9D9" w:themeColor="background1" w:themeShade="D9"/>
    </w:rPr>
  </w:style>
  <w:style w:type="character" w:customStyle="1" w:styleId="Formatvorlage6">
    <w:name w:val="Formatvorlage6"/>
    <w:basedOn w:val="Absatz-Standardschriftart"/>
    <w:uiPriority w:val="1"/>
    <w:rsid w:val="00026440"/>
    <w:rPr>
      <w:b/>
    </w:rPr>
  </w:style>
  <w:style w:type="character" w:customStyle="1" w:styleId="Formatvorlage7">
    <w:name w:val="Formatvorlage7"/>
    <w:basedOn w:val="Absatz-Standardschriftart"/>
    <w:uiPriority w:val="1"/>
    <w:rsid w:val="00026440"/>
    <w:rPr>
      <w:b/>
    </w:rPr>
  </w:style>
  <w:style w:type="character" w:customStyle="1" w:styleId="Formatvorlage8">
    <w:name w:val="Formatvorlage8"/>
    <w:basedOn w:val="Absatz-Standardschriftart"/>
    <w:uiPriority w:val="1"/>
    <w:rsid w:val="00026440"/>
    <w:rPr>
      <w:b/>
    </w:rPr>
  </w:style>
  <w:style w:type="character" w:customStyle="1" w:styleId="Formatvorlage9">
    <w:name w:val="Formatvorlage9"/>
    <w:basedOn w:val="Absatz-Standardschriftart"/>
    <w:uiPriority w:val="1"/>
    <w:rsid w:val="00026440"/>
    <w:rPr>
      <w:b/>
    </w:rPr>
  </w:style>
  <w:style w:type="character" w:customStyle="1" w:styleId="Formatvorlage10">
    <w:name w:val="Formatvorlage10"/>
    <w:basedOn w:val="Absatz-Standardschriftart"/>
    <w:uiPriority w:val="1"/>
    <w:rsid w:val="005D66BC"/>
    <w:rPr>
      <w:b/>
    </w:rPr>
  </w:style>
  <w:style w:type="character" w:customStyle="1" w:styleId="Formatvorlage11">
    <w:name w:val="Formatvorlage11"/>
    <w:basedOn w:val="Absatz-Standardschriftart"/>
    <w:uiPriority w:val="1"/>
    <w:rsid w:val="005D66BC"/>
    <w:rPr>
      <w:b/>
    </w:rPr>
  </w:style>
  <w:style w:type="character" w:customStyle="1" w:styleId="Formatvorlage12">
    <w:name w:val="Formatvorlage12"/>
    <w:basedOn w:val="Absatz-Standardschriftart"/>
    <w:uiPriority w:val="1"/>
    <w:rsid w:val="00300DAB"/>
    <w:rPr>
      <w:b/>
    </w:rPr>
  </w:style>
  <w:style w:type="character" w:customStyle="1" w:styleId="Formatvorlage13">
    <w:name w:val="Formatvorlage13"/>
    <w:basedOn w:val="Absatz-Standardschriftart"/>
    <w:uiPriority w:val="1"/>
    <w:rsid w:val="00300DAB"/>
    <w:rPr>
      <w:b/>
    </w:rPr>
  </w:style>
  <w:style w:type="character" w:customStyle="1" w:styleId="Formatvorlage14">
    <w:name w:val="Formatvorlage14"/>
    <w:basedOn w:val="Absatz-Standardschriftart"/>
    <w:uiPriority w:val="1"/>
    <w:rsid w:val="0015464D"/>
    <w:rPr>
      <w:b w:val="0"/>
    </w:rPr>
  </w:style>
  <w:style w:type="character" w:customStyle="1" w:styleId="Formatvorlage15">
    <w:name w:val="Formatvorlage15"/>
    <w:basedOn w:val="Absatz-Standardschriftart"/>
    <w:uiPriority w:val="1"/>
    <w:rsid w:val="0015464D"/>
    <w:rPr>
      <w:b w:val="0"/>
    </w:rPr>
  </w:style>
  <w:style w:type="character" w:customStyle="1" w:styleId="Formatvorlage16">
    <w:name w:val="Formatvorlage16"/>
    <w:basedOn w:val="Absatz-Standardschriftart"/>
    <w:uiPriority w:val="1"/>
    <w:rsid w:val="006C2757"/>
    <w:rPr>
      <w:b w:val="0"/>
    </w:rPr>
  </w:style>
  <w:style w:type="character" w:customStyle="1" w:styleId="Formatvorlage17">
    <w:name w:val="Formatvorlage17"/>
    <w:basedOn w:val="Absatz-Standardschriftart"/>
    <w:uiPriority w:val="1"/>
    <w:rsid w:val="006C2757"/>
    <w:rPr>
      <w:b w:val="0"/>
    </w:rPr>
  </w:style>
  <w:style w:type="character" w:customStyle="1" w:styleId="Formatvorlage18">
    <w:name w:val="Formatvorlage18"/>
    <w:basedOn w:val="Absatz-Standardschriftart"/>
    <w:uiPriority w:val="1"/>
    <w:rsid w:val="006C2757"/>
    <w:rPr>
      <w:b w:val="0"/>
    </w:rPr>
  </w:style>
  <w:style w:type="character" w:customStyle="1" w:styleId="Formatvorlage19">
    <w:name w:val="Formatvorlage19"/>
    <w:basedOn w:val="Absatz-Standardschriftart"/>
    <w:uiPriority w:val="1"/>
    <w:rsid w:val="006C2757"/>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ndale Sans U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uiPriority w:val="99"/>
  </w:style>
  <w:style w:type="paragraph" w:styleId="Fuzeile">
    <w:name w:val="footer"/>
    <w:basedOn w:val="Standard"/>
    <w:uiPriority w:val="99"/>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uiPriority w:val="99"/>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mt">
    <w:name w:val="AbsenderAmt"/>
    <w:basedOn w:val="Standard"/>
    <w:rsid w:val="002F64C7"/>
    <w:pPr>
      <w:widowControl/>
      <w:spacing w:line="220" w:lineRule="exact"/>
      <w:ind w:left="454" w:hanging="454"/>
    </w:pPr>
    <w:rPr>
      <w:rFonts w:ascii="Frutiger 55 Roman" w:eastAsia="Times New Roman" w:hAnsi="Frutiger 55 Roman"/>
      <w:b/>
      <w:i/>
      <w:sz w:val="18"/>
      <w:szCs w:val="20"/>
    </w:rPr>
  </w:style>
  <w:style w:type="table" w:styleId="Tabellenraster">
    <w:name w:val="Table Grid"/>
    <w:basedOn w:val="NormaleTabelle"/>
    <w:uiPriority w:val="59"/>
    <w:rsid w:val="002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6F173E"/>
    <w:rPr>
      <w:b/>
      <w:sz w:val="24"/>
      <w:u w:val="single"/>
    </w:rPr>
  </w:style>
  <w:style w:type="character" w:customStyle="1" w:styleId="Formatvorlage2">
    <w:name w:val="Formatvorlage2"/>
    <w:basedOn w:val="Absatz-Standardschriftart"/>
    <w:uiPriority w:val="1"/>
    <w:rsid w:val="006F173E"/>
    <w:rPr>
      <w:rFonts w:ascii="Frutiger LT Com 55 Roman" w:hAnsi="Frutiger LT Com 55 Roman"/>
      <w:b/>
      <w:sz w:val="20"/>
      <w:u w:val="single"/>
    </w:rPr>
  </w:style>
  <w:style w:type="character" w:customStyle="1" w:styleId="Formatvorlage3">
    <w:name w:val="Formatvorlage3"/>
    <w:basedOn w:val="Absatz-Standardschriftart"/>
    <w:uiPriority w:val="1"/>
    <w:rsid w:val="006F173E"/>
    <w:rPr>
      <w:rFonts w:ascii="Frutiger LT Com 55 Roman" w:hAnsi="Frutiger LT Com 55 Roman"/>
      <w:b/>
      <w:sz w:val="24"/>
      <w:u w:val="single"/>
    </w:rPr>
  </w:style>
  <w:style w:type="character" w:customStyle="1" w:styleId="Formatvorlage4">
    <w:name w:val="Formatvorlage4"/>
    <w:basedOn w:val="Absatz-Standardschriftart"/>
    <w:uiPriority w:val="1"/>
    <w:rsid w:val="00221740"/>
    <w:rPr>
      <w:rFonts w:ascii="Frutiger LT Com 55 Roman" w:hAnsi="Frutiger LT Com 55 Roman"/>
      <w:b/>
      <w:sz w:val="20"/>
    </w:rPr>
  </w:style>
  <w:style w:type="character" w:customStyle="1" w:styleId="Formatvorlage5">
    <w:name w:val="Formatvorlage5"/>
    <w:basedOn w:val="Absatz-Standardschriftart"/>
    <w:uiPriority w:val="1"/>
    <w:rsid w:val="00221740"/>
    <w:rPr>
      <w:rFonts w:ascii="Frutiger LT Com 55 Roman" w:hAnsi="Frutiger LT Com 55 Roman"/>
      <w:b/>
      <w:i w:val="0"/>
      <w:color w:val="000000" w:themeColor="text1"/>
      <w:sz w:val="24"/>
      <w:u w:color="D9D9D9" w:themeColor="background1" w:themeShade="D9"/>
    </w:rPr>
  </w:style>
  <w:style w:type="character" w:customStyle="1" w:styleId="Formatvorlage6">
    <w:name w:val="Formatvorlage6"/>
    <w:basedOn w:val="Absatz-Standardschriftart"/>
    <w:uiPriority w:val="1"/>
    <w:rsid w:val="00026440"/>
    <w:rPr>
      <w:b/>
    </w:rPr>
  </w:style>
  <w:style w:type="character" w:customStyle="1" w:styleId="Formatvorlage7">
    <w:name w:val="Formatvorlage7"/>
    <w:basedOn w:val="Absatz-Standardschriftart"/>
    <w:uiPriority w:val="1"/>
    <w:rsid w:val="00026440"/>
    <w:rPr>
      <w:b/>
    </w:rPr>
  </w:style>
  <w:style w:type="character" w:customStyle="1" w:styleId="Formatvorlage8">
    <w:name w:val="Formatvorlage8"/>
    <w:basedOn w:val="Absatz-Standardschriftart"/>
    <w:uiPriority w:val="1"/>
    <w:rsid w:val="00026440"/>
    <w:rPr>
      <w:b/>
    </w:rPr>
  </w:style>
  <w:style w:type="character" w:customStyle="1" w:styleId="Formatvorlage9">
    <w:name w:val="Formatvorlage9"/>
    <w:basedOn w:val="Absatz-Standardschriftart"/>
    <w:uiPriority w:val="1"/>
    <w:rsid w:val="00026440"/>
    <w:rPr>
      <w:b/>
    </w:rPr>
  </w:style>
  <w:style w:type="character" w:customStyle="1" w:styleId="Formatvorlage10">
    <w:name w:val="Formatvorlage10"/>
    <w:basedOn w:val="Absatz-Standardschriftart"/>
    <w:uiPriority w:val="1"/>
    <w:rsid w:val="005D66BC"/>
    <w:rPr>
      <w:b/>
    </w:rPr>
  </w:style>
  <w:style w:type="character" w:customStyle="1" w:styleId="Formatvorlage11">
    <w:name w:val="Formatvorlage11"/>
    <w:basedOn w:val="Absatz-Standardschriftart"/>
    <w:uiPriority w:val="1"/>
    <w:rsid w:val="005D66BC"/>
    <w:rPr>
      <w:b/>
    </w:rPr>
  </w:style>
  <w:style w:type="character" w:customStyle="1" w:styleId="Formatvorlage12">
    <w:name w:val="Formatvorlage12"/>
    <w:basedOn w:val="Absatz-Standardschriftart"/>
    <w:uiPriority w:val="1"/>
    <w:rsid w:val="00300DAB"/>
    <w:rPr>
      <w:b/>
    </w:rPr>
  </w:style>
  <w:style w:type="character" w:customStyle="1" w:styleId="Formatvorlage13">
    <w:name w:val="Formatvorlage13"/>
    <w:basedOn w:val="Absatz-Standardschriftart"/>
    <w:uiPriority w:val="1"/>
    <w:rsid w:val="00300DAB"/>
    <w:rPr>
      <w:b/>
    </w:rPr>
  </w:style>
  <w:style w:type="character" w:customStyle="1" w:styleId="Formatvorlage14">
    <w:name w:val="Formatvorlage14"/>
    <w:basedOn w:val="Absatz-Standardschriftart"/>
    <w:uiPriority w:val="1"/>
    <w:rsid w:val="0015464D"/>
    <w:rPr>
      <w:b w:val="0"/>
    </w:rPr>
  </w:style>
  <w:style w:type="character" w:customStyle="1" w:styleId="Formatvorlage15">
    <w:name w:val="Formatvorlage15"/>
    <w:basedOn w:val="Absatz-Standardschriftart"/>
    <w:uiPriority w:val="1"/>
    <w:rsid w:val="0015464D"/>
    <w:rPr>
      <w:b w:val="0"/>
    </w:rPr>
  </w:style>
  <w:style w:type="character" w:customStyle="1" w:styleId="Formatvorlage16">
    <w:name w:val="Formatvorlage16"/>
    <w:basedOn w:val="Absatz-Standardschriftart"/>
    <w:uiPriority w:val="1"/>
    <w:rsid w:val="006C2757"/>
    <w:rPr>
      <w:b w:val="0"/>
    </w:rPr>
  </w:style>
  <w:style w:type="character" w:customStyle="1" w:styleId="Formatvorlage17">
    <w:name w:val="Formatvorlage17"/>
    <w:basedOn w:val="Absatz-Standardschriftart"/>
    <w:uiPriority w:val="1"/>
    <w:rsid w:val="006C2757"/>
    <w:rPr>
      <w:b w:val="0"/>
    </w:rPr>
  </w:style>
  <w:style w:type="character" w:customStyle="1" w:styleId="Formatvorlage18">
    <w:name w:val="Formatvorlage18"/>
    <w:basedOn w:val="Absatz-Standardschriftart"/>
    <w:uiPriority w:val="1"/>
    <w:rsid w:val="006C2757"/>
    <w:rPr>
      <w:b w:val="0"/>
    </w:rPr>
  </w:style>
  <w:style w:type="character" w:customStyle="1" w:styleId="Formatvorlage19">
    <w:name w:val="Formatvorlage19"/>
    <w:basedOn w:val="Absatz-Standardschriftart"/>
    <w:uiPriority w:val="1"/>
    <w:rsid w:val="006C2757"/>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Fpamt\vorlage_inter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7BC96DE7A24933B39308A0B08D7847"/>
        <w:category>
          <w:name w:val="Allgemein"/>
          <w:gallery w:val="placeholder"/>
        </w:category>
        <w:types>
          <w:type w:val="bbPlcHdr"/>
        </w:types>
        <w:behaviors>
          <w:behavior w:val="content"/>
        </w:behaviors>
        <w:guid w:val="{D2720D2E-27C4-4821-8350-0EE70938CA04}"/>
      </w:docPartPr>
      <w:docPartBody>
        <w:p w:rsidR="00410E3A" w:rsidRDefault="004A5212" w:rsidP="004A5212">
          <w:pPr>
            <w:pStyle w:val="EA7BC96DE7A24933B39308A0B08D784736"/>
          </w:pPr>
          <w:r w:rsidRPr="00472311">
            <w:rPr>
              <w:rStyle w:val="Platzhaltertext"/>
              <w:color w:val="000000" w:themeColor="text1"/>
            </w:rPr>
            <w:t>……………....…………………………….</w:t>
          </w:r>
        </w:p>
      </w:docPartBody>
    </w:docPart>
    <w:docPart>
      <w:docPartPr>
        <w:name w:val="9DFA2147759F42ADBB639F30817BB61E"/>
        <w:category>
          <w:name w:val="Allgemein"/>
          <w:gallery w:val="placeholder"/>
        </w:category>
        <w:types>
          <w:type w:val="bbPlcHdr"/>
        </w:types>
        <w:behaviors>
          <w:behavior w:val="content"/>
        </w:behaviors>
        <w:guid w:val="{86CB3642-9ECE-42D7-85F4-B05C335AB56D}"/>
      </w:docPartPr>
      <w:docPartBody>
        <w:p w:rsidR="00903A1F" w:rsidRDefault="004A5212" w:rsidP="004A5212">
          <w:pPr>
            <w:pStyle w:val="9DFA2147759F42ADBB639F30817BB61E33"/>
          </w:pPr>
          <w:r w:rsidRPr="00472311">
            <w:rPr>
              <w:rStyle w:val="Platzhaltertext"/>
              <w:color w:val="000000" w:themeColor="text1"/>
            </w:rPr>
            <w:t>……………....…………………………….</w:t>
          </w:r>
        </w:p>
      </w:docPartBody>
    </w:docPart>
    <w:docPart>
      <w:docPartPr>
        <w:name w:val="2EC8D8CDB37E45A1816070951E8D1E42"/>
        <w:category>
          <w:name w:val="Allgemein"/>
          <w:gallery w:val="placeholder"/>
        </w:category>
        <w:types>
          <w:type w:val="bbPlcHdr"/>
        </w:types>
        <w:behaviors>
          <w:behavior w:val="content"/>
        </w:behaviors>
        <w:guid w:val="{70A32CFE-0E21-46AC-B148-FD2C7333C909}"/>
      </w:docPartPr>
      <w:docPartBody>
        <w:p w:rsidR="00E86BF9" w:rsidRDefault="004A5212" w:rsidP="004A5212">
          <w:pPr>
            <w:pStyle w:val="2EC8D8CDB37E45A1816070951E8D1E4233"/>
          </w:pPr>
          <w:r w:rsidRPr="00472311">
            <w:rPr>
              <w:rStyle w:val="Platzhaltertext"/>
              <w:color w:val="000000" w:themeColor="text1"/>
            </w:rPr>
            <w:t>……………....…………………………….</w:t>
          </w:r>
        </w:p>
      </w:docPartBody>
    </w:docPart>
    <w:docPart>
      <w:docPartPr>
        <w:name w:val="D3CE4764B8084663919D590283D6D31A"/>
        <w:category>
          <w:name w:val="Allgemein"/>
          <w:gallery w:val="placeholder"/>
        </w:category>
        <w:types>
          <w:type w:val="bbPlcHdr"/>
        </w:types>
        <w:behaviors>
          <w:behavior w:val="content"/>
        </w:behaviors>
        <w:guid w:val="{2C9A9A01-988F-4DC9-92ED-F7A084C0CAA3}"/>
      </w:docPartPr>
      <w:docPartBody>
        <w:p w:rsidR="00E86BF9" w:rsidRDefault="004A5212" w:rsidP="004A5212">
          <w:pPr>
            <w:pStyle w:val="D3CE4764B8084663919D590283D6D31A33"/>
          </w:pPr>
          <w:r w:rsidRPr="00472311">
            <w:rPr>
              <w:rStyle w:val="Platzhaltertext"/>
              <w:color w:val="000000" w:themeColor="text1"/>
            </w:rPr>
            <w:t>……………....…………………………….</w:t>
          </w:r>
        </w:p>
      </w:docPartBody>
    </w:docPart>
    <w:docPart>
      <w:docPartPr>
        <w:name w:val="23F05196A1DB48339D167D4CBDE043C0"/>
        <w:category>
          <w:name w:val="Allgemein"/>
          <w:gallery w:val="placeholder"/>
        </w:category>
        <w:types>
          <w:type w:val="bbPlcHdr"/>
        </w:types>
        <w:behaviors>
          <w:behavior w:val="content"/>
        </w:behaviors>
        <w:guid w:val="{2DC683E8-1184-411A-A925-39B4C862058F}"/>
      </w:docPartPr>
      <w:docPartBody>
        <w:p w:rsidR="00E86BF9" w:rsidRDefault="004A5212" w:rsidP="004A5212">
          <w:pPr>
            <w:pStyle w:val="23F05196A1DB48339D167D4CBDE043C033"/>
          </w:pPr>
          <w:r w:rsidRPr="00472311">
            <w:rPr>
              <w:rStyle w:val="Platzhaltertext"/>
              <w:color w:val="000000" w:themeColor="text1"/>
            </w:rPr>
            <w:t>……………....…………………………….</w:t>
          </w:r>
        </w:p>
      </w:docPartBody>
    </w:docPart>
    <w:docPart>
      <w:docPartPr>
        <w:name w:val="65BC5380F6B64C3A86D85F2EF1633167"/>
        <w:category>
          <w:name w:val="Allgemein"/>
          <w:gallery w:val="placeholder"/>
        </w:category>
        <w:types>
          <w:type w:val="bbPlcHdr"/>
        </w:types>
        <w:behaviors>
          <w:behavior w:val="content"/>
        </w:behaviors>
        <w:guid w:val="{B3AFD0D9-2C08-4429-AE68-0E07E48B2F49}"/>
      </w:docPartPr>
      <w:docPartBody>
        <w:p w:rsidR="003D15FF" w:rsidRDefault="004A5212" w:rsidP="004A5212">
          <w:pPr>
            <w:pStyle w:val="65BC5380F6B64C3A86D85F2EF163316710"/>
          </w:pPr>
          <w:r w:rsidRPr="00472311">
            <w:rPr>
              <w:rStyle w:val="Platzhaltertext"/>
              <w:color w:val="000000" w:themeColor="text1"/>
            </w:rPr>
            <w:t>……………....…………………………….</w:t>
          </w:r>
        </w:p>
      </w:docPartBody>
    </w:docPart>
    <w:docPart>
      <w:docPartPr>
        <w:name w:val="195477032C814AAC97DE3F1F239A54D2"/>
        <w:category>
          <w:name w:val="Allgemein"/>
          <w:gallery w:val="placeholder"/>
        </w:category>
        <w:types>
          <w:type w:val="bbPlcHdr"/>
        </w:types>
        <w:behaviors>
          <w:behavior w:val="content"/>
        </w:behaviors>
        <w:guid w:val="{1511C88A-C8D1-4105-A8E0-73AF16289E78}"/>
      </w:docPartPr>
      <w:docPartBody>
        <w:p w:rsidR="003D15FF" w:rsidRDefault="004A5212" w:rsidP="004A5212">
          <w:pPr>
            <w:pStyle w:val="195477032C814AAC97DE3F1F239A54D210"/>
          </w:pPr>
          <w:r w:rsidRPr="00472311">
            <w:rPr>
              <w:rStyle w:val="Platzhaltertext"/>
              <w:color w:val="000000" w:themeColor="text1"/>
            </w:rPr>
            <w:t>……………....…………………………….</w:t>
          </w:r>
        </w:p>
      </w:docPartBody>
    </w:docPart>
    <w:docPart>
      <w:docPartPr>
        <w:name w:val="F35C43B4F48F44E8984F872F4CAEE3F1"/>
        <w:category>
          <w:name w:val="Allgemein"/>
          <w:gallery w:val="placeholder"/>
        </w:category>
        <w:types>
          <w:type w:val="bbPlcHdr"/>
        </w:types>
        <w:behaviors>
          <w:behavior w:val="content"/>
        </w:behaviors>
        <w:guid w:val="{10226E2B-E32A-430F-B7C3-349772070C92}"/>
      </w:docPartPr>
      <w:docPartBody>
        <w:p w:rsidR="003D15FF" w:rsidRDefault="004A5212" w:rsidP="004A5212">
          <w:pPr>
            <w:pStyle w:val="F35C43B4F48F44E8984F872F4CAEE3F110"/>
          </w:pPr>
          <w:r w:rsidRPr="00472311">
            <w:rPr>
              <w:rStyle w:val="Platzhaltertext"/>
              <w:color w:val="000000" w:themeColor="text1"/>
            </w:rPr>
            <w:t>……………....…………………………….</w:t>
          </w:r>
        </w:p>
      </w:docPartBody>
    </w:docPart>
    <w:docPart>
      <w:docPartPr>
        <w:name w:val="F29B114185F34263B6433E73E705F235"/>
        <w:category>
          <w:name w:val="Allgemein"/>
          <w:gallery w:val="placeholder"/>
        </w:category>
        <w:types>
          <w:type w:val="bbPlcHdr"/>
        </w:types>
        <w:behaviors>
          <w:behavior w:val="content"/>
        </w:behaviors>
        <w:guid w:val="{2510B7D5-695C-4073-B224-8F4B7C0DF93A}"/>
      </w:docPartPr>
      <w:docPartBody>
        <w:p w:rsidR="003D15FF" w:rsidRDefault="004A5212" w:rsidP="004A5212">
          <w:pPr>
            <w:pStyle w:val="F29B114185F34263B6433E73E705F23510"/>
          </w:pPr>
          <w:r w:rsidRPr="00472311">
            <w:rPr>
              <w:rStyle w:val="Platzhaltertext"/>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36"/>
    <w:rsid w:val="000857DE"/>
    <w:rsid w:val="000E7BB3"/>
    <w:rsid w:val="000F4618"/>
    <w:rsid w:val="00133E87"/>
    <w:rsid w:val="00183BD5"/>
    <w:rsid w:val="001A7282"/>
    <w:rsid w:val="001D1C90"/>
    <w:rsid w:val="001F4E40"/>
    <w:rsid w:val="002978EF"/>
    <w:rsid w:val="00306F7A"/>
    <w:rsid w:val="003225E0"/>
    <w:rsid w:val="0036422B"/>
    <w:rsid w:val="003D15FF"/>
    <w:rsid w:val="003D2202"/>
    <w:rsid w:val="00410E3A"/>
    <w:rsid w:val="00426BEE"/>
    <w:rsid w:val="0047368D"/>
    <w:rsid w:val="004A5212"/>
    <w:rsid w:val="00572785"/>
    <w:rsid w:val="00661F45"/>
    <w:rsid w:val="00677118"/>
    <w:rsid w:val="00720E14"/>
    <w:rsid w:val="007B2DCC"/>
    <w:rsid w:val="007F0DC4"/>
    <w:rsid w:val="00835480"/>
    <w:rsid w:val="008756E3"/>
    <w:rsid w:val="00903A1F"/>
    <w:rsid w:val="00937FD1"/>
    <w:rsid w:val="00976A0B"/>
    <w:rsid w:val="009D3C36"/>
    <w:rsid w:val="00A22057"/>
    <w:rsid w:val="00AC551E"/>
    <w:rsid w:val="00AC76EB"/>
    <w:rsid w:val="00B44B83"/>
    <w:rsid w:val="00B96233"/>
    <w:rsid w:val="00BE7F23"/>
    <w:rsid w:val="00BF4DF3"/>
    <w:rsid w:val="00C06E70"/>
    <w:rsid w:val="00C26079"/>
    <w:rsid w:val="00C35B2A"/>
    <w:rsid w:val="00C41B4E"/>
    <w:rsid w:val="00C7784E"/>
    <w:rsid w:val="00DF36B0"/>
    <w:rsid w:val="00E86BF9"/>
    <w:rsid w:val="00EA16DC"/>
    <w:rsid w:val="00EA76CA"/>
    <w:rsid w:val="00ED3F49"/>
    <w:rsid w:val="00F56A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semiHidden/>
    <w:rsid w:val="004A5212"/>
    <w:rPr>
      <w:color w:val="808080"/>
    </w:rPr>
  </w:style>
  <w:style w:type="paragraph" w:customStyle="1" w:styleId="247D1CBEDD3140049ABB3461F6E3577F">
    <w:name w:val="247D1CBEDD3140049ABB3461F6E3577F"/>
    <w:rsid w:val="009D3C36"/>
  </w:style>
  <w:style w:type="paragraph" w:customStyle="1" w:styleId="57C3B6E268A44445A198C824C8A4C6F4">
    <w:name w:val="57C3B6E268A44445A198C824C8A4C6F4"/>
    <w:rsid w:val="009D3C36"/>
  </w:style>
  <w:style w:type="paragraph" w:customStyle="1" w:styleId="C53B7EC0391D4690ABFB7A02E736D24A">
    <w:name w:val="C53B7EC0391D4690ABFB7A02E736D24A"/>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
    <w:name w:val="699346DA78C74BF3997986EF71AA092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
    <w:name w:val="A7708197A2494658A109231A1CF7CE8C"/>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
    <w:name w:val="94182DEFCCC24E47B0CDDA1734228AD9"/>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
    <w:name w:val="C56BFE113C20407E94C8A84A295CDA1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
    <w:name w:val="FF0C9DE7F2684C93BCA33D3F6320FEB0"/>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
    <w:name w:val="FCB90FA7CC4B4664A8B1089EE4417EAE"/>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
    <w:name w:val="D1C24C93E46A4CDAADD1FECC9B30AFE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
    <w:name w:val="221045062AA04F9984E1206E3DAE637B"/>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
    <w:name w:val="84AFCFD3EFD6451C88275E0237790D9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
    <w:name w:val="0132F5EE16644BF99264FDD6BE4E3B36"/>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3B7EC0391D4690ABFB7A02E736D24A1">
    <w:name w:val="C53B7EC0391D4690ABFB7A02E736D24A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1">
    <w:name w:val="699346DA78C74BF3997986EF71AA0924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1">
    <w:name w:val="A7708197A2494658A109231A1CF7CE8C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1">
    <w:name w:val="94182DEFCCC24E47B0CDDA1734228AD9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1">
    <w:name w:val="C56BFE113C20407E94C8A84A295CDA13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1">
    <w:name w:val="FF0C9DE7F2684C93BCA33D3F6320FEB0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1">
    <w:name w:val="FCB90FA7CC4B4664A8B1089EE4417EAE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1">
    <w:name w:val="D1C24C93E46A4CDAADD1FECC9B30AFE3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1">
    <w:name w:val="221045062AA04F9984E1206E3DAE637B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1">
    <w:name w:val="84AFCFD3EFD6451C88275E0237790D95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1">
    <w:name w:val="0132F5EE16644BF99264FDD6BE4E3B36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3B7EC0391D4690ABFB7A02E736D24A2">
    <w:name w:val="C53B7EC0391D4690ABFB7A02E736D24A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2">
    <w:name w:val="699346DA78C74BF3997986EF71AA0924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2">
    <w:name w:val="A7708197A2494658A109231A1CF7CE8C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2">
    <w:name w:val="94182DEFCCC24E47B0CDDA1734228AD9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2">
    <w:name w:val="C56BFE113C20407E94C8A84A295CDA13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2">
    <w:name w:val="FF0C9DE7F2684C93BCA33D3F6320FEB0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2">
    <w:name w:val="FCB90FA7CC4B4664A8B1089EE4417EAE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2">
    <w:name w:val="D1C24C93E46A4CDAADD1FECC9B30AFE3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2">
    <w:name w:val="221045062AA04F9984E1206E3DAE637B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2">
    <w:name w:val="84AFCFD3EFD6451C88275E0237790D95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2">
    <w:name w:val="0132F5EE16644BF99264FDD6BE4E3B36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3B7EC0391D4690ABFB7A02E736D24A3">
    <w:name w:val="C53B7EC0391D4690ABFB7A02E736D24A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3">
    <w:name w:val="699346DA78C74BF3997986EF71AA0924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3">
    <w:name w:val="A7708197A2494658A109231A1CF7CE8C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3">
    <w:name w:val="94182DEFCCC24E47B0CDDA1734228AD9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3">
    <w:name w:val="C56BFE113C20407E94C8A84A295CDA13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3">
    <w:name w:val="FF0C9DE7F2684C93BCA33D3F6320FEB0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3">
    <w:name w:val="FCB90FA7CC4B4664A8B1089EE4417EAE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3">
    <w:name w:val="D1C24C93E46A4CDAADD1FECC9B30AFE3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3">
    <w:name w:val="221045062AA04F9984E1206E3DAE637B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3">
    <w:name w:val="84AFCFD3EFD6451C88275E0237790D95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3">
    <w:name w:val="0132F5EE16644BF99264FDD6BE4E3B36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3B7EC0391D4690ABFB7A02E736D24A4">
    <w:name w:val="C53B7EC0391D4690ABFB7A02E736D24A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4">
    <w:name w:val="699346DA78C74BF3997986EF71AA0924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4">
    <w:name w:val="A7708197A2494658A109231A1CF7CE8C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4">
    <w:name w:val="94182DEFCCC24E47B0CDDA1734228AD9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4">
    <w:name w:val="C56BFE113C20407E94C8A84A295CDA13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4">
    <w:name w:val="FF0C9DE7F2684C93BCA33D3F6320FEB0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4">
    <w:name w:val="FCB90FA7CC4B4664A8B1089EE4417EAE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4">
    <w:name w:val="D1C24C93E46A4CDAADD1FECC9B30AFE3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4">
    <w:name w:val="221045062AA04F9984E1206E3DAE637B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4">
    <w:name w:val="84AFCFD3EFD6451C88275E0237790D95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4">
    <w:name w:val="0132F5EE16644BF99264FDD6BE4E3B36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5">
    <w:name w:val="D1C24C93E46A4CDAADD1FECC9B30AFE3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5">
    <w:name w:val="221045062AA04F9984E1206E3DAE637B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5">
    <w:name w:val="84AFCFD3EFD6451C88275E0237790D95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5">
    <w:name w:val="0132F5EE16644BF99264FDD6BE4E3B36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E92C8801FC1F430197E430650663BA42">
    <w:name w:val="E92C8801FC1F430197E430650663BA42"/>
    <w:rsid w:val="00183BD5"/>
  </w:style>
  <w:style w:type="paragraph" w:customStyle="1" w:styleId="18F39A956FBC4650A191C5EA0D06F457">
    <w:name w:val="18F39A956FBC4650A191C5EA0D06F457"/>
    <w:rsid w:val="00183BD5"/>
  </w:style>
  <w:style w:type="paragraph" w:customStyle="1" w:styleId="56B08D68798448C297B75A7C298E3A68">
    <w:name w:val="56B08D68798448C297B75A7C298E3A68"/>
    <w:rsid w:val="00183BD5"/>
  </w:style>
  <w:style w:type="paragraph" w:customStyle="1" w:styleId="F596E23C66BC4BE7941117D9F3D951C5">
    <w:name w:val="F596E23C66BC4BE7941117D9F3D951C5"/>
    <w:rsid w:val="00183BD5"/>
  </w:style>
  <w:style w:type="paragraph" w:customStyle="1" w:styleId="215A258A84A24182BEC178B696D54A39">
    <w:name w:val="215A258A84A24182BEC178B696D54A39"/>
    <w:rsid w:val="00183BD5"/>
  </w:style>
  <w:style w:type="paragraph" w:customStyle="1" w:styleId="5EE40993ED654F488040C4A06D70D6A9">
    <w:name w:val="5EE40993ED654F488040C4A06D70D6A9"/>
    <w:rsid w:val="00720E14"/>
  </w:style>
  <w:style w:type="paragraph" w:customStyle="1" w:styleId="6EE8D4A268AF4F5CB5BE322743A55148">
    <w:name w:val="6EE8D4A268AF4F5CB5BE322743A55148"/>
    <w:rsid w:val="00720E14"/>
  </w:style>
  <w:style w:type="paragraph" w:customStyle="1" w:styleId="9D7642BD63F24C65A2009FBB7C6B01D9">
    <w:name w:val="9D7642BD63F24C65A2009FBB7C6B01D9"/>
    <w:rsid w:val="00720E14"/>
  </w:style>
  <w:style w:type="paragraph" w:customStyle="1" w:styleId="AE643984802A4CD5AEA32C6F1E01AF2D">
    <w:name w:val="AE643984802A4CD5AEA32C6F1E01AF2D"/>
    <w:rsid w:val="00720E14"/>
  </w:style>
  <w:style w:type="paragraph" w:customStyle="1" w:styleId="ADAA387EECFD4725AC34763C88911A7D">
    <w:name w:val="ADAA387EECFD4725AC34763C88911A7D"/>
    <w:rsid w:val="00720E14"/>
  </w:style>
  <w:style w:type="paragraph" w:customStyle="1" w:styleId="030F95AFA68641B993446E6862201F04">
    <w:name w:val="030F95AFA68641B993446E6862201F04"/>
    <w:rsid w:val="00720E14"/>
  </w:style>
  <w:style w:type="paragraph" w:customStyle="1" w:styleId="D3F5110F812947F59158A66BE228A8F9">
    <w:name w:val="D3F5110F812947F59158A66BE228A8F9"/>
    <w:rsid w:val="00720E14"/>
  </w:style>
  <w:style w:type="paragraph" w:customStyle="1" w:styleId="1D17A99E76EB46C2BC08424040421137">
    <w:name w:val="1D17A99E76EB46C2BC08424040421137"/>
    <w:rsid w:val="00720E14"/>
  </w:style>
  <w:style w:type="paragraph" w:customStyle="1" w:styleId="42FDA2549EBF41709DEB7805AC9D5894">
    <w:name w:val="42FDA2549EBF41709DEB7805AC9D589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6EE8D4A268AF4F5CB5BE322743A551481">
    <w:name w:val="6EE8D4A268AF4F5CB5BE322743A55148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E643984802A4CD5AEA32C6F1E01AF2D1">
    <w:name w:val="AE643984802A4CD5AEA32C6F1E01AF2D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1">
    <w:name w:val="ADAA387EECFD4725AC34763C88911A7D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30F95AFA68641B993446E6862201F041">
    <w:name w:val="030F95AFA68641B993446E6862201F04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3F5110F812947F59158A66BE228A8F91">
    <w:name w:val="D3F5110F812947F59158A66BE228A8F9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1D17A99E76EB46C2BC084240404211371">
    <w:name w:val="1D17A99E76EB46C2BC08424040421137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6">
    <w:name w:val="D1C24C93E46A4CDAADD1FECC9B30AFE3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6">
    <w:name w:val="221045062AA04F9984E1206E3DAE637B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6">
    <w:name w:val="84AFCFD3EFD6451C88275E0237790D95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6">
    <w:name w:val="0132F5EE16644BF99264FDD6BE4E3B36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
    <w:name w:val="D79CE28AB9CE4A08B9FFF10CAA9F4E42"/>
    <w:rsid w:val="00720E14"/>
  </w:style>
  <w:style w:type="paragraph" w:customStyle="1" w:styleId="393F25C9B1E8493D890C8552F5879154">
    <w:name w:val="393F25C9B1E8493D890C8552F5879154"/>
    <w:rsid w:val="00720E14"/>
  </w:style>
  <w:style w:type="paragraph" w:customStyle="1" w:styleId="2C4DBF838EFB406597B10E4B896FE9FE">
    <w:name w:val="2C4DBF838EFB406597B10E4B896FE9FE"/>
    <w:rsid w:val="00720E14"/>
  </w:style>
  <w:style w:type="paragraph" w:customStyle="1" w:styleId="55AA247C314F47FF83E079FC8314E974">
    <w:name w:val="55AA247C314F47FF83E079FC8314E974"/>
    <w:rsid w:val="00720E14"/>
  </w:style>
  <w:style w:type="paragraph" w:customStyle="1" w:styleId="AE643984802A4CD5AEA32C6F1E01AF2D2">
    <w:name w:val="AE643984802A4CD5AEA32C6F1E01AF2D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2">
    <w:name w:val="ADAA387EECFD4725AC34763C88911A7D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1">
    <w:name w:val="D79CE28AB9CE4A08B9FFF10CAA9F4E42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1">
    <w:name w:val="393F25C9B1E8493D890C8552F5879154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1">
    <w:name w:val="2C4DBF838EFB406597B10E4B896FE9FE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7">
    <w:name w:val="D1C24C93E46A4CDAADD1FECC9B30AFE3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7">
    <w:name w:val="221045062AA04F9984E1206E3DAE637B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55AA247C314F47FF83E079FC8314E9741">
    <w:name w:val="55AA247C314F47FF83E079FC8314E974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7">
    <w:name w:val="0132F5EE16644BF99264FDD6BE4E3B36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4F3397718C1448B485A7B205E3BCD13F">
    <w:name w:val="4F3397718C1448B485A7B205E3BCD13F"/>
    <w:rsid w:val="00720E14"/>
  </w:style>
  <w:style w:type="paragraph" w:customStyle="1" w:styleId="AE643984802A4CD5AEA32C6F1E01AF2D3">
    <w:name w:val="AE643984802A4CD5AEA32C6F1E01AF2D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3">
    <w:name w:val="ADAA387EECFD4725AC34763C88911A7D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2">
    <w:name w:val="D79CE28AB9CE4A08B9FFF10CAA9F4E42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2">
    <w:name w:val="393F25C9B1E8493D890C8552F5879154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2">
    <w:name w:val="2C4DBF838EFB406597B10E4B896FE9FE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
    <w:name w:val="30482491627141A7ABBA5726971D8CC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8">
    <w:name w:val="0132F5EE16644BF99264FDD6BE4E3B368"/>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
    <w:name w:val="2720B4872D8E4F2197C1589ECC4B57CE"/>
    <w:rsid w:val="00720E14"/>
  </w:style>
  <w:style w:type="paragraph" w:customStyle="1" w:styleId="AE643984802A4CD5AEA32C6F1E01AF2D4">
    <w:name w:val="AE643984802A4CD5AEA32C6F1E01AF2D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4">
    <w:name w:val="ADAA387EECFD4725AC34763C88911A7D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3">
    <w:name w:val="D79CE28AB9CE4A08B9FFF10CAA9F4E42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3">
    <w:name w:val="393F25C9B1E8493D890C8552F5879154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3">
    <w:name w:val="2C4DBF838EFB406597B10E4B896FE9FE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1">
    <w:name w:val="30482491627141A7ABBA5726971D8CC6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
    <w:name w:val="F428C5AF5B0C4A63A57A680E81482939"/>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
    <w:name w:val="2720B4872D8E4F2197C1589ECC4B57CE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9">
    <w:name w:val="0132F5EE16644BF99264FDD6BE4E3B369"/>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E643984802A4CD5AEA32C6F1E01AF2D5">
    <w:name w:val="AE643984802A4CD5AEA32C6F1E01AF2D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5">
    <w:name w:val="ADAA387EECFD4725AC34763C88911A7D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4">
    <w:name w:val="D79CE28AB9CE4A08B9FFF10CAA9F4E42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4">
    <w:name w:val="393F25C9B1E8493D890C8552F5879154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4">
    <w:name w:val="2C4DBF838EFB406597B10E4B896FE9FE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2">
    <w:name w:val="30482491627141A7ABBA5726971D8CC6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1">
    <w:name w:val="F428C5AF5B0C4A63A57A680E81482939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
    <w:name w:val="2720B4872D8E4F2197C1589ECC4B57CE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506070DDBDD143C990193DE6A3F79DF3">
    <w:name w:val="506070DDBDD143C990193DE6A3F79DF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E643984802A4CD5AEA32C6F1E01AF2D6">
    <w:name w:val="AE643984802A4CD5AEA32C6F1E01AF2D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6">
    <w:name w:val="ADAA387EECFD4725AC34763C88911A7D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5">
    <w:name w:val="D79CE28AB9CE4A08B9FFF10CAA9F4E42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5">
    <w:name w:val="393F25C9B1E8493D890C8552F5879154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5">
    <w:name w:val="2C4DBF838EFB406597B10E4B896FE9FE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3">
    <w:name w:val="30482491627141A7ABBA5726971D8CC6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2">
    <w:name w:val="F428C5AF5B0C4A63A57A680E81482939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
    <w:name w:val="2720B4872D8E4F2197C1589ECC4B57CE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506070DDBDD143C990193DE6A3F79DF31">
    <w:name w:val="506070DDBDD143C990193DE6A3F79DF3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E643984802A4CD5AEA32C6F1E01AF2D7">
    <w:name w:val="AE643984802A4CD5AEA32C6F1E01AF2D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7">
    <w:name w:val="ADAA387EECFD4725AC34763C88911A7D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6">
    <w:name w:val="D79CE28AB9CE4A08B9FFF10CAA9F4E42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6">
    <w:name w:val="393F25C9B1E8493D890C8552F5879154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6">
    <w:name w:val="2C4DBF838EFB406597B10E4B896FE9FE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4">
    <w:name w:val="30482491627141A7ABBA5726971D8CC6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3">
    <w:name w:val="F428C5AF5B0C4A63A57A680E81482939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
    <w:name w:val="2720B4872D8E4F2197C1589ECC4B57CE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506070DDBDD143C990193DE6A3F79DF32">
    <w:name w:val="506070DDBDD143C990193DE6A3F79DF3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6701061DF4F435A938C2AA5361E8F3B">
    <w:name w:val="A6701061DF4F435A938C2AA5361E8F3B"/>
    <w:rsid w:val="00C7784E"/>
  </w:style>
  <w:style w:type="paragraph" w:customStyle="1" w:styleId="D083F51E41F640D39B304ECEBAA51266">
    <w:name w:val="D083F51E41F640D39B304ECEBAA51266"/>
    <w:rsid w:val="00C7784E"/>
  </w:style>
  <w:style w:type="paragraph" w:customStyle="1" w:styleId="AE643984802A4CD5AEA32C6F1E01AF2D8">
    <w:name w:val="AE643984802A4CD5AEA32C6F1E01AF2D8"/>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8">
    <w:name w:val="ADAA387EECFD4725AC34763C88911A7D8"/>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7">
    <w:name w:val="D79CE28AB9CE4A08B9FFF10CAA9F4E427"/>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7">
    <w:name w:val="393F25C9B1E8493D890C8552F58791547"/>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A6701061DF4F435A938C2AA5361E8F3B1">
    <w:name w:val="A6701061DF4F435A938C2AA5361E8F3B1"/>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5">
    <w:name w:val="30482491627141A7ABBA5726971D8CC65"/>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4">
    <w:name w:val="F428C5AF5B0C4A63A57A680E814829394"/>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
    <w:name w:val="2720B4872D8E4F2197C1589ECC4B57CE5"/>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1">
    <w:name w:val="D083F51E41F640D39B304ECEBAA512661"/>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DD4BF6BE70964531A1836840C0FB514B">
    <w:name w:val="DD4BF6BE70964531A1836840C0FB514B"/>
    <w:rsid w:val="00BE7F23"/>
  </w:style>
  <w:style w:type="paragraph" w:customStyle="1" w:styleId="E8D8ED6B6D8747438E62EE0CED5F84A8">
    <w:name w:val="E8D8ED6B6D8747438E62EE0CED5F84A8"/>
    <w:rsid w:val="00BE7F23"/>
  </w:style>
  <w:style w:type="paragraph" w:customStyle="1" w:styleId="BE0E88C50C3C46A28DA9D1EF943A9500">
    <w:name w:val="BE0E88C50C3C46A28DA9D1EF943A9500"/>
    <w:rsid w:val="000F4618"/>
  </w:style>
  <w:style w:type="paragraph" w:customStyle="1" w:styleId="8AE284B1285B4DD9AC1D2A29EC2AB7A1">
    <w:name w:val="8AE284B1285B4DD9AC1D2A29EC2AB7A1"/>
    <w:rsid w:val="000F4618"/>
  </w:style>
  <w:style w:type="paragraph" w:customStyle="1" w:styleId="861712B91209476286EA1EEE2E863AA2">
    <w:name w:val="861712B91209476286EA1EEE2E863AA2"/>
    <w:rsid w:val="000F4618"/>
  </w:style>
  <w:style w:type="paragraph" w:customStyle="1" w:styleId="D2AE15CCC3534F0B8A0FC30E4D227E1A">
    <w:name w:val="D2AE15CCC3534F0B8A0FC30E4D227E1A"/>
    <w:rsid w:val="000F4618"/>
  </w:style>
  <w:style w:type="paragraph" w:customStyle="1" w:styleId="EFC1D4561EF3431AB0C98373CCC45CD2">
    <w:name w:val="EFC1D4561EF3431AB0C98373CCC45CD2"/>
    <w:rsid w:val="000F4618"/>
  </w:style>
  <w:style w:type="paragraph" w:customStyle="1" w:styleId="2A9F2EE8ECEF4FC8A3934609ED2CCE6D">
    <w:name w:val="2A9F2EE8ECEF4FC8A3934609ED2CCE6D"/>
    <w:rsid w:val="000F4618"/>
  </w:style>
  <w:style w:type="paragraph" w:customStyle="1" w:styleId="E5FEE9C58F6B428BAD3D8C9EEE07A213">
    <w:name w:val="E5FEE9C58F6B428BAD3D8C9EEE07A213"/>
    <w:rsid w:val="000F4618"/>
  </w:style>
  <w:style w:type="paragraph" w:customStyle="1" w:styleId="64583FD6FDC145C7B29DE10C01A1E35E">
    <w:name w:val="64583FD6FDC145C7B29DE10C01A1E35E"/>
    <w:rsid w:val="000F4618"/>
  </w:style>
  <w:style w:type="paragraph" w:customStyle="1" w:styleId="39FA2A2730324D64ABA6FEEE81D81E4F">
    <w:name w:val="39FA2A2730324D64ABA6FEEE81D81E4F"/>
    <w:rsid w:val="000F4618"/>
  </w:style>
  <w:style w:type="paragraph" w:customStyle="1" w:styleId="2EE18B8A624D4750BBD8654E51E578BB">
    <w:name w:val="2EE18B8A624D4750BBD8654E51E578BB"/>
    <w:rsid w:val="000F4618"/>
  </w:style>
  <w:style w:type="paragraph" w:customStyle="1" w:styleId="6575C1FA23344C15A2C25943FC4065AC">
    <w:name w:val="6575C1FA23344C15A2C25943FC4065AC"/>
    <w:rsid w:val="000F4618"/>
  </w:style>
  <w:style w:type="paragraph" w:customStyle="1" w:styleId="C5903A145C654EA3A020E63D68DB4F50">
    <w:name w:val="C5903A145C654EA3A020E63D68DB4F50"/>
    <w:rsid w:val="000F4618"/>
  </w:style>
  <w:style w:type="paragraph" w:customStyle="1" w:styleId="D1FD79221DF147CE87E3ADAF59485E8B">
    <w:name w:val="D1FD79221DF147CE87E3ADAF59485E8B"/>
    <w:rsid w:val="000F4618"/>
  </w:style>
  <w:style w:type="paragraph" w:customStyle="1" w:styleId="7A7FA4A081ED4F798E4F9DC9F0A69B06">
    <w:name w:val="7A7FA4A081ED4F798E4F9DC9F0A69B06"/>
    <w:rsid w:val="000F4618"/>
  </w:style>
  <w:style w:type="paragraph" w:customStyle="1" w:styleId="9A1707D0CEAE46AEA2CAF5B79BC3E62F">
    <w:name w:val="9A1707D0CEAE46AEA2CAF5B79BC3E62F"/>
    <w:rsid w:val="000F4618"/>
  </w:style>
  <w:style w:type="paragraph" w:customStyle="1" w:styleId="89C44592E29941B9A791B906E70123DC">
    <w:name w:val="89C44592E29941B9A791B906E70123DC"/>
    <w:rsid w:val="000F4618"/>
  </w:style>
  <w:style w:type="paragraph" w:customStyle="1" w:styleId="28909742E7B14DA79CEC324748064BA4">
    <w:name w:val="28909742E7B14DA79CEC324748064BA4"/>
    <w:rsid w:val="000F4618"/>
  </w:style>
  <w:style w:type="paragraph" w:customStyle="1" w:styleId="301206A001964541BADB036644E96BD2">
    <w:name w:val="301206A001964541BADB036644E96BD2"/>
    <w:rsid w:val="000F4618"/>
  </w:style>
  <w:style w:type="paragraph" w:customStyle="1" w:styleId="4E23C1FBD8FD4E93B60ECE7D3EF4DDCD">
    <w:name w:val="4E23C1FBD8FD4E93B60ECE7D3EF4DDCD"/>
    <w:rsid w:val="000F4618"/>
  </w:style>
  <w:style w:type="paragraph" w:customStyle="1" w:styleId="2D1EA5C149BE448CBC152878764F56A5">
    <w:name w:val="2D1EA5C149BE448CBC152878764F56A5"/>
    <w:rsid w:val="000F4618"/>
  </w:style>
  <w:style w:type="paragraph" w:customStyle="1" w:styleId="C52C60F1B93D488AB6A92C981FD6BF55">
    <w:name w:val="C52C60F1B93D488AB6A92C981FD6BF55"/>
    <w:rsid w:val="000F4618"/>
  </w:style>
  <w:style w:type="paragraph" w:customStyle="1" w:styleId="60B510FE7580491D84EE4B32827047A4">
    <w:name w:val="60B510FE7580491D84EE4B32827047A4"/>
    <w:rsid w:val="000F4618"/>
  </w:style>
  <w:style w:type="paragraph" w:customStyle="1" w:styleId="89C44592E29941B9A791B906E70123DC1">
    <w:name w:val="89C44592E29941B9A791B906E70123DC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28909742E7B14DA79CEC324748064BA41">
    <w:name w:val="28909742E7B14DA79CEC324748064BA4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301206A001964541BADB036644E96BD21">
    <w:name w:val="301206A001964541BADB036644E96BD2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4E23C1FBD8FD4E93B60ECE7D3EF4DDCD1">
    <w:name w:val="4E23C1FBD8FD4E93B60ECE7D3EF4DDCD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2D1EA5C149BE448CBC152878764F56A51">
    <w:name w:val="2D1EA5C149BE448CBC152878764F56A5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C52C60F1B93D488AB6A92C981FD6BF551">
    <w:name w:val="C52C60F1B93D488AB6A92C981FD6BF55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60B510FE7580491D84EE4B32827047A41">
    <w:name w:val="60B510FE7580491D84EE4B32827047A4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6">
    <w:name w:val="30482491627141A7ABBA5726971D8CC66"/>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5">
    <w:name w:val="F428C5AF5B0C4A63A57A680E814829395"/>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
    <w:name w:val="2720B4872D8E4F2197C1589ECC4B57CE6"/>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2">
    <w:name w:val="D083F51E41F640D39B304ECEBAA512662"/>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
    <w:name w:val="89C44592E29941B9A791B906E70123DC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8909742E7B14DA79CEC324748064BA42">
    <w:name w:val="28909742E7B14DA79CEC324748064BA4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1206A001964541BADB036644E96BD22">
    <w:name w:val="301206A001964541BADB036644E96BD2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E23C1FBD8FD4E93B60ECE7D3EF4DDCD2">
    <w:name w:val="4E23C1FBD8FD4E93B60ECE7D3EF4DDCD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D1EA5C149BE448CBC152878764F56A52">
    <w:name w:val="2D1EA5C149BE448CBC152878764F56A5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C52C60F1B93D488AB6A92C981FD6BF552">
    <w:name w:val="C52C60F1B93D488AB6A92C981FD6BF55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60B510FE7580491D84EE4B32827047A42">
    <w:name w:val="60B510FE7580491D84EE4B32827047A4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7">
    <w:name w:val="30482491627141A7ABBA5726971D8CC6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6">
    <w:name w:val="F428C5AF5B0C4A63A57A680E814829396"/>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7">
    <w:name w:val="2720B4872D8E4F2197C1589ECC4B57CE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3">
    <w:name w:val="D083F51E41F640D39B304ECEBAA51266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3">
    <w:name w:val="89C44592E29941B9A791B906E70123DC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8909742E7B14DA79CEC324748064BA43">
    <w:name w:val="28909742E7B14DA79CEC324748064BA4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1206A001964541BADB036644E96BD23">
    <w:name w:val="301206A001964541BADB036644E96BD2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E23C1FBD8FD4E93B60ECE7D3EF4DDCD3">
    <w:name w:val="4E23C1FBD8FD4E93B60ECE7D3EF4DDCD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D1EA5C149BE448CBC152878764F56A53">
    <w:name w:val="2D1EA5C149BE448CBC152878764F56A5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C52C60F1B93D488AB6A92C981FD6BF553">
    <w:name w:val="C52C60F1B93D488AB6A92C981FD6BF55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60B510FE7580491D84EE4B32827047A43">
    <w:name w:val="60B510FE7580491D84EE4B32827047A4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8">
    <w:name w:val="30482491627141A7ABBA5726971D8CC68"/>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7">
    <w:name w:val="F428C5AF5B0C4A63A57A680E81482939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8">
    <w:name w:val="2720B4872D8E4F2197C1589ECC4B57CE8"/>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4">
    <w:name w:val="D083F51E41F640D39B304ECEBAA51266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4">
    <w:name w:val="89C44592E29941B9A791B906E70123DC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8909742E7B14DA79CEC324748064BA44">
    <w:name w:val="28909742E7B14DA79CEC324748064BA4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1206A001964541BADB036644E96BD24">
    <w:name w:val="301206A001964541BADB036644E96BD2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E23C1FBD8FD4E93B60ECE7D3EF4DDCD4">
    <w:name w:val="4E23C1FBD8FD4E93B60ECE7D3EF4DDCD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D1EA5C149BE448CBC152878764F56A54">
    <w:name w:val="2D1EA5C149BE448CBC152878764F56A5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C52C60F1B93D488AB6A92C981FD6BF554">
    <w:name w:val="C52C60F1B93D488AB6A92C981FD6BF55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60B510FE7580491D84EE4B32827047A44">
    <w:name w:val="60B510FE7580491D84EE4B32827047A4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9">
    <w:name w:val="30482491627141A7ABBA5726971D8CC69"/>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8">
    <w:name w:val="F428C5AF5B0C4A63A57A680E814829398"/>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9">
    <w:name w:val="2720B4872D8E4F2197C1589ECC4B57CE9"/>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5">
    <w:name w:val="D083F51E41F640D39B304ECEBAA512665"/>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FCA34708F38490E860870E5E5BC6D14">
    <w:name w:val="4FCA34708F38490E860870E5E5BC6D14"/>
    <w:rsid w:val="001D1C90"/>
  </w:style>
  <w:style w:type="paragraph" w:customStyle="1" w:styleId="5F96B6866C444B5F8F15D621C0018849">
    <w:name w:val="5F96B6866C444B5F8F15D621C0018849"/>
    <w:rsid w:val="001D1C90"/>
  </w:style>
  <w:style w:type="paragraph" w:customStyle="1" w:styleId="36664174D6784EBCB267A1FA2CBD3010">
    <w:name w:val="36664174D6784EBCB267A1FA2CBD3010"/>
    <w:rsid w:val="001D1C90"/>
  </w:style>
  <w:style w:type="paragraph" w:customStyle="1" w:styleId="D774C068E5714045AA310813AC865408">
    <w:name w:val="D774C068E5714045AA310813AC865408"/>
    <w:rsid w:val="001D1C90"/>
  </w:style>
  <w:style w:type="paragraph" w:customStyle="1" w:styleId="48AB6E2A10BD43D8BA781FC2F20A7523">
    <w:name w:val="48AB6E2A10BD43D8BA781FC2F20A7523"/>
    <w:rsid w:val="001D1C90"/>
  </w:style>
  <w:style w:type="paragraph" w:customStyle="1" w:styleId="30364672E917476DBDB30E25851D031F">
    <w:name w:val="30364672E917476DBDB30E25851D031F"/>
    <w:rsid w:val="001D1C90"/>
  </w:style>
  <w:style w:type="paragraph" w:customStyle="1" w:styleId="494698106EDE4F35A598F19DE1597600">
    <w:name w:val="494698106EDE4F35A598F19DE1597600"/>
    <w:rsid w:val="001D1C90"/>
  </w:style>
  <w:style w:type="paragraph" w:customStyle="1" w:styleId="89C44592E29941B9A791B906E70123DC5">
    <w:name w:val="89C44592E29941B9A791B906E70123DC5"/>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
    <w:name w:val="494698106EDE4F35A598F19DE1597600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
    <w:name w:val="5F96B6866C444B5F8F15D621C0018849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
    <w:name w:val="36664174D6784EBCB267A1FA2CBD3010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
    <w:name w:val="D774C068E5714045AA310813AC865408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
    <w:name w:val="48AB6E2A10BD43D8BA781FC2F20A7523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
    <w:name w:val="30364672E917476DBDB30E25851D031F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10">
    <w:name w:val="30482491627141A7ABBA5726971D8CC610"/>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9">
    <w:name w:val="F428C5AF5B0C4A63A57A680E814829399"/>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0">
    <w:name w:val="2720B4872D8E4F2197C1589ECC4B57CE10"/>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6">
    <w:name w:val="D083F51E41F640D39B304ECEBAA512666"/>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6">
    <w:name w:val="89C44592E29941B9A791B906E70123DC6"/>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
    <w:name w:val="494698106EDE4F35A598F19DE1597600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
    <w:name w:val="5F96B6866C444B5F8F15D621C0018849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
    <w:name w:val="36664174D6784EBCB267A1FA2CBD3010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
    <w:name w:val="D774C068E5714045AA310813AC865408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
    <w:name w:val="48AB6E2A10BD43D8BA781FC2F20A7523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
    <w:name w:val="30364672E917476DBDB30E25851D031F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11">
    <w:name w:val="30482491627141A7ABBA5726971D8CC61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10">
    <w:name w:val="F428C5AF5B0C4A63A57A680E8148293910"/>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1">
    <w:name w:val="2720B4872D8E4F2197C1589ECC4B57CE1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7">
    <w:name w:val="D083F51E41F640D39B304ECEBAA51266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91E86AD414A54E60ABD179906BCF0455">
    <w:name w:val="91E86AD414A54E60ABD179906BCF0455"/>
    <w:rsid w:val="001D1C90"/>
  </w:style>
  <w:style w:type="paragraph" w:customStyle="1" w:styleId="DEEFF31AB63E4C9FB4646D5419A945C4">
    <w:name w:val="DEEFF31AB63E4C9FB4646D5419A945C4"/>
    <w:rsid w:val="001D1C90"/>
  </w:style>
  <w:style w:type="paragraph" w:customStyle="1" w:styleId="04A412715BEC4D03A8A0EBB5A08E083F">
    <w:name w:val="04A412715BEC4D03A8A0EBB5A08E083F"/>
    <w:rsid w:val="001D1C90"/>
  </w:style>
  <w:style w:type="paragraph" w:customStyle="1" w:styleId="701EB242949A4A6FAB54D6B2AD9C5330">
    <w:name w:val="701EB242949A4A6FAB54D6B2AD9C5330"/>
    <w:rsid w:val="001D1C90"/>
  </w:style>
  <w:style w:type="paragraph" w:customStyle="1" w:styleId="395E9CB02238422E9CF4E3135A5DA336">
    <w:name w:val="395E9CB02238422E9CF4E3135A5DA336"/>
    <w:rsid w:val="001D1C90"/>
  </w:style>
  <w:style w:type="paragraph" w:customStyle="1" w:styleId="563D7991285740FFAB39F127F1EAA812">
    <w:name w:val="563D7991285740FFAB39F127F1EAA812"/>
    <w:rsid w:val="001D1C90"/>
  </w:style>
  <w:style w:type="paragraph" w:customStyle="1" w:styleId="0E043481117143899FA6A4D7A52842D1">
    <w:name w:val="0E043481117143899FA6A4D7A52842D1"/>
    <w:rsid w:val="001D1C90"/>
  </w:style>
  <w:style w:type="paragraph" w:customStyle="1" w:styleId="89C44592E29941B9A791B906E70123DC7">
    <w:name w:val="89C44592E29941B9A791B906E70123DC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3">
    <w:name w:val="494698106EDE4F35A598F19DE1597600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3">
    <w:name w:val="5F96B6866C444B5F8F15D621C0018849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3">
    <w:name w:val="36664174D6784EBCB267A1FA2CBD3010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3">
    <w:name w:val="D774C068E5714045AA310813AC865408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3">
    <w:name w:val="48AB6E2A10BD43D8BA781FC2F20A7523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3">
    <w:name w:val="30364672E917476DBDB30E25851D031F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12">
    <w:name w:val="30482491627141A7ABBA5726971D8CC61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11">
    <w:name w:val="F428C5AF5B0C4A63A57A680E814829391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2">
    <w:name w:val="2720B4872D8E4F2197C1589ECC4B57CE1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8">
    <w:name w:val="D083F51E41F640D39B304ECEBAA512668"/>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CDD613CBBF5547D39C5549BF95ABC8B9">
    <w:name w:val="CDD613CBBF5547D39C5549BF95ABC8B9"/>
    <w:rsid w:val="001D1C90"/>
  </w:style>
  <w:style w:type="paragraph" w:customStyle="1" w:styleId="B523581C29A04F40B15AC29158FF25C6">
    <w:name w:val="B523581C29A04F40B15AC29158FF25C6"/>
    <w:rsid w:val="001D1C90"/>
  </w:style>
  <w:style w:type="paragraph" w:customStyle="1" w:styleId="8DB642CA03534C58BF7386EF471B4614">
    <w:name w:val="8DB642CA03534C58BF7386EF471B4614"/>
    <w:rsid w:val="001D1C90"/>
  </w:style>
  <w:style w:type="paragraph" w:customStyle="1" w:styleId="6191B955F5504F82BB511D55EE86B918">
    <w:name w:val="6191B955F5504F82BB511D55EE86B918"/>
    <w:rsid w:val="001D1C90"/>
  </w:style>
  <w:style w:type="paragraph" w:customStyle="1" w:styleId="89C44592E29941B9A791B906E70123DC8">
    <w:name w:val="89C44592E29941B9A791B906E70123DC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4">
    <w:name w:val="494698106EDE4F35A598F19DE1597600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4">
    <w:name w:val="5F96B6866C444B5F8F15D621C0018849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4">
    <w:name w:val="36664174D6784EBCB267A1FA2CBD3010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4">
    <w:name w:val="D774C068E5714045AA310813AC865408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4">
    <w:name w:val="48AB6E2A10BD43D8BA781FC2F20A7523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4">
    <w:name w:val="30364672E917476DBDB30E25851D031F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
    <w:name w:val="B523581C29A04F40B15AC29158FF25C6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
    <w:name w:val="8DB642CA03534C58BF7386EF471B4614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3">
    <w:name w:val="2720B4872D8E4F2197C1589ECC4B57CE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
    <w:name w:val="6191B955F5504F82BB511D55EE86B918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9">
    <w:name w:val="89C44592E29941B9A791B906E70123DC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5">
    <w:name w:val="494698106EDE4F35A598F19DE1597600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5">
    <w:name w:val="5F96B6866C444B5F8F15D621C0018849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5">
    <w:name w:val="36664174D6784EBCB267A1FA2CBD3010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5">
    <w:name w:val="D774C068E5714045AA310813AC865408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5">
    <w:name w:val="48AB6E2A10BD43D8BA781FC2F20A7523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5">
    <w:name w:val="30364672E917476DBDB30E25851D031F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
    <w:name w:val="B523581C29A04F40B15AC29158FF25C6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
    <w:name w:val="8DB642CA03534C58BF7386EF471B4614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4">
    <w:name w:val="2720B4872D8E4F2197C1589ECC4B57CE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2">
    <w:name w:val="6191B955F5504F82BB511D55EE86B918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0">
    <w:name w:val="89C44592E29941B9A791B906E70123DC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6">
    <w:name w:val="494698106EDE4F35A598F19DE1597600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6">
    <w:name w:val="5F96B6866C444B5F8F15D621C0018849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6">
    <w:name w:val="36664174D6784EBCB267A1FA2CBD3010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6">
    <w:name w:val="D774C068E5714045AA310813AC865408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6">
    <w:name w:val="48AB6E2A10BD43D8BA781FC2F20A7523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6">
    <w:name w:val="30364672E917476DBDB30E25851D031F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
    <w:name w:val="B523581C29A04F40B15AC29158FF25C6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
    <w:name w:val="8DB642CA03534C58BF7386EF471B4614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5">
    <w:name w:val="2720B4872D8E4F2197C1589ECC4B57CE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3">
    <w:name w:val="6191B955F5504F82BB511D55EE86B918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1">
    <w:name w:val="89C44592E29941B9A791B906E70123DC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7">
    <w:name w:val="494698106EDE4F35A598F19DE1597600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7">
    <w:name w:val="5F96B6866C444B5F8F15D621C0018849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7">
    <w:name w:val="36664174D6784EBCB267A1FA2CBD3010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7">
    <w:name w:val="D774C068E5714045AA310813AC865408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7">
    <w:name w:val="48AB6E2A10BD43D8BA781FC2F20A7523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7">
    <w:name w:val="30364672E917476DBDB30E25851D031F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
    <w:name w:val="B523581C29A04F40B15AC29158FF25C6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
    <w:name w:val="8DB642CA03534C58BF7386EF471B4614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6">
    <w:name w:val="2720B4872D8E4F2197C1589ECC4B57CE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4">
    <w:name w:val="6191B955F5504F82BB511D55EE86B918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2">
    <w:name w:val="89C44592E29941B9A791B906E70123DC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8">
    <w:name w:val="494698106EDE4F35A598F19DE1597600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8">
    <w:name w:val="5F96B6866C444B5F8F15D621C0018849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8">
    <w:name w:val="36664174D6784EBCB267A1FA2CBD3010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8">
    <w:name w:val="D774C068E5714045AA310813AC865408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8">
    <w:name w:val="48AB6E2A10BD43D8BA781FC2F20A7523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8">
    <w:name w:val="30364672E917476DBDB30E25851D031F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
    <w:name w:val="B523581C29A04F40B15AC29158FF25C6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
    <w:name w:val="8DB642CA03534C58BF7386EF471B4614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7">
    <w:name w:val="2720B4872D8E4F2197C1589ECC4B57CE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5">
    <w:name w:val="6191B955F5504F82BB511D55EE86B918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3">
    <w:name w:val="89C44592E29941B9A791B906E70123DC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9">
    <w:name w:val="494698106EDE4F35A598F19DE1597600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9">
    <w:name w:val="5F96B6866C444B5F8F15D621C0018849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9">
    <w:name w:val="36664174D6784EBCB267A1FA2CBD3010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9">
    <w:name w:val="D774C068E5714045AA310813AC865408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9">
    <w:name w:val="48AB6E2A10BD43D8BA781FC2F20A7523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9">
    <w:name w:val="30364672E917476DBDB30E25851D031F9"/>
    <w:rsid w:val="00661F45"/>
    <w:pPr>
      <w:widowControl w:val="0"/>
      <w:spacing w:after="0" w:line="240" w:lineRule="auto"/>
    </w:pPr>
    <w:rPr>
      <w:rFonts w:ascii="Frutiger LT Com 55 Roman" w:eastAsia="Andale Sans UI" w:hAnsi="Frutiger LT Com 55 Roman" w:cs="Times New Roman"/>
      <w:sz w:val="20"/>
      <w:szCs w:val="24"/>
    </w:rPr>
  </w:style>
  <w:style w:type="character" w:customStyle="1" w:styleId="Formatvorlage6">
    <w:name w:val="Formatvorlage6"/>
    <w:basedOn w:val="Absatz-Standardschriftart"/>
    <w:uiPriority w:val="1"/>
    <w:rsid w:val="004A5212"/>
    <w:rPr>
      <w:b/>
    </w:rPr>
  </w:style>
  <w:style w:type="paragraph" w:customStyle="1" w:styleId="B523581C29A04F40B15AC29158FF25C66">
    <w:name w:val="B523581C29A04F40B15AC29158FF25C6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6">
    <w:name w:val="8DB642CA03534C58BF7386EF471B4614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8">
    <w:name w:val="2720B4872D8E4F2197C1589ECC4B57CE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6">
    <w:name w:val="6191B955F5504F82BB511D55EE86B918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4">
    <w:name w:val="89C44592E29941B9A791B906E70123DC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0">
    <w:name w:val="494698106EDE4F35A598F19DE1597600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0">
    <w:name w:val="5F96B6866C444B5F8F15D621C0018849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0">
    <w:name w:val="36664174D6784EBCB267A1FA2CBD3010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0">
    <w:name w:val="D774C068E5714045AA310813AC865408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0">
    <w:name w:val="48AB6E2A10BD43D8BA781FC2F20A7523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0">
    <w:name w:val="30364672E917476DBDB30E25851D031F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7">
    <w:name w:val="B523581C29A04F40B15AC29158FF25C6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7">
    <w:name w:val="8DB642CA03534C58BF7386EF471B4614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9">
    <w:name w:val="2720B4872D8E4F2197C1589ECC4B57CE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7">
    <w:name w:val="6191B955F5504F82BB511D55EE86B918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5">
    <w:name w:val="89C44592E29941B9A791B906E70123DC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1">
    <w:name w:val="494698106EDE4F35A598F19DE1597600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1">
    <w:name w:val="5F96B6866C444B5F8F15D621C0018849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1">
    <w:name w:val="36664174D6784EBCB267A1FA2CBD3010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1">
    <w:name w:val="D774C068E5714045AA310813AC865408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1">
    <w:name w:val="48AB6E2A10BD43D8BA781FC2F20A7523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1">
    <w:name w:val="30364672E917476DBDB30E25851D031F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8">
    <w:name w:val="B523581C29A04F40B15AC29158FF25C6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8">
    <w:name w:val="8DB642CA03534C58BF7386EF471B4614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0">
    <w:name w:val="2720B4872D8E4F2197C1589ECC4B57CE2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8">
    <w:name w:val="6191B955F5504F82BB511D55EE86B918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6">
    <w:name w:val="89C44592E29941B9A791B906E70123DC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2">
    <w:name w:val="494698106EDE4F35A598F19DE1597600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2">
    <w:name w:val="5F96B6866C444B5F8F15D621C0018849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2">
    <w:name w:val="36664174D6784EBCB267A1FA2CBD3010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2">
    <w:name w:val="D774C068E5714045AA310813AC865408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2">
    <w:name w:val="48AB6E2A10BD43D8BA781FC2F20A7523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2">
    <w:name w:val="30364672E917476DBDB30E25851D031F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9">
    <w:name w:val="B523581C29A04F40B15AC29158FF25C6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9">
    <w:name w:val="8DB642CA03534C58BF7386EF471B4614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1">
    <w:name w:val="2720B4872D8E4F2197C1589ECC4B57CE2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9">
    <w:name w:val="6191B955F5504F82BB511D55EE86B918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7">
    <w:name w:val="89C44592E29941B9A791B906E70123DC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3">
    <w:name w:val="494698106EDE4F35A598F19DE1597600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3">
    <w:name w:val="5F96B6866C444B5F8F15D621C0018849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3">
    <w:name w:val="36664174D6784EBCB267A1FA2CBD3010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3">
    <w:name w:val="D774C068E5714045AA310813AC865408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3">
    <w:name w:val="48AB6E2A10BD43D8BA781FC2F20A7523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3">
    <w:name w:val="30364672E917476DBDB30E25851D031F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0">
    <w:name w:val="B523581C29A04F40B15AC29158FF25C6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0">
    <w:name w:val="8DB642CA03534C58BF7386EF471B4614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2">
    <w:name w:val="2720B4872D8E4F2197C1589ECC4B57CE2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0">
    <w:name w:val="6191B955F5504F82BB511D55EE86B918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8">
    <w:name w:val="89C44592E29941B9A791B906E70123DC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4">
    <w:name w:val="494698106EDE4F35A598F19DE1597600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4">
    <w:name w:val="5F96B6866C444B5F8F15D621C0018849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4">
    <w:name w:val="36664174D6784EBCB267A1FA2CBD3010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4">
    <w:name w:val="D774C068E5714045AA310813AC865408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4">
    <w:name w:val="48AB6E2A10BD43D8BA781FC2F20A7523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4">
    <w:name w:val="30364672E917476DBDB30E25851D031F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1">
    <w:name w:val="B523581C29A04F40B15AC29158FF25C6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1">
    <w:name w:val="8DB642CA03534C58BF7386EF471B4614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3">
    <w:name w:val="2720B4872D8E4F2197C1589ECC4B57CE2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1">
    <w:name w:val="6191B955F5504F82BB511D55EE86B918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9">
    <w:name w:val="89C44592E29941B9A791B906E70123DC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5">
    <w:name w:val="494698106EDE4F35A598F19DE1597600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5">
    <w:name w:val="5F96B6866C444B5F8F15D621C0018849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5">
    <w:name w:val="36664174D6784EBCB267A1FA2CBD3010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5">
    <w:name w:val="D774C068E5714045AA310813AC865408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5">
    <w:name w:val="48AB6E2A10BD43D8BA781FC2F20A7523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5">
    <w:name w:val="30364672E917476DBDB30E25851D031F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2">
    <w:name w:val="B523581C29A04F40B15AC29158FF25C6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2">
    <w:name w:val="8DB642CA03534C58BF7386EF471B4614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4">
    <w:name w:val="2720B4872D8E4F2197C1589ECC4B57CE2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2">
    <w:name w:val="6191B955F5504F82BB511D55EE86B918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0">
    <w:name w:val="89C44592E29941B9A791B906E70123DC2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6">
    <w:name w:val="494698106EDE4F35A598F19DE1597600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6">
    <w:name w:val="5F96B6866C444B5F8F15D621C0018849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6">
    <w:name w:val="36664174D6784EBCB267A1FA2CBD3010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6">
    <w:name w:val="D774C068E5714045AA310813AC865408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6">
    <w:name w:val="48AB6E2A10BD43D8BA781FC2F20A7523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6">
    <w:name w:val="30364672E917476DBDB30E25851D031F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3">
    <w:name w:val="B523581C29A04F40B15AC29158FF25C6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3">
    <w:name w:val="8DB642CA03534C58BF7386EF471B4614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5">
    <w:name w:val="2720B4872D8E4F2197C1589ECC4B57CE2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3">
    <w:name w:val="6191B955F5504F82BB511D55EE86B918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1">
    <w:name w:val="89C44592E29941B9A791B906E70123DC2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7">
    <w:name w:val="494698106EDE4F35A598F19DE1597600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7">
    <w:name w:val="5F96B6866C444B5F8F15D621C0018849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7">
    <w:name w:val="36664174D6784EBCB267A1FA2CBD3010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7">
    <w:name w:val="D774C068E5714045AA310813AC865408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7">
    <w:name w:val="48AB6E2A10BD43D8BA781FC2F20A7523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7">
    <w:name w:val="30364672E917476DBDB30E25851D031F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4">
    <w:name w:val="B523581C29A04F40B15AC29158FF25C6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4">
    <w:name w:val="8DB642CA03534C58BF7386EF471B4614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6">
    <w:name w:val="2720B4872D8E4F2197C1589ECC4B57CE2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4">
    <w:name w:val="6191B955F5504F82BB511D55EE86B918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2">
    <w:name w:val="89C44592E29941B9A791B906E70123DC2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8">
    <w:name w:val="494698106EDE4F35A598F19DE1597600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8">
    <w:name w:val="5F96B6866C444B5F8F15D621C0018849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8">
    <w:name w:val="36664174D6784EBCB267A1FA2CBD3010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8">
    <w:name w:val="D774C068E5714045AA310813AC865408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8">
    <w:name w:val="48AB6E2A10BD43D8BA781FC2F20A7523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8">
    <w:name w:val="30364672E917476DBDB30E25851D031F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5">
    <w:name w:val="B523581C29A04F40B15AC29158FF25C6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5">
    <w:name w:val="8DB642CA03534C58BF7386EF471B4614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7">
    <w:name w:val="2720B4872D8E4F2197C1589ECC4B57CE2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5">
    <w:name w:val="6191B955F5504F82BB511D55EE86B918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3">
    <w:name w:val="89C44592E29941B9A791B906E70123DC2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9">
    <w:name w:val="494698106EDE4F35A598F19DE1597600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9">
    <w:name w:val="5F96B6866C444B5F8F15D621C0018849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9">
    <w:name w:val="36664174D6784EBCB267A1FA2CBD3010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9">
    <w:name w:val="D774C068E5714045AA310813AC865408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9">
    <w:name w:val="48AB6E2A10BD43D8BA781FC2F20A7523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9">
    <w:name w:val="30364672E917476DBDB30E25851D031F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6">
    <w:name w:val="B523581C29A04F40B15AC29158FF25C6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6">
    <w:name w:val="8DB642CA03534C58BF7386EF471B4614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8">
    <w:name w:val="2720B4872D8E4F2197C1589ECC4B57CE2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6">
    <w:name w:val="6191B955F5504F82BB511D55EE86B918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
    <w:name w:val="958B3EE066B04E928A1C08D83EE1EDA3"/>
    <w:rsid w:val="00661F45"/>
  </w:style>
  <w:style w:type="paragraph" w:customStyle="1" w:styleId="89C44592E29941B9A791B906E70123DC24">
    <w:name w:val="89C44592E29941B9A791B906E70123DC24"/>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0">
    <w:name w:val="494698106EDE4F35A598F19DE1597600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0">
    <w:name w:val="5F96B6866C444B5F8F15D621C0018849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0">
    <w:name w:val="36664174D6784EBCB267A1FA2CBD3010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0">
    <w:name w:val="D774C068E5714045AA310813AC865408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0">
    <w:name w:val="48AB6E2A10BD43D8BA781FC2F20A7523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0">
    <w:name w:val="30364672E917476DBDB30E25851D031F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7">
    <w:name w:val="B523581C29A04F40B15AC29158FF25C617"/>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
    <w:name w:val="958B3EE066B04E928A1C08D83EE1EDA31"/>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7">
    <w:name w:val="8DB642CA03534C58BF7386EF471B461417"/>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9">
    <w:name w:val="2720B4872D8E4F2197C1589ECC4B57CE29"/>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5">
    <w:name w:val="89C44592E29941B9A791B906E70123DC25"/>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1">
    <w:name w:val="494698106EDE4F35A598F19DE1597600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1">
    <w:name w:val="5F96B6866C444B5F8F15D621C0018849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1">
    <w:name w:val="36664174D6784EBCB267A1FA2CBD3010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1">
    <w:name w:val="D774C068E5714045AA310813AC865408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1">
    <w:name w:val="48AB6E2A10BD43D8BA781FC2F20A7523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1">
    <w:name w:val="30364672E917476DBDB30E25851D031F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8">
    <w:name w:val="B523581C29A04F40B15AC29158FF25C618"/>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2">
    <w:name w:val="958B3EE066B04E928A1C08D83EE1EDA3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8">
    <w:name w:val="8DB642CA03534C58BF7386EF471B461418"/>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0">
    <w:name w:val="2720B4872D8E4F2197C1589ECC4B57CE30"/>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6">
    <w:name w:val="89C44592E29941B9A791B906E70123DC26"/>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2">
    <w:name w:val="494698106EDE4F35A598F19DE1597600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2">
    <w:name w:val="5F96B6866C444B5F8F15D621C0018849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2">
    <w:name w:val="36664174D6784EBCB267A1FA2CBD3010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2">
    <w:name w:val="D774C068E5714045AA310813AC865408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2">
    <w:name w:val="48AB6E2A10BD43D8BA781FC2F20A7523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2">
    <w:name w:val="30364672E917476DBDB30E25851D031F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9">
    <w:name w:val="B523581C29A04F40B15AC29158FF25C619"/>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3">
    <w:name w:val="958B3EE066B04E928A1C08D83EE1EDA33"/>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9">
    <w:name w:val="8DB642CA03534C58BF7386EF471B461419"/>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1">
    <w:name w:val="2720B4872D8E4F2197C1589ECC4B57CE3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7">
    <w:name w:val="89C44592E29941B9A791B906E70123DC27"/>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3">
    <w:name w:val="494698106EDE4F35A598F19DE1597600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3">
    <w:name w:val="5F96B6866C444B5F8F15D621C0018849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3">
    <w:name w:val="36664174D6784EBCB267A1FA2CBD3010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3">
    <w:name w:val="D774C068E5714045AA310813AC865408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3">
    <w:name w:val="48AB6E2A10BD43D8BA781FC2F20A7523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3">
    <w:name w:val="30364672E917476DBDB30E25851D031F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0">
    <w:name w:val="B523581C29A04F40B15AC29158FF25C620"/>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4">
    <w:name w:val="958B3EE066B04E928A1C08D83EE1EDA34"/>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0">
    <w:name w:val="8DB642CA03534C58BF7386EF471B461420"/>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2">
    <w:name w:val="2720B4872D8E4F2197C1589ECC4B57CE32"/>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2C73B50CCECD4A3D83BFC3E7AC3357E3">
    <w:name w:val="2C73B50CCECD4A3D83BFC3E7AC3357E3"/>
    <w:rsid w:val="00EA76CA"/>
  </w:style>
  <w:style w:type="paragraph" w:customStyle="1" w:styleId="9F0DF48C80654AC5A813AE84D868EFE0">
    <w:name w:val="9F0DF48C80654AC5A813AE84D868EFE0"/>
    <w:rsid w:val="00EA76CA"/>
  </w:style>
  <w:style w:type="paragraph" w:customStyle="1" w:styleId="B523581C29A04F40B15AC29158FF25C621">
    <w:name w:val="B523581C29A04F40B15AC29158FF25C621"/>
    <w:rsid w:val="00306F7A"/>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5">
    <w:name w:val="958B3EE066B04E928A1C08D83EE1EDA35"/>
    <w:rsid w:val="00306F7A"/>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1">
    <w:name w:val="8DB642CA03534C58BF7386EF471B461421"/>
    <w:rsid w:val="00306F7A"/>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3">
    <w:name w:val="2720B4872D8E4F2197C1589ECC4B57CE33"/>
    <w:rsid w:val="00306F7A"/>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2">
    <w:name w:val="B523581C29A04F40B15AC29158FF25C622"/>
    <w:rsid w:val="00DF36B0"/>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6">
    <w:name w:val="958B3EE066B04E928A1C08D83EE1EDA36"/>
    <w:rsid w:val="00DF36B0"/>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2">
    <w:name w:val="8DB642CA03534C58BF7386EF471B461422"/>
    <w:rsid w:val="00DF36B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4">
    <w:name w:val="2720B4872D8E4F2197C1589ECC4B57CE34"/>
    <w:rsid w:val="00DF36B0"/>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
    <w:name w:val="4B5F342651044AEE891D89100B736CA4"/>
    <w:rsid w:val="00DF36B0"/>
  </w:style>
  <w:style w:type="paragraph" w:customStyle="1" w:styleId="7A7D1D65771A420E8BE211F86F755ECC">
    <w:name w:val="7A7D1D65771A420E8BE211F86F755ECC"/>
    <w:rsid w:val="00DF36B0"/>
  </w:style>
  <w:style w:type="paragraph" w:customStyle="1" w:styleId="2E1CE4540FF840AF85EAC60BDBE71CFA">
    <w:name w:val="2E1CE4540FF840AF85EAC60BDBE71CFA"/>
    <w:rsid w:val="00DF36B0"/>
  </w:style>
  <w:style w:type="paragraph" w:customStyle="1" w:styleId="0CBD4D27D0A147969178CFEF3A3CB574">
    <w:name w:val="0CBD4D27D0A147969178CFEF3A3CB574"/>
    <w:rsid w:val="00DF36B0"/>
  </w:style>
  <w:style w:type="paragraph" w:customStyle="1" w:styleId="E14ECC81437C4187AB3DE0CE0E1878FB">
    <w:name w:val="E14ECC81437C4187AB3DE0CE0E1878FB"/>
    <w:rsid w:val="00DF36B0"/>
  </w:style>
  <w:style w:type="paragraph" w:customStyle="1" w:styleId="19EE3F4229A64337B72CCF7CFADF2778">
    <w:name w:val="19EE3F4229A64337B72CCF7CFADF2778"/>
    <w:rsid w:val="00DF36B0"/>
  </w:style>
  <w:style w:type="paragraph" w:customStyle="1" w:styleId="05E0A3816AFD4324B47733F2A446576F">
    <w:name w:val="05E0A3816AFD4324B47733F2A446576F"/>
    <w:rsid w:val="00DF36B0"/>
  </w:style>
  <w:style w:type="paragraph" w:customStyle="1" w:styleId="4B5F342651044AEE891D89100B736CA41">
    <w:name w:val="4B5F342651044AEE891D89100B736CA4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1">
    <w:name w:val="7A7D1D65771A420E8BE211F86F755ECC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1">
    <w:name w:val="2E1CE4540FF840AF85EAC60BDBE71CFA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1">
    <w:name w:val="0CBD4D27D0A147969178CFEF3A3CB574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1">
    <w:name w:val="E14ECC81437C4187AB3DE0CE0E1878FB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1">
    <w:name w:val="19EE3F4229A64337B72CCF7CFADF2778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3">
    <w:name w:val="B523581C29A04F40B15AC29158FF25C623"/>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7">
    <w:name w:val="958B3EE066B04E928A1C08D83EE1EDA37"/>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3">
    <w:name w:val="8DB642CA03534C58BF7386EF471B461423"/>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5">
    <w:name w:val="2720B4872D8E4F2197C1589ECC4B57CE35"/>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
    <w:name w:val="EC099198E99A4D7FB634F0095F321BFC"/>
    <w:rsid w:val="007B2DCC"/>
  </w:style>
  <w:style w:type="paragraph" w:customStyle="1" w:styleId="4B5F342651044AEE891D89100B736CA42">
    <w:name w:val="4B5F342651044AEE891D89100B736CA4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2">
    <w:name w:val="7A7D1D65771A420E8BE211F86F755ECC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2">
    <w:name w:val="2E1CE4540FF840AF85EAC60BDBE71CFA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2">
    <w:name w:val="0CBD4D27D0A147969178CFEF3A3CB574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2">
    <w:name w:val="E14ECC81437C4187AB3DE0CE0E1878FB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2">
    <w:name w:val="19EE3F4229A64337B72CCF7CFADF2778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4">
    <w:name w:val="B523581C29A04F40B15AC29158FF25C624"/>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1">
    <w:name w:val="EC099198E99A4D7FB634F0095F321BFC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8">
    <w:name w:val="958B3EE066B04E928A1C08D83EE1EDA38"/>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4">
    <w:name w:val="8DB642CA03534C58BF7386EF471B461424"/>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6">
    <w:name w:val="2720B4872D8E4F2197C1589ECC4B57CE36"/>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3">
    <w:name w:val="4B5F342651044AEE891D89100B736CA4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3">
    <w:name w:val="7A7D1D65771A420E8BE211F86F755ECC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3">
    <w:name w:val="2E1CE4540FF840AF85EAC60BDBE71CFA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3">
    <w:name w:val="0CBD4D27D0A147969178CFEF3A3CB574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3">
    <w:name w:val="E14ECC81437C4187AB3DE0CE0E1878FB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3">
    <w:name w:val="19EE3F4229A64337B72CCF7CFADF2778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5">
    <w:name w:val="B523581C29A04F40B15AC29158FF25C625"/>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2">
    <w:name w:val="EC099198E99A4D7FB634F0095F321BFC2"/>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9">
    <w:name w:val="958B3EE066B04E928A1C08D83EE1EDA39"/>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5">
    <w:name w:val="8DB642CA03534C58BF7386EF471B461425"/>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7">
    <w:name w:val="2720B4872D8E4F2197C1589ECC4B57CE37"/>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4">
    <w:name w:val="4B5F342651044AEE891D89100B736CA4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4">
    <w:name w:val="7A7D1D65771A420E8BE211F86F755ECC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4">
    <w:name w:val="2E1CE4540FF840AF85EAC60BDBE71CFA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4">
    <w:name w:val="0CBD4D27D0A147969178CFEF3A3CB574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4">
    <w:name w:val="E14ECC81437C4187AB3DE0CE0E1878FB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4">
    <w:name w:val="19EE3F4229A64337B72CCF7CFADF2778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6">
    <w:name w:val="B523581C29A04F40B15AC29158FF25C626"/>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3">
    <w:name w:val="EC099198E99A4D7FB634F0095F321BFC3"/>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0">
    <w:name w:val="958B3EE066B04E928A1C08D83EE1EDA310"/>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6">
    <w:name w:val="8DB642CA03534C58BF7386EF471B461426"/>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8">
    <w:name w:val="2720B4872D8E4F2197C1589ECC4B57CE38"/>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5">
    <w:name w:val="4B5F342651044AEE891D89100B736CA4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5">
    <w:name w:val="7A7D1D65771A420E8BE211F86F755ECC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5">
    <w:name w:val="2E1CE4540FF840AF85EAC60BDBE71CFA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5">
    <w:name w:val="0CBD4D27D0A147969178CFEF3A3CB574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5">
    <w:name w:val="E14ECC81437C4187AB3DE0CE0E1878FB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5">
    <w:name w:val="19EE3F4229A64337B72CCF7CFADF2778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7">
    <w:name w:val="B523581C29A04F40B15AC29158FF25C627"/>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4">
    <w:name w:val="EC099198E99A4D7FB634F0095F321BFC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1">
    <w:name w:val="958B3EE066B04E928A1C08D83EE1EDA311"/>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7">
    <w:name w:val="8DB642CA03534C58BF7386EF471B461427"/>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9">
    <w:name w:val="2720B4872D8E4F2197C1589ECC4B57CE39"/>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6">
    <w:name w:val="4B5F342651044AEE891D89100B736CA4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6">
    <w:name w:val="7A7D1D65771A420E8BE211F86F755ECC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6">
    <w:name w:val="2E1CE4540FF840AF85EAC60BDBE71CFA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6">
    <w:name w:val="0CBD4D27D0A147969178CFEF3A3CB574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6">
    <w:name w:val="E14ECC81437C4187AB3DE0CE0E1878FB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6">
    <w:name w:val="19EE3F4229A64337B72CCF7CFADF2778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8">
    <w:name w:val="B523581C29A04F40B15AC29158FF25C628"/>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5">
    <w:name w:val="EC099198E99A4D7FB634F0095F321BFC5"/>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2">
    <w:name w:val="958B3EE066B04E928A1C08D83EE1EDA312"/>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8">
    <w:name w:val="8DB642CA03534C58BF7386EF471B461428"/>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0">
    <w:name w:val="2720B4872D8E4F2197C1589ECC4B57CE40"/>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1843B7E59FD742228CC6239F2828572B">
    <w:name w:val="1843B7E59FD742228CC6239F2828572B"/>
    <w:rsid w:val="00572785"/>
  </w:style>
  <w:style w:type="paragraph" w:customStyle="1" w:styleId="C27B40DE01CE4EF289BEAFAA1F021A3E">
    <w:name w:val="C27B40DE01CE4EF289BEAFAA1F021A3E"/>
    <w:rsid w:val="00572785"/>
  </w:style>
  <w:style w:type="paragraph" w:customStyle="1" w:styleId="AFC136B4BA6541479B97A008A3476D1C">
    <w:name w:val="AFC136B4BA6541479B97A008A3476D1C"/>
    <w:rsid w:val="00572785"/>
  </w:style>
  <w:style w:type="paragraph" w:customStyle="1" w:styleId="EA7BC96DE7A24933B39308A0B08D7847">
    <w:name w:val="EA7BC96DE7A24933B39308A0B08D7847"/>
    <w:rsid w:val="00572785"/>
  </w:style>
  <w:style w:type="paragraph" w:customStyle="1" w:styleId="55537EADF25B46D69845267AD4D4B576">
    <w:name w:val="55537EADF25B46D69845267AD4D4B576"/>
    <w:rsid w:val="00572785"/>
  </w:style>
  <w:style w:type="paragraph" w:customStyle="1" w:styleId="EA7BC96DE7A24933B39308A0B08D78471">
    <w:name w:val="EA7BC96DE7A24933B39308A0B08D7847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AFC136B4BA6541479B97A008A3476D1C1">
    <w:name w:val="AFC136B4BA6541479B97A008A3476D1C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C27B40DE01CE4EF289BEAFAA1F021A3E1">
    <w:name w:val="C27B40DE01CE4EF289BEAFAA1F021A3E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7">
    <w:name w:val="0CBD4D27D0A147969178CFEF3A3CB5747"/>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7">
    <w:name w:val="E14ECC81437C4187AB3DE0CE0E1878FB7"/>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7">
    <w:name w:val="19EE3F4229A64337B72CCF7CFADF27787"/>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55537EADF25B46D69845267AD4D4B5761">
    <w:name w:val="55537EADF25B46D69845267AD4D4B576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9">
    <w:name w:val="B523581C29A04F40B15AC29158FF25C629"/>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6">
    <w:name w:val="EC099198E99A4D7FB634F0095F321BFC6"/>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3">
    <w:name w:val="958B3EE066B04E928A1C08D83EE1EDA313"/>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9">
    <w:name w:val="8DB642CA03534C58BF7386EF471B461429"/>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1">
    <w:name w:val="2720B4872D8E4F2197C1589ECC4B57CE4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
    <w:name w:val="EA7BC96DE7A24933B39308A0B08D7847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AFC136B4BA6541479B97A008A3476D1C2">
    <w:name w:val="AFC136B4BA6541479B97A008A3476D1C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C27B40DE01CE4EF289BEAFAA1F021A3E2">
    <w:name w:val="C27B40DE01CE4EF289BEAFAA1F021A3E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8">
    <w:name w:val="0CBD4D27D0A147969178CFEF3A3CB5748"/>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8">
    <w:name w:val="E14ECC81437C4187AB3DE0CE0E1878FB8"/>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8">
    <w:name w:val="19EE3F4229A64337B72CCF7CFADF27788"/>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55537EADF25B46D69845267AD4D4B5762">
    <w:name w:val="55537EADF25B46D69845267AD4D4B576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0">
    <w:name w:val="B523581C29A04F40B15AC29158FF25C630"/>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7">
    <w:name w:val="EC099198E99A4D7FB634F0095F321BFC7"/>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4">
    <w:name w:val="958B3EE066B04E928A1C08D83EE1EDA314"/>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0">
    <w:name w:val="8DB642CA03534C58BF7386EF471B461430"/>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2">
    <w:name w:val="2720B4872D8E4F2197C1589ECC4B57CE4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
    <w:name w:val="EA7BC96DE7A24933B39308A0B08D7847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AFC136B4BA6541479B97A008A3476D1C3">
    <w:name w:val="AFC136B4BA6541479B97A008A3476D1C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C27B40DE01CE4EF289BEAFAA1F021A3E3">
    <w:name w:val="C27B40DE01CE4EF289BEAFAA1F021A3E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9">
    <w:name w:val="0CBD4D27D0A147969178CFEF3A3CB5749"/>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9">
    <w:name w:val="E14ECC81437C4187AB3DE0CE0E1878FB9"/>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9">
    <w:name w:val="19EE3F4229A64337B72CCF7CFADF27789"/>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55537EADF25B46D69845267AD4D4B5763">
    <w:name w:val="55537EADF25B46D69845267AD4D4B576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1">
    <w:name w:val="B523581C29A04F40B15AC29158FF25C631"/>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8">
    <w:name w:val="EC099198E99A4D7FB634F0095F321BFC8"/>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5">
    <w:name w:val="958B3EE066B04E928A1C08D83EE1EDA315"/>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1">
    <w:name w:val="8DB642CA03534C58BF7386EF471B461431"/>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3">
    <w:name w:val="2720B4872D8E4F2197C1589ECC4B57CE4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
    <w:name w:val="9DFA2147759F42ADBB639F30817BB61E"/>
    <w:rsid w:val="00C35B2A"/>
  </w:style>
  <w:style w:type="paragraph" w:customStyle="1" w:styleId="F5F68725EB40415B8FCAFF7193B4D398">
    <w:name w:val="F5F68725EB40415B8FCAFF7193B4D398"/>
    <w:rsid w:val="00C35B2A"/>
  </w:style>
  <w:style w:type="paragraph" w:customStyle="1" w:styleId="E3610CB17AF24B5E9E5DA0694C787E2C">
    <w:name w:val="E3610CB17AF24B5E9E5DA0694C787E2C"/>
    <w:rsid w:val="00C35B2A"/>
  </w:style>
  <w:style w:type="paragraph" w:customStyle="1" w:styleId="86A6155D385C409299AAD972D5B52D98">
    <w:name w:val="86A6155D385C409299AAD972D5B52D98"/>
    <w:rsid w:val="00C35B2A"/>
  </w:style>
  <w:style w:type="paragraph" w:customStyle="1" w:styleId="DC06291A856949A09D41F39C6CC97A58">
    <w:name w:val="DC06291A856949A09D41F39C6CC97A58"/>
    <w:rsid w:val="00C35B2A"/>
  </w:style>
  <w:style w:type="paragraph" w:customStyle="1" w:styleId="98A96758B0364B538519C966F69F7D88">
    <w:name w:val="98A96758B0364B538519C966F69F7D88"/>
    <w:rsid w:val="00C35B2A"/>
  </w:style>
  <w:style w:type="paragraph" w:customStyle="1" w:styleId="7473D21115F74691AC196F1886D5272A">
    <w:name w:val="7473D21115F74691AC196F1886D5272A"/>
    <w:rsid w:val="00903A1F"/>
  </w:style>
  <w:style w:type="paragraph" w:customStyle="1" w:styleId="2EC8D8CDB37E45A1816070951E8D1E42">
    <w:name w:val="2EC8D8CDB37E45A1816070951E8D1E42"/>
    <w:rsid w:val="00B96233"/>
  </w:style>
  <w:style w:type="paragraph" w:customStyle="1" w:styleId="D3CE4764B8084663919D590283D6D31A">
    <w:name w:val="D3CE4764B8084663919D590283D6D31A"/>
    <w:rsid w:val="00B96233"/>
  </w:style>
  <w:style w:type="paragraph" w:customStyle="1" w:styleId="23F05196A1DB48339D167D4CBDE043C0">
    <w:name w:val="23F05196A1DB48339D167D4CBDE043C0"/>
    <w:rsid w:val="00B96233"/>
  </w:style>
  <w:style w:type="paragraph" w:customStyle="1" w:styleId="161C8F3586E64E85BF150998C9754447">
    <w:name w:val="161C8F3586E64E85BF150998C9754447"/>
    <w:rsid w:val="00B96233"/>
  </w:style>
  <w:style w:type="paragraph" w:customStyle="1" w:styleId="90789AABA46C44B79ADD810ECC5F7151">
    <w:name w:val="90789AABA46C44B79ADD810ECC5F7151"/>
    <w:rsid w:val="00B96233"/>
  </w:style>
  <w:style w:type="paragraph" w:customStyle="1" w:styleId="EA7BC96DE7A24933B39308A0B08D78474">
    <w:name w:val="EA7BC96DE7A24933B39308A0B08D78474"/>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
    <w:name w:val="9DFA2147759F42ADBB639F30817BB61E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
    <w:name w:val="2EC8D8CDB37E45A1816070951E8D1E42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
    <w:name w:val="D3CE4764B8084663919D590283D6D31A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
    <w:name w:val="23F05196A1DB48339D167D4CBDE043C0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
    <w:name w:val="161C8F3586E64E85BF150998C9754447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0789AABA46C44B79ADD810ECC5F71511">
    <w:name w:val="90789AABA46C44B79ADD810ECC5F7151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2">
    <w:name w:val="B523581C29A04F40B15AC29158FF25C63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6">
    <w:name w:val="958B3EE066B04E928A1C08D83EE1EDA316"/>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2">
    <w:name w:val="8DB642CA03534C58BF7386EF471B46143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4">
    <w:name w:val="2720B4872D8E4F2197C1589ECC4B57CE44"/>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5">
    <w:name w:val="EA7BC96DE7A24933B39308A0B08D78475"/>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
    <w:name w:val="9DFA2147759F42ADBB639F30817BB61E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
    <w:name w:val="2EC8D8CDB37E45A1816070951E8D1E42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
    <w:name w:val="D3CE4764B8084663919D590283D6D31A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
    <w:name w:val="23F05196A1DB48339D167D4CBDE043C0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
    <w:name w:val="161C8F3586E64E85BF150998C9754447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0789AABA46C44B79ADD810ECC5F71512">
    <w:name w:val="90789AABA46C44B79ADD810ECC5F7151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3">
    <w:name w:val="B523581C29A04F40B15AC29158FF25C633"/>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7">
    <w:name w:val="958B3EE066B04E928A1C08D83EE1EDA317"/>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3">
    <w:name w:val="8DB642CA03534C58BF7386EF471B461433"/>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5">
    <w:name w:val="2720B4872D8E4F2197C1589ECC4B57CE45"/>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
    <w:name w:val="A00B7AE889634B35A26C414BDACB0711"/>
    <w:rsid w:val="001A7282"/>
  </w:style>
  <w:style w:type="paragraph" w:customStyle="1" w:styleId="EA7BC96DE7A24933B39308A0B08D78476">
    <w:name w:val="EA7BC96DE7A24933B39308A0B08D78476"/>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
    <w:name w:val="9DFA2147759F42ADBB639F30817BB61E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
    <w:name w:val="2EC8D8CDB37E45A1816070951E8D1E42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
    <w:name w:val="D3CE4764B8084663919D590283D6D31A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
    <w:name w:val="23F05196A1DB48339D167D4CBDE043C0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3">
    <w:name w:val="161C8F3586E64E85BF150998C9754447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
    <w:name w:val="A00B7AE889634B35A26C414BDACB07111"/>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4">
    <w:name w:val="B523581C29A04F40B15AC29158FF25C634"/>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8">
    <w:name w:val="958B3EE066B04E928A1C08D83EE1EDA318"/>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4">
    <w:name w:val="8DB642CA03534C58BF7386EF471B461434"/>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6">
    <w:name w:val="2720B4872D8E4F2197C1589ECC4B57CE46"/>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
    <w:name w:val="60C3BA447C01472FA72D976EA3A52769"/>
    <w:rsid w:val="002978EF"/>
  </w:style>
  <w:style w:type="paragraph" w:customStyle="1" w:styleId="EA7BC96DE7A24933B39308A0B08D78477">
    <w:name w:val="EA7BC96DE7A24933B39308A0B08D7847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4">
    <w:name w:val="9DFA2147759F42ADBB639F30817BB61E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4">
    <w:name w:val="2EC8D8CDB37E45A1816070951E8D1E42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4">
    <w:name w:val="D3CE4764B8084663919D590283D6D31A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4">
    <w:name w:val="23F05196A1DB48339D167D4CBDE043C0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4">
    <w:name w:val="161C8F3586E64E85BF150998C9754447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2">
    <w:name w:val="A00B7AE889634B35A26C414BDACB071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5">
    <w:name w:val="B523581C29A04F40B15AC29158FF25C63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1">
    <w:name w:val="60C3BA447C01472FA72D976EA3A52769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5">
    <w:name w:val="8DB642CA03534C58BF7386EF471B46143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7">
    <w:name w:val="2720B4872D8E4F2197C1589ECC4B57CE4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8">
    <w:name w:val="EA7BC96DE7A24933B39308A0B08D7847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5">
    <w:name w:val="9DFA2147759F42ADBB639F30817BB61E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5">
    <w:name w:val="2EC8D8CDB37E45A1816070951E8D1E42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5">
    <w:name w:val="D3CE4764B8084663919D590283D6D31A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5">
    <w:name w:val="23F05196A1DB48339D167D4CBDE043C0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5">
    <w:name w:val="161C8F3586E64E85BF150998C9754447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3">
    <w:name w:val="A00B7AE889634B35A26C414BDACB0711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6">
    <w:name w:val="B523581C29A04F40B15AC29158FF25C63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2">
    <w:name w:val="60C3BA447C01472FA72D976EA3A52769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6">
    <w:name w:val="8DB642CA03534C58BF7386EF471B46143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8">
    <w:name w:val="2720B4872D8E4F2197C1589ECC4B57CE4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9">
    <w:name w:val="EA7BC96DE7A24933B39308A0B08D7847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6">
    <w:name w:val="9DFA2147759F42ADBB639F30817BB61E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6">
    <w:name w:val="2EC8D8CDB37E45A1816070951E8D1E42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6">
    <w:name w:val="D3CE4764B8084663919D590283D6D31A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6">
    <w:name w:val="23F05196A1DB48339D167D4CBDE043C0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6">
    <w:name w:val="161C8F3586E64E85BF150998C9754447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4">
    <w:name w:val="A00B7AE889634B35A26C414BDACB0711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7">
    <w:name w:val="B523581C29A04F40B15AC29158FF25C63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3">
    <w:name w:val="60C3BA447C01472FA72D976EA3A52769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7">
    <w:name w:val="8DB642CA03534C58BF7386EF471B46143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9">
    <w:name w:val="2720B4872D8E4F2197C1589ECC4B57CE4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0">
    <w:name w:val="EA7BC96DE7A24933B39308A0B08D7847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7">
    <w:name w:val="9DFA2147759F42ADBB639F30817BB61E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7">
    <w:name w:val="2EC8D8CDB37E45A1816070951E8D1E42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7">
    <w:name w:val="D3CE4764B8084663919D590283D6D31A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7">
    <w:name w:val="23F05196A1DB48339D167D4CBDE043C0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7">
    <w:name w:val="161C8F3586E64E85BF150998C9754447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5">
    <w:name w:val="A00B7AE889634B35A26C414BDACB0711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8">
    <w:name w:val="B523581C29A04F40B15AC29158FF25C63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4">
    <w:name w:val="60C3BA447C01472FA72D976EA3A52769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8">
    <w:name w:val="8DB642CA03534C58BF7386EF471B46143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0">
    <w:name w:val="2720B4872D8E4F2197C1589ECC4B57CE5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1">
    <w:name w:val="EA7BC96DE7A24933B39308A0B08D7847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8">
    <w:name w:val="9DFA2147759F42ADBB639F30817BB61E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8">
    <w:name w:val="2EC8D8CDB37E45A1816070951E8D1E42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8">
    <w:name w:val="D3CE4764B8084663919D590283D6D31A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8">
    <w:name w:val="23F05196A1DB48339D167D4CBDE043C0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8">
    <w:name w:val="161C8F3586E64E85BF150998C9754447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6">
    <w:name w:val="A00B7AE889634B35A26C414BDACB0711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9">
    <w:name w:val="B523581C29A04F40B15AC29158FF25C63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5">
    <w:name w:val="60C3BA447C01472FA72D976EA3A52769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9">
    <w:name w:val="8DB642CA03534C58BF7386EF471B46143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1">
    <w:name w:val="2720B4872D8E4F2197C1589ECC4B57CE5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2">
    <w:name w:val="EA7BC96DE7A24933B39308A0B08D7847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9">
    <w:name w:val="9DFA2147759F42ADBB639F30817BB61E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9">
    <w:name w:val="2EC8D8CDB37E45A1816070951E8D1E42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9">
    <w:name w:val="D3CE4764B8084663919D590283D6D31A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9">
    <w:name w:val="23F05196A1DB48339D167D4CBDE043C0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9">
    <w:name w:val="161C8F3586E64E85BF150998C9754447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7">
    <w:name w:val="A00B7AE889634B35A26C414BDACB0711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0">
    <w:name w:val="B523581C29A04F40B15AC29158FF25C64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6">
    <w:name w:val="60C3BA447C01472FA72D976EA3A52769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0">
    <w:name w:val="8DB642CA03534C58BF7386EF471B46144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2">
    <w:name w:val="2720B4872D8E4F2197C1589ECC4B57CE5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3">
    <w:name w:val="EA7BC96DE7A24933B39308A0B08D78471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0">
    <w:name w:val="9DFA2147759F42ADBB639F30817BB61E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0">
    <w:name w:val="2EC8D8CDB37E45A1816070951E8D1E42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0">
    <w:name w:val="D3CE4764B8084663919D590283D6D31A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0">
    <w:name w:val="23F05196A1DB48339D167D4CBDE043C0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0">
    <w:name w:val="161C8F3586E64E85BF150998C9754447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8">
    <w:name w:val="A00B7AE889634B35A26C414BDACB07118"/>
    <w:rsid w:val="000857DE"/>
    <w:pPr>
      <w:widowControl w:val="0"/>
      <w:spacing w:after="0" w:line="240" w:lineRule="auto"/>
    </w:pPr>
    <w:rPr>
      <w:rFonts w:ascii="Frutiger LT Com 55 Roman" w:eastAsia="Andale Sans UI" w:hAnsi="Frutiger LT Com 55 Roman" w:cs="Times New Roman"/>
      <w:sz w:val="20"/>
      <w:szCs w:val="24"/>
    </w:rPr>
  </w:style>
  <w:style w:type="character" w:customStyle="1" w:styleId="Formatvorlage16">
    <w:name w:val="Formatvorlage16"/>
    <w:basedOn w:val="Absatz-Standardschriftart"/>
    <w:uiPriority w:val="1"/>
    <w:rsid w:val="004A5212"/>
    <w:rPr>
      <w:b w:val="0"/>
    </w:rPr>
  </w:style>
  <w:style w:type="paragraph" w:customStyle="1" w:styleId="B523581C29A04F40B15AC29158FF25C641">
    <w:name w:val="B523581C29A04F40B15AC29158FF25C64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7">
    <w:name w:val="60C3BA447C01472FA72D976EA3A52769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1">
    <w:name w:val="8DB642CA03534C58BF7386EF471B46144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3">
    <w:name w:val="2720B4872D8E4F2197C1589ECC4B57CE5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4">
    <w:name w:val="EA7BC96DE7A24933B39308A0B08D78471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1">
    <w:name w:val="9DFA2147759F42ADBB639F30817BB61E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1">
    <w:name w:val="2EC8D8CDB37E45A1816070951E8D1E42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1">
    <w:name w:val="D3CE4764B8084663919D590283D6D31A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1">
    <w:name w:val="23F05196A1DB48339D167D4CBDE043C0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1">
    <w:name w:val="161C8F3586E64E85BF150998C9754447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9">
    <w:name w:val="A00B7AE889634B35A26C414BDACB0711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2">
    <w:name w:val="B523581C29A04F40B15AC29158FF25C64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8">
    <w:name w:val="60C3BA447C01472FA72D976EA3A52769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2">
    <w:name w:val="8DB642CA03534C58BF7386EF471B46144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4">
    <w:name w:val="2720B4872D8E4F2197C1589ECC4B57CE5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
    <w:name w:val="0BA70476613D4FE1A81FEAE111A4CE45"/>
    <w:rsid w:val="000857DE"/>
  </w:style>
  <w:style w:type="paragraph" w:customStyle="1" w:styleId="EA7BC96DE7A24933B39308A0B08D784715">
    <w:name w:val="EA7BC96DE7A24933B39308A0B08D78471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2">
    <w:name w:val="9DFA2147759F42ADBB639F30817BB61E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2">
    <w:name w:val="2EC8D8CDB37E45A1816070951E8D1E42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2">
    <w:name w:val="D3CE4764B8084663919D590283D6D31A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2">
    <w:name w:val="23F05196A1DB48339D167D4CBDE043C0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2">
    <w:name w:val="161C8F3586E64E85BF150998C9754447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0">
    <w:name w:val="A00B7AE889634B35A26C414BDACB0711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3">
    <w:name w:val="B523581C29A04F40B15AC29158FF25C64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
    <w:name w:val="0BA70476613D4FE1A81FEAE111A4CE45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3">
    <w:name w:val="8DB642CA03534C58BF7386EF471B46144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5">
    <w:name w:val="2720B4872D8E4F2197C1589ECC4B57CE5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6">
    <w:name w:val="EA7BC96DE7A24933B39308A0B08D7847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3">
    <w:name w:val="9DFA2147759F42ADBB639F30817BB61E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3">
    <w:name w:val="2EC8D8CDB37E45A1816070951E8D1E42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3">
    <w:name w:val="D3CE4764B8084663919D590283D6D31A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3">
    <w:name w:val="23F05196A1DB48339D167D4CBDE043C0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3">
    <w:name w:val="161C8F3586E64E85BF150998C9754447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1">
    <w:name w:val="A00B7AE889634B35A26C414BDACB071111"/>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4">
    <w:name w:val="B523581C29A04F40B15AC29158FF25C64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2">
    <w:name w:val="0BA70476613D4FE1A81FEAE111A4CE452"/>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4">
    <w:name w:val="8DB642CA03534C58BF7386EF471B46144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6">
    <w:name w:val="2720B4872D8E4F2197C1589ECC4B57CE5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7">
    <w:name w:val="EA7BC96DE7A24933B39308A0B08D7847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4">
    <w:name w:val="9DFA2147759F42ADBB639F30817BB61E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4">
    <w:name w:val="2EC8D8CDB37E45A1816070951E8D1E42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4">
    <w:name w:val="D3CE4764B8084663919D590283D6D31A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4">
    <w:name w:val="23F05196A1DB48339D167D4CBDE043C0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4">
    <w:name w:val="161C8F3586E64E85BF150998C9754447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2">
    <w:name w:val="A00B7AE889634B35A26C414BDACB071112"/>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5">
    <w:name w:val="B523581C29A04F40B15AC29158FF25C64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3">
    <w:name w:val="0BA70476613D4FE1A81FEAE111A4CE45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5">
    <w:name w:val="8DB642CA03534C58BF7386EF471B46144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7">
    <w:name w:val="2720B4872D8E4F2197C1589ECC4B57CE5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8">
    <w:name w:val="EA7BC96DE7A24933B39308A0B08D784718"/>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5">
    <w:name w:val="9DFA2147759F42ADBB639F30817BB61E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5">
    <w:name w:val="2EC8D8CDB37E45A1816070951E8D1E42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5">
    <w:name w:val="D3CE4764B8084663919D590283D6D31A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5">
    <w:name w:val="23F05196A1DB48339D167D4CBDE043C0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5">
    <w:name w:val="161C8F3586E64E85BF150998C9754447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3">
    <w:name w:val="A00B7AE889634B35A26C414BDACB0711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6">
    <w:name w:val="B523581C29A04F40B15AC29158FF25C64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4">
    <w:name w:val="0BA70476613D4FE1A81FEAE111A4CE45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6">
    <w:name w:val="8DB642CA03534C58BF7386EF471B46144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8">
    <w:name w:val="2720B4872D8E4F2197C1589ECC4B57CE58"/>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9">
    <w:name w:val="EA7BC96DE7A24933B39308A0B08D784719"/>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6">
    <w:name w:val="9DFA2147759F42ADBB639F30817BB61E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6">
    <w:name w:val="2EC8D8CDB37E45A1816070951E8D1E42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6">
    <w:name w:val="D3CE4764B8084663919D590283D6D31A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6">
    <w:name w:val="23F05196A1DB48339D167D4CBDE043C0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6">
    <w:name w:val="161C8F3586E64E85BF150998C9754447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4">
    <w:name w:val="A00B7AE889634B35A26C414BDACB0711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7">
    <w:name w:val="B523581C29A04F40B15AC29158FF25C64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5">
    <w:name w:val="0BA70476613D4FE1A81FEAE111A4CE45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7">
    <w:name w:val="8DB642CA03534C58BF7386EF471B46144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9">
    <w:name w:val="2720B4872D8E4F2197C1589ECC4B57CE59"/>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0">
    <w:name w:val="EA7BC96DE7A24933B39308A0B08D784720"/>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7">
    <w:name w:val="9DFA2147759F42ADBB639F30817BB61E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7">
    <w:name w:val="2EC8D8CDB37E45A1816070951E8D1E42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7">
    <w:name w:val="D3CE4764B8084663919D590283D6D31A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7">
    <w:name w:val="23F05196A1DB48339D167D4CBDE043C0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7">
    <w:name w:val="161C8F3586E64E85BF150998C9754447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5">
    <w:name w:val="A00B7AE889634B35A26C414BDACB0711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8">
    <w:name w:val="B523581C29A04F40B15AC29158FF25C648"/>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6">
    <w:name w:val="0BA70476613D4FE1A81FEAE111A4CE45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8">
    <w:name w:val="8DB642CA03534C58BF7386EF471B461448"/>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0">
    <w:name w:val="2720B4872D8E4F2197C1589ECC4B57CE60"/>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1">
    <w:name w:val="EA7BC96DE7A24933B39308A0B08D784721"/>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8">
    <w:name w:val="9DFA2147759F42ADBB639F30817BB61E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8">
    <w:name w:val="2EC8D8CDB37E45A1816070951E8D1E42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8">
    <w:name w:val="D3CE4764B8084663919D590283D6D31A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8">
    <w:name w:val="23F05196A1DB48339D167D4CBDE043C0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8">
    <w:name w:val="161C8F3586E64E85BF150998C9754447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6">
    <w:name w:val="A00B7AE889634B35A26C414BDACB071116"/>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9">
    <w:name w:val="B523581C29A04F40B15AC29158FF25C649"/>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7">
    <w:name w:val="0BA70476613D4FE1A81FEAE111A4CE457"/>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9">
    <w:name w:val="8DB642CA03534C58BF7386EF471B461449"/>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1">
    <w:name w:val="2720B4872D8E4F2197C1589ECC4B57CE61"/>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2">
    <w:name w:val="EA7BC96DE7A24933B39308A0B08D784722"/>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9">
    <w:name w:val="9DFA2147759F42ADBB639F30817BB61E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9">
    <w:name w:val="2EC8D8CDB37E45A1816070951E8D1E42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9">
    <w:name w:val="D3CE4764B8084663919D590283D6D31A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9">
    <w:name w:val="23F05196A1DB48339D167D4CBDE043C0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9">
    <w:name w:val="161C8F3586E64E85BF150998C9754447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7">
    <w:name w:val="A00B7AE889634B35A26C414BDACB071117"/>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0">
    <w:name w:val="B523581C29A04F40B15AC29158FF25C650"/>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8">
    <w:name w:val="0BA70476613D4FE1A81FEAE111A4CE458"/>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0">
    <w:name w:val="8DB642CA03534C58BF7386EF471B461450"/>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2">
    <w:name w:val="2720B4872D8E4F2197C1589ECC4B57CE62"/>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3">
    <w:name w:val="EA7BC96DE7A24933B39308A0B08D784723"/>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0">
    <w:name w:val="9DFA2147759F42ADBB639F30817BB61E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0">
    <w:name w:val="2EC8D8CDB37E45A1816070951E8D1E42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0">
    <w:name w:val="D3CE4764B8084663919D590283D6D31A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0">
    <w:name w:val="23F05196A1DB48339D167D4CBDE043C0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0">
    <w:name w:val="161C8F3586E64E85BF150998C9754447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8">
    <w:name w:val="A00B7AE889634B35A26C414BDACB071118"/>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1">
    <w:name w:val="B523581C29A04F40B15AC29158FF25C65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9">
    <w:name w:val="0BA70476613D4FE1A81FEAE111A4CE459"/>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1">
    <w:name w:val="8DB642CA03534C58BF7386EF471B46145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3">
    <w:name w:val="2720B4872D8E4F2197C1589ECC4B57CE63"/>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4">
    <w:name w:val="EA7BC96DE7A24933B39308A0B08D784724"/>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1">
    <w:name w:val="9DFA2147759F42ADBB639F30817BB61E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1">
    <w:name w:val="2EC8D8CDB37E45A1816070951E8D1E42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1">
    <w:name w:val="D3CE4764B8084663919D590283D6D31A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1">
    <w:name w:val="23F05196A1DB48339D167D4CBDE043C0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1">
    <w:name w:val="161C8F3586E64E85BF150998C9754447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9">
    <w:name w:val="A00B7AE889634B35A26C414BDACB071119"/>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2">
    <w:name w:val="B523581C29A04F40B15AC29158FF25C652"/>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0">
    <w:name w:val="0BA70476613D4FE1A81FEAE111A4CE451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2">
    <w:name w:val="8DB642CA03534C58BF7386EF471B461452"/>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4">
    <w:name w:val="2720B4872D8E4F2197C1589ECC4B57CE64"/>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5">
    <w:name w:val="EA7BC96DE7A24933B39308A0B08D784725"/>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2">
    <w:name w:val="9DFA2147759F42ADBB639F30817BB61E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2">
    <w:name w:val="2EC8D8CDB37E45A1816070951E8D1E42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2">
    <w:name w:val="D3CE4764B8084663919D590283D6D31A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2">
    <w:name w:val="23F05196A1DB48339D167D4CBDE043C0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2">
    <w:name w:val="161C8F3586E64E85BF150998C9754447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20">
    <w:name w:val="A00B7AE889634B35A26C414BDACB071120"/>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3">
    <w:name w:val="B523581C29A04F40B15AC29158FF25C653"/>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1">
    <w:name w:val="0BA70476613D4FE1A81FEAE111A4CE4511"/>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3">
    <w:name w:val="8DB642CA03534C58BF7386EF471B461453"/>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5">
    <w:name w:val="2720B4872D8E4F2197C1589ECC4B57CE65"/>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6">
    <w:name w:val="EA7BC96DE7A24933B39308A0B08D784726"/>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3">
    <w:name w:val="9DFA2147759F42ADBB639F30817BB61E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3">
    <w:name w:val="2EC8D8CDB37E45A1816070951E8D1E42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3">
    <w:name w:val="D3CE4764B8084663919D590283D6D31A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3">
    <w:name w:val="23F05196A1DB48339D167D4CBDE043C0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3">
    <w:name w:val="161C8F3586E64E85BF150998C9754447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21">
    <w:name w:val="A00B7AE889634B35A26C414BDACB071121"/>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4">
    <w:name w:val="B523581C29A04F40B15AC29158FF25C654"/>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2">
    <w:name w:val="0BA70476613D4FE1A81FEAE111A4CE4512"/>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4">
    <w:name w:val="8DB642CA03534C58BF7386EF471B461454"/>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6">
    <w:name w:val="2720B4872D8E4F2197C1589ECC4B57CE66"/>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
    <w:name w:val="65BC5380F6B64C3A86D85F2EF1633167"/>
    <w:rsid w:val="003D15FF"/>
  </w:style>
  <w:style w:type="paragraph" w:customStyle="1" w:styleId="4E7D078886AE48B19F0AC6A613044D67">
    <w:name w:val="4E7D078886AE48B19F0AC6A613044D67"/>
    <w:rsid w:val="003D15FF"/>
  </w:style>
  <w:style w:type="paragraph" w:customStyle="1" w:styleId="195477032C814AAC97DE3F1F239A54D2">
    <w:name w:val="195477032C814AAC97DE3F1F239A54D2"/>
    <w:rsid w:val="003D15FF"/>
  </w:style>
  <w:style w:type="paragraph" w:customStyle="1" w:styleId="F35C43B4F48F44E8984F872F4CAEE3F1">
    <w:name w:val="F35C43B4F48F44E8984F872F4CAEE3F1"/>
    <w:rsid w:val="003D15FF"/>
  </w:style>
  <w:style w:type="paragraph" w:customStyle="1" w:styleId="F29B114185F34263B6433E73E705F235">
    <w:name w:val="F29B114185F34263B6433E73E705F235"/>
    <w:rsid w:val="003D15FF"/>
  </w:style>
  <w:style w:type="paragraph" w:customStyle="1" w:styleId="BBF351BCE4EB4BFA9762552072309183">
    <w:name w:val="BBF351BCE4EB4BFA9762552072309183"/>
    <w:rsid w:val="003D15FF"/>
  </w:style>
  <w:style w:type="paragraph" w:customStyle="1" w:styleId="EA7BC96DE7A24933B39308A0B08D784727">
    <w:name w:val="EA7BC96DE7A24933B39308A0B08D7847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4">
    <w:name w:val="9DFA2147759F42ADBB639F30817BB61E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4">
    <w:name w:val="2EC8D8CDB37E45A1816070951E8D1E42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4">
    <w:name w:val="D3CE4764B8084663919D590283D6D31A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4">
    <w:name w:val="23F05196A1DB48339D167D4CBDE043C0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1">
    <w:name w:val="65BC5380F6B64C3A86D85F2EF1633167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1">
    <w:name w:val="4E7D078886AE48B19F0AC6A613044D67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1">
    <w:name w:val="195477032C814AAC97DE3F1F239A54D2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1">
    <w:name w:val="F35C43B4F48F44E8984F872F4CAEE3F1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1">
    <w:name w:val="F29B114185F34263B6433E73E705F235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5">
    <w:name w:val="B523581C29A04F40B15AC29158FF25C65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1">
    <w:name w:val="BBF351BCE4EB4BFA9762552072309183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3">
    <w:name w:val="0BA70476613D4FE1A81FEAE111A4CE451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5">
    <w:name w:val="8DB642CA03534C58BF7386EF471B46145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7">
    <w:name w:val="2720B4872D8E4F2197C1589ECC4B57CE6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8">
    <w:name w:val="EA7BC96DE7A24933B39308A0B08D7847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5">
    <w:name w:val="9DFA2147759F42ADBB639F30817BB61E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5">
    <w:name w:val="2EC8D8CDB37E45A1816070951E8D1E42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5">
    <w:name w:val="D3CE4764B8084663919D590283D6D31A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5">
    <w:name w:val="23F05196A1DB48339D167D4CBDE043C0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2">
    <w:name w:val="65BC5380F6B64C3A86D85F2EF1633167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2">
    <w:name w:val="4E7D078886AE48B19F0AC6A613044D67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2">
    <w:name w:val="195477032C814AAC97DE3F1F239A54D2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2">
    <w:name w:val="F35C43B4F48F44E8984F872F4CAEE3F1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2">
    <w:name w:val="F29B114185F34263B6433E73E705F235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6">
    <w:name w:val="B523581C29A04F40B15AC29158FF25C65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2">
    <w:name w:val="BBF351BCE4EB4BFA9762552072309183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4">
    <w:name w:val="0BA70476613D4FE1A81FEAE111A4CE451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6">
    <w:name w:val="8DB642CA03534C58BF7386EF471B46145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8">
    <w:name w:val="2720B4872D8E4F2197C1589ECC4B57CE6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
    <w:name w:val="15EF920722DF4CAFAEDFE6022F34BED8"/>
    <w:rsid w:val="003D15FF"/>
  </w:style>
  <w:style w:type="paragraph" w:customStyle="1" w:styleId="F248809652EC405B8647C45B613997ED">
    <w:name w:val="F248809652EC405B8647C45B613997ED"/>
    <w:rsid w:val="003D15FF"/>
  </w:style>
  <w:style w:type="paragraph" w:customStyle="1" w:styleId="53794A0D46E54D4EB6E1E50FCE168588">
    <w:name w:val="53794A0D46E54D4EB6E1E50FCE168588"/>
    <w:rsid w:val="003D15FF"/>
  </w:style>
  <w:style w:type="paragraph" w:customStyle="1" w:styleId="62979760673A468897C8D8763122CE0D">
    <w:name w:val="62979760673A468897C8D8763122CE0D"/>
    <w:rsid w:val="003D15FF"/>
  </w:style>
  <w:style w:type="paragraph" w:customStyle="1" w:styleId="9E9B4F78C2F44EE5B32FD10A50BB782D">
    <w:name w:val="9E9B4F78C2F44EE5B32FD10A50BB782D"/>
    <w:rsid w:val="003D15FF"/>
  </w:style>
  <w:style w:type="paragraph" w:customStyle="1" w:styleId="F6EC56BC02664322A1386CF3D17D7D30">
    <w:name w:val="F6EC56BC02664322A1386CF3D17D7D30"/>
    <w:rsid w:val="003D15FF"/>
  </w:style>
  <w:style w:type="paragraph" w:customStyle="1" w:styleId="BB6C33A699DA433DB229ABE052252669">
    <w:name w:val="BB6C33A699DA433DB229ABE052252669"/>
    <w:rsid w:val="003D15FF"/>
  </w:style>
  <w:style w:type="paragraph" w:customStyle="1" w:styleId="B4C4CC1D03A94E2295EEF6D1E9372D04">
    <w:name w:val="B4C4CC1D03A94E2295EEF6D1E9372D04"/>
    <w:rsid w:val="003D15FF"/>
  </w:style>
  <w:style w:type="paragraph" w:customStyle="1" w:styleId="09B41E45E12149919D1F94F3C08EBF7E">
    <w:name w:val="09B41E45E12149919D1F94F3C08EBF7E"/>
    <w:rsid w:val="003D15FF"/>
  </w:style>
  <w:style w:type="paragraph" w:customStyle="1" w:styleId="EA7BC96DE7A24933B39308A0B08D784729">
    <w:name w:val="EA7BC96DE7A24933B39308A0B08D7847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6">
    <w:name w:val="9DFA2147759F42ADBB639F30817BB61E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6">
    <w:name w:val="2EC8D8CDB37E45A1816070951E8D1E42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6">
    <w:name w:val="D3CE4764B8084663919D590283D6D31A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6">
    <w:name w:val="23F05196A1DB48339D167D4CBDE043C0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3">
    <w:name w:val="65BC5380F6B64C3A86D85F2EF1633167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3">
    <w:name w:val="4E7D078886AE48B19F0AC6A613044D67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3">
    <w:name w:val="195477032C814AAC97DE3F1F239A54D2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3">
    <w:name w:val="F35C43B4F48F44E8984F872F4CAEE3F1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3">
    <w:name w:val="F29B114185F34263B6433E73E705F235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7">
    <w:name w:val="B523581C29A04F40B15AC29158FF25C65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3">
    <w:name w:val="BBF351BCE4EB4BFA9762552072309183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1">
    <w:name w:val="15EF920722DF4CAFAEDFE6022F34BED8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5">
    <w:name w:val="0BA70476613D4FE1A81FEAE111A4CE451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1">
    <w:name w:val="F248809652EC405B8647C45B613997ED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1">
    <w:name w:val="53794A0D46E54D4EB6E1E50FCE168588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9">
    <w:name w:val="2720B4872D8E4F2197C1589ECC4B57CE6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9B41E45E12149919D1F94F3C08EBF7E1">
    <w:name w:val="09B41E45E12149919D1F94F3C08EBF7E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1">
    <w:name w:val="B4C4CC1D03A94E2295EEF6D1E9372D04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1">
    <w:name w:val="F6EC56BC02664322A1386CF3D17D7D30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0">
    <w:name w:val="EA7BC96DE7A24933B39308A0B08D7847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7">
    <w:name w:val="9DFA2147759F42ADBB639F30817BB61E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7">
    <w:name w:val="2EC8D8CDB37E45A1816070951E8D1E42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7">
    <w:name w:val="D3CE4764B8084663919D590283D6D31A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7">
    <w:name w:val="23F05196A1DB48339D167D4CBDE043C0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4">
    <w:name w:val="65BC5380F6B64C3A86D85F2EF1633167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4">
    <w:name w:val="4E7D078886AE48B19F0AC6A613044D67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4">
    <w:name w:val="195477032C814AAC97DE3F1F239A54D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4">
    <w:name w:val="F35C43B4F48F44E8984F872F4CAEE3F1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4">
    <w:name w:val="F29B114185F34263B6433E73E705F235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8">
    <w:name w:val="B523581C29A04F40B15AC29158FF25C65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4">
    <w:name w:val="BBF351BCE4EB4BFA9762552072309183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2">
    <w:name w:val="15EF920722DF4CAFAEDFE6022F34BED8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6">
    <w:name w:val="0BA70476613D4FE1A81FEAE111A4CE451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2">
    <w:name w:val="F248809652EC405B8647C45B613997ED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2">
    <w:name w:val="53794A0D46E54D4EB6E1E50FCE168588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70">
    <w:name w:val="2720B4872D8E4F2197C1589ECC4B57CE7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9B41E45E12149919D1F94F3C08EBF7E2">
    <w:name w:val="09B41E45E12149919D1F94F3C08EBF7E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2">
    <w:name w:val="B4C4CC1D03A94E2295EEF6D1E9372D04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2">
    <w:name w:val="F6EC56BC02664322A1386CF3D17D7D30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45E405057614CA7AD96ACF23395931B">
    <w:name w:val="F45E405057614CA7AD96ACF23395931B"/>
    <w:rsid w:val="003D15FF"/>
  </w:style>
  <w:style w:type="paragraph" w:customStyle="1" w:styleId="EA7BC96DE7A24933B39308A0B08D784731">
    <w:name w:val="EA7BC96DE7A24933B39308A0B08D78473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8">
    <w:name w:val="9DFA2147759F42ADBB639F30817BB61E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8">
    <w:name w:val="2EC8D8CDB37E45A1816070951E8D1E42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8">
    <w:name w:val="D3CE4764B8084663919D590283D6D31A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8">
    <w:name w:val="23F05196A1DB48339D167D4CBDE043C0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5">
    <w:name w:val="65BC5380F6B64C3A86D85F2EF1633167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5">
    <w:name w:val="4E7D078886AE48B19F0AC6A613044D67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5">
    <w:name w:val="195477032C814AAC97DE3F1F239A54D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5">
    <w:name w:val="F35C43B4F48F44E8984F872F4CAEE3F1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5">
    <w:name w:val="F29B114185F34263B6433E73E705F235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9">
    <w:name w:val="B523581C29A04F40B15AC29158FF25C65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5">
    <w:name w:val="BBF351BCE4EB4BFA9762552072309183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3">
    <w:name w:val="15EF920722DF4CAFAEDFE6022F34BED8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7">
    <w:name w:val="0BA70476613D4FE1A81FEAE111A4CE451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3">
    <w:name w:val="F248809652EC405B8647C45B613997ED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3">
    <w:name w:val="53794A0D46E54D4EB6E1E50FCE168588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71">
    <w:name w:val="2720B4872D8E4F2197C1589ECC4B57CE7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9B41E45E12149919D1F94F3C08EBF7E3">
    <w:name w:val="09B41E45E12149919D1F94F3C08EBF7E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3">
    <w:name w:val="B4C4CC1D03A94E2295EEF6D1E9372D04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45E405057614CA7AD96ACF23395931B1">
    <w:name w:val="F45E405057614CA7AD96ACF23395931B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3">
    <w:name w:val="F6EC56BC02664322A1386CF3D17D7D30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2">
    <w:name w:val="EA7BC96DE7A24933B39308A0B08D78473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9">
    <w:name w:val="9DFA2147759F42ADBB639F30817BB61E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9">
    <w:name w:val="2EC8D8CDB37E45A1816070951E8D1E42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9">
    <w:name w:val="D3CE4764B8084663919D590283D6D31A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9">
    <w:name w:val="23F05196A1DB48339D167D4CBDE043C0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6">
    <w:name w:val="65BC5380F6B64C3A86D85F2EF1633167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6">
    <w:name w:val="4E7D078886AE48B19F0AC6A613044D67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6">
    <w:name w:val="195477032C814AAC97DE3F1F239A54D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6">
    <w:name w:val="F35C43B4F48F44E8984F872F4CAEE3F1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6">
    <w:name w:val="F29B114185F34263B6433E73E705F235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0">
    <w:name w:val="B523581C29A04F40B15AC29158FF25C66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6">
    <w:name w:val="BBF351BCE4EB4BFA9762552072309183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4">
    <w:name w:val="15EF920722DF4CAFAEDFE6022F34BED8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8">
    <w:name w:val="0BA70476613D4FE1A81FEAE111A4CE451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4">
    <w:name w:val="F248809652EC405B8647C45B613997ED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4">
    <w:name w:val="53794A0D46E54D4EB6E1E50FCE168588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9B41E45E12149919D1F94F3C08EBF7E4">
    <w:name w:val="09B41E45E12149919D1F94F3C08EBF7E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4">
    <w:name w:val="B4C4CC1D03A94E2295EEF6D1E9372D04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45E405057614CA7AD96ACF23395931B2">
    <w:name w:val="F45E405057614CA7AD96ACF23395931B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4">
    <w:name w:val="F6EC56BC02664322A1386CF3D17D7D30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3">
    <w:name w:val="EA7BC96DE7A24933B39308A0B08D78473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0">
    <w:name w:val="9DFA2147759F42ADBB639F30817BB61E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0">
    <w:name w:val="2EC8D8CDB37E45A1816070951E8D1E42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0">
    <w:name w:val="D3CE4764B8084663919D590283D6D31A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0">
    <w:name w:val="23F05196A1DB48339D167D4CBDE043C0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7">
    <w:name w:val="65BC5380F6B64C3A86D85F2EF1633167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7">
    <w:name w:val="4E7D078886AE48B19F0AC6A613044D67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7">
    <w:name w:val="195477032C814AAC97DE3F1F239A54D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7">
    <w:name w:val="F35C43B4F48F44E8984F872F4CAEE3F1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7">
    <w:name w:val="F29B114185F34263B6433E73E705F235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1">
    <w:name w:val="B523581C29A04F40B15AC29158FF25C66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7">
    <w:name w:val="BBF351BCE4EB4BFA9762552072309183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5">
    <w:name w:val="15EF920722DF4CAFAEDFE6022F34BED8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9">
    <w:name w:val="0BA70476613D4FE1A81FEAE111A4CE451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5">
    <w:name w:val="F248809652EC405B8647C45B613997ED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5">
    <w:name w:val="53794A0D46E54D4EB6E1E50FCE1685885"/>
    <w:rsid w:val="003D15FF"/>
    <w:pPr>
      <w:widowControl w:val="0"/>
      <w:spacing w:after="0" w:line="240" w:lineRule="auto"/>
    </w:pPr>
    <w:rPr>
      <w:rFonts w:ascii="Frutiger LT Com 55 Roman" w:eastAsia="Andale Sans UI" w:hAnsi="Frutiger LT Com 55 Roman" w:cs="Times New Roman"/>
      <w:sz w:val="20"/>
      <w:szCs w:val="24"/>
    </w:rPr>
  </w:style>
  <w:style w:type="character" w:customStyle="1" w:styleId="Formatvorlage15">
    <w:name w:val="Formatvorlage15"/>
    <w:basedOn w:val="Absatz-Standardschriftart"/>
    <w:uiPriority w:val="1"/>
    <w:rsid w:val="003D15FF"/>
    <w:rPr>
      <w:b w:val="0"/>
    </w:rPr>
  </w:style>
  <w:style w:type="paragraph" w:customStyle="1" w:styleId="09B41E45E12149919D1F94F3C08EBF7E5">
    <w:name w:val="09B41E45E12149919D1F94F3C08EBF7E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5">
    <w:name w:val="B4C4CC1D03A94E2295EEF6D1E9372D04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45E405057614CA7AD96ACF23395931B3">
    <w:name w:val="F45E405057614CA7AD96ACF23395931B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5">
    <w:name w:val="F6EC56BC02664322A1386CF3D17D7D30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4">
    <w:name w:val="EA7BC96DE7A24933B39308A0B08D784734"/>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1">
    <w:name w:val="9DFA2147759F42ADBB639F30817BB61E3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1">
    <w:name w:val="2EC8D8CDB37E45A1816070951E8D1E423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1">
    <w:name w:val="D3CE4764B8084663919D590283D6D31A3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1">
    <w:name w:val="23F05196A1DB48339D167D4CBDE043C03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8">
    <w:name w:val="65BC5380F6B64C3A86D85F2EF1633167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8">
    <w:name w:val="195477032C814AAC97DE3F1F239A54D2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8">
    <w:name w:val="F35C43B4F48F44E8984F872F4CAEE3F1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8">
    <w:name w:val="F29B114185F34263B6433E73E705F235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2">
    <w:name w:val="B523581C29A04F40B15AC29158FF25C662"/>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8B79458E8BBF4022A25E38F1F49EBB61">
    <w:name w:val="8B79458E8BBF4022A25E38F1F49EBB6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A9085A0A1B914D92AF30FE1AE5FA8898">
    <w:name w:val="A9085A0A1B914D92AF30FE1AE5FA889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1BCC4D6296854018A88423CCEB1B1CF1">
    <w:name w:val="1BCC4D6296854018A88423CCEB1B1CF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ADF637CA97B04915BAE2E1328802FD5A">
    <w:name w:val="ADF637CA97B04915BAE2E1328802FD5A"/>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31E16C844D7446249BD5A5506202E427">
    <w:name w:val="31E16C844D7446249BD5A5506202E427"/>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5">
    <w:name w:val="EA7BC96DE7A24933B39308A0B08D784735"/>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2">
    <w:name w:val="9DFA2147759F42ADBB639F30817BB61E3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2">
    <w:name w:val="2EC8D8CDB37E45A1816070951E8D1E423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2">
    <w:name w:val="D3CE4764B8084663919D590283D6D31A3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2">
    <w:name w:val="23F05196A1DB48339D167D4CBDE043C03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9">
    <w:name w:val="65BC5380F6B64C3A86D85F2EF16331679"/>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9">
    <w:name w:val="195477032C814AAC97DE3F1F239A54D29"/>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9">
    <w:name w:val="F35C43B4F48F44E8984F872F4CAEE3F19"/>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9">
    <w:name w:val="F29B114185F34263B6433E73E705F2359"/>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3">
    <w:name w:val="B523581C29A04F40B15AC29158FF25C66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8B79458E8BBF4022A25E38F1F49EBB611">
    <w:name w:val="8B79458E8BBF4022A25E38F1F49EBB61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932F1BE56A9A43C3876030A99895E13F">
    <w:name w:val="932F1BE56A9A43C3876030A99895E13F"/>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CC84C623839A4353AD110EBE99B59448">
    <w:name w:val="CC84C623839A4353AD110EBE99B59448"/>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A9085A0A1B914D92AF30FE1AE5FA88981">
    <w:name w:val="A9085A0A1B914D92AF30FE1AE5FA8898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7763AE16C5AB442894BC1B9871C821A6">
    <w:name w:val="7763AE16C5AB442894BC1B9871C821A6"/>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17BE52ECA90546ACB5C9376636EA1B52">
    <w:name w:val="17BE52ECA90546ACB5C9376636EA1B5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0AC71112F55B4505A9B8344259ADF93B">
    <w:name w:val="0AC71112F55B4505A9B8344259ADF93B"/>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6">
    <w:name w:val="EA7BC96DE7A24933B39308A0B08D784736"/>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3">
    <w:name w:val="9DFA2147759F42ADBB639F30817BB61E3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3">
    <w:name w:val="2EC8D8CDB37E45A1816070951E8D1E423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3">
    <w:name w:val="D3CE4764B8084663919D590283D6D31A3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3">
    <w:name w:val="23F05196A1DB48339D167D4CBDE043C03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10">
    <w:name w:val="65BC5380F6B64C3A86D85F2EF163316710"/>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10">
    <w:name w:val="195477032C814AAC97DE3F1F239A54D210"/>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10">
    <w:name w:val="F35C43B4F48F44E8984F872F4CAEE3F110"/>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10">
    <w:name w:val="F29B114185F34263B6433E73E705F23510"/>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4">
    <w:name w:val="B523581C29A04F40B15AC29158FF25C664"/>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CC84C623839A4353AD110EBE99B594481">
    <w:name w:val="CC84C623839A4353AD110EBE99B59448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A9085A0A1B914D92AF30FE1AE5FA88982">
    <w:name w:val="A9085A0A1B914D92AF30FE1AE5FA8898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7763AE16C5AB442894BC1B9871C821A61">
    <w:name w:val="7763AE16C5AB442894BC1B9871C821A6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17BE52ECA90546ACB5C9376636EA1B521">
    <w:name w:val="17BE52ECA90546ACB5C9376636EA1B52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0AC71112F55B4505A9B8344259ADF93B1">
    <w:name w:val="0AC71112F55B4505A9B8344259ADF93B1"/>
    <w:rsid w:val="004A5212"/>
    <w:pPr>
      <w:widowControl w:val="0"/>
      <w:spacing w:after="0" w:line="240" w:lineRule="auto"/>
    </w:pPr>
    <w:rPr>
      <w:rFonts w:ascii="Frutiger LT Com 55 Roman" w:eastAsia="Andale Sans UI" w:hAnsi="Frutiger LT Com 55 Roman"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semiHidden/>
    <w:rsid w:val="004A5212"/>
    <w:rPr>
      <w:color w:val="808080"/>
    </w:rPr>
  </w:style>
  <w:style w:type="paragraph" w:customStyle="1" w:styleId="247D1CBEDD3140049ABB3461F6E3577F">
    <w:name w:val="247D1CBEDD3140049ABB3461F6E3577F"/>
    <w:rsid w:val="009D3C36"/>
  </w:style>
  <w:style w:type="paragraph" w:customStyle="1" w:styleId="57C3B6E268A44445A198C824C8A4C6F4">
    <w:name w:val="57C3B6E268A44445A198C824C8A4C6F4"/>
    <w:rsid w:val="009D3C36"/>
  </w:style>
  <w:style w:type="paragraph" w:customStyle="1" w:styleId="C53B7EC0391D4690ABFB7A02E736D24A">
    <w:name w:val="C53B7EC0391D4690ABFB7A02E736D24A"/>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
    <w:name w:val="699346DA78C74BF3997986EF71AA092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
    <w:name w:val="A7708197A2494658A109231A1CF7CE8C"/>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
    <w:name w:val="94182DEFCCC24E47B0CDDA1734228AD9"/>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
    <w:name w:val="C56BFE113C20407E94C8A84A295CDA1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
    <w:name w:val="FF0C9DE7F2684C93BCA33D3F6320FEB0"/>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
    <w:name w:val="FCB90FA7CC4B4664A8B1089EE4417EAE"/>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
    <w:name w:val="D1C24C93E46A4CDAADD1FECC9B30AFE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
    <w:name w:val="221045062AA04F9984E1206E3DAE637B"/>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
    <w:name w:val="84AFCFD3EFD6451C88275E0237790D9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
    <w:name w:val="0132F5EE16644BF99264FDD6BE4E3B36"/>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3B7EC0391D4690ABFB7A02E736D24A1">
    <w:name w:val="C53B7EC0391D4690ABFB7A02E736D24A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1">
    <w:name w:val="699346DA78C74BF3997986EF71AA0924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1">
    <w:name w:val="A7708197A2494658A109231A1CF7CE8C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1">
    <w:name w:val="94182DEFCCC24E47B0CDDA1734228AD9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1">
    <w:name w:val="C56BFE113C20407E94C8A84A295CDA13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1">
    <w:name w:val="FF0C9DE7F2684C93BCA33D3F6320FEB0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1">
    <w:name w:val="FCB90FA7CC4B4664A8B1089EE4417EAE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1">
    <w:name w:val="D1C24C93E46A4CDAADD1FECC9B30AFE3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1">
    <w:name w:val="221045062AA04F9984E1206E3DAE637B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1">
    <w:name w:val="84AFCFD3EFD6451C88275E0237790D95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1">
    <w:name w:val="0132F5EE16644BF99264FDD6BE4E3B361"/>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3B7EC0391D4690ABFB7A02E736D24A2">
    <w:name w:val="C53B7EC0391D4690ABFB7A02E736D24A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2">
    <w:name w:val="699346DA78C74BF3997986EF71AA0924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2">
    <w:name w:val="A7708197A2494658A109231A1CF7CE8C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2">
    <w:name w:val="94182DEFCCC24E47B0CDDA1734228AD9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2">
    <w:name w:val="C56BFE113C20407E94C8A84A295CDA13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2">
    <w:name w:val="FF0C9DE7F2684C93BCA33D3F6320FEB0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2">
    <w:name w:val="FCB90FA7CC4B4664A8B1089EE4417EAE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2">
    <w:name w:val="D1C24C93E46A4CDAADD1FECC9B30AFE3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2">
    <w:name w:val="221045062AA04F9984E1206E3DAE637B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2">
    <w:name w:val="84AFCFD3EFD6451C88275E0237790D95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2">
    <w:name w:val="0132F5EE16644BF99264FDD6BE4E3B362"/>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3B7EC0391D4690ABFB7A02E736D24A3">
    <w:name w:val="C53B7EC0391D4690ABFB7A02E736D24A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3">
    <w:name w:val="699346DA78C74BF3997986EF71AA0924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3">
    <w:name w:val="A7708197A2494658A109231A1CF7CE8C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3">
    <w:name w:val="94182DEFCCC24E47B0CDDA1734228AD9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3">
    <w:name w:val="C56BFE113C20407E94C8A84A295CDA13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3">
    <w:name w:val="FF0C9DE7F2684C93BCA33D3F6320FEB0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3">
    <w:name w:val="FCB90FA7CC4B4664A8B1089EE4417EAE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3">
    <w:name w:val="D1C24C93E46A4CDAADD1FECC9B30AFE3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3">
    <w:name w:val="221045062AA04F9984E1206E3DAE637B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3">
    <w:name w:val="84AFCFD3EFD6451C88275E0237790D95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3">
    <w:name w:val="0132F5EE16644BF99264FDD6BE4E3B363"/>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3B7EC0391D4690ABFB7A02E736D24A4">
    <w:name w:val="C53B7EC0391D4690ABFB7A02E736D24A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699346DA78C74BF3997986EF71AA09244">
    <w:name w:val="699346DA78C74BF3997986EF71AA0924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A7708197A2494658A109231A1CF7CE8C4">
    <w:name w:val="A7708197A2494658A109231A1CF7CE8C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94182DEFCCC24E47B0CDDA1734228AD94">
    <w:name w:val="94182DEFCCC24E47B0CDDA1734228AD9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C56BFE113C20407E94C8A84A295CDA134">
    <w:name w:val="C56BFE113C20407E94C8A84A295CDA13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F0C9DE7F2684C93BCA33D3F6320FEB04">
    <w:name w:val="FF0C9DE7F2684C93BCA33D3F6320FEB0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FCB90FA7CC4B4664A8B1089EE4417EAE4">
    <w:name w:val="FCB90FA7CC4B4664A8B1089EE4417EAE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4">
    <w:name w:val="D1C24C93E46A4CDAADD1FECC9B30AFE3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4">
    <w:name w:val="221045062AA04F9984E1206E3DAE637B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4">
    <w:name w:val="84AFCFD3EFD6451C88275E0237790D95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4">
    <w:name w:val="0132F5EE16644BF99264FDD6BE4E3B364"/>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5">
    <w:name w:val="D1C24C93E46A4CDAADD1FECC9B30AFE3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5">
    <w:name w:val="221045062AA04F9984E1206E3DAE637B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5">
    <w:name w:val="84AFCFD3EFD6451C88275E0237790D95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5">
    <w:name w:val="0132F5EE16644BF99264FDD6BE4E3B365"/>
    <w:rsid w:val="00183BD5"/>
    <w:pPr>
      <w:widowControl w:val="0"/>
      <w:spacing w:after="0" w:line="240" w:lineRule="auto"/>
    </w:pPr>
    <w:rPr>
      <w:rFonts w:ascii="Frutiger LT Com 55 Roman" w:eastAsia="Andale Sans UI" w:hAnsi="Frutiger LT Com 55 Roman" w:cs="Times New Roman"/>
      <w:sz w:val="20"/>
      <w:szCs w:val="24"/>
    </w:rPr>
  </w:style>
  <w:style w:type="paragraph" w:customStyle="1" w:styleId="E92C8801FC1F430197E430650663BA42">
    <w:name w:val="E92C8801FC1F430197E430650663BA42"/>
    <w:rsid w:val="00183BD5"/>
  </w:style>
  <w:style w:type="paragraph" w:customStyle="1" w:styleId="18F39A956FBC4650A191C5EA0D06F457">
    <w:name w:val="18F39A956FBC4650A191C5EA0D06F457"/>
    <w:rsid w:val="00183BD5"/>
  </w:style>
  <w:style w:type="paragraph" w:customStyle="1" w:styleId="56B08D68798448C297B75A7C298E3A68">
    <w:name w:val="56B08D68798448C297B75A7C298E3A68"/>
    <w:rsid w:val="00183BD5"/>
  </w:style>
  <w:style w:type="paragraph" w:customStyle="1" w:styleId="F596E23C66BC4BE7941117D9F3D951C5">
    <w:name w:val="F596E23C66BC4BE7941117D9F3D951C5"/>
    <w:rsid w:val="00183BD5"/>
  </w:style>
  <w:style w:type="paragraph" w:customStyle="1" w:styleId="215A258A84A24182BEC178B696D54A39">
    <w:name w:val="215A258A84A24182BEC178B696D54A39"/>
    <w:rsid w:val="00183BD5"/>
  </w:style>
  <w:style w:type="paragraph" w:customStyle="1" w:styleId="5EE40993ED654F488040C4A06D70D6A9">
    <w:name w:val="5EE40993ED654F488040C4A06D70D6A9"/>
    <w:rsid w:val="00720E14"/>
  </w:style>
  <w:style w:type="paragraph" w:customStyle="1" w:styleId="6EE8D4A268AF4F5CB5BE322743A55148">
    <w:name w:val="6EE8D4A268AF4F5CB5BE322743A55148"/>
    <w:rsid w:val="00720E14"/>
  </w:style>
  <w:style w:type="paragraph" w:customStyle="1" w:styleId="9D7642BD63F24C65A2009FBB7C6B01D9">
    <w:name w:val="9D7642BD63F24C65A2009FBB7C6B01D9"/>
    <w:rsid w:val="00720E14"/>
  </w:style>
  <w:style w:type="paragraph" w:customStyle="1" w:styleId="AE643984802A4CD5AEA32C6F1E01AF2D">
    <w:name w:val="AE643984802A4CD5AEA32C6F1E01AF2D"/>
    <w:rsid w:val="00720E14"/>
  </w:style>
  <w:style w:type="paragraph" w:customStyle="1" w:styleId="ADAA387EECFD4725AC34763C88911A7D">
    <w:name w:val="ADAA387EECFD4725AC34763C88911A7D"/>
    <w:rsid w:val="00720E14"/>
  </w:style>
  <w:style w:type="paragraph" w:customStyle="1" w:styleId="030F95AFA68641B993446E6862201F04">
    <w:name w:val="030F95AFA68641B993446E6862201F04"/>
    <w:rsid w:val="00720E14"/>
  </w:style>
  <w:style w:type="paragraph" w:customStyle="1" w:styleId="D3F5110F812947F59158A66BE228A8F9">
    <w:name w:val="D3F5110F812947F59158A66BE228A8F9"/>
    <w:rsid w:val="00720E14"/>
  </w:style>
  <w:style w:type="paragraph" w:customStyle="1" w:styleId="1D17A99E76EB46C2BC08424040421137">
    <w:name w:val="1D17A99E76EB46C2BC08424040421137"/>
    <w:rsid w:val="00720E14"/>
  </w:style>
  <w:style w:type="paragraph" w:customStyle="1" w:styleId="42FDA2549EBF41709DEB7805AC9D5894">
    <w:name w:val="42FDA2549EBF41709DEB7805AC9D589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6EE8D4A268AF4F5CB5BE322743A551481">
    <w:name w:val="6EE8D4A268AF4F5CB5BE322743A55148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E643984802A4CD5AEA32C6F1E01AF2D1">
    <w:name w:val="AE643984802A4CD5AEA32C6F1E01AF2D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1">
    <w:name w:val="ADAA387EECFD4725AC34763C88911A7D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30F95AFA68641B993446E6862201F041">
    <w:name w:val="030F95AFA68641B993446E6862201F04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3F5110F812947F59158A66BE228A8F91">
    <w:name w:val="D3F5110F812947F59158A66BE228A8F9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1D17A99E76EB46C2BC084240404211371">
    <w:name w:val="1D17A99E76EB46C2BC08424040421137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6">
    <w:name w:val="D1C24C93E46A4CDAADD1FECC9B30AFE3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6">
    <w:name w:val="221045062AA04F9984E1206E3DAE637B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84AFCFD3EFD6451C88275E0237790D956">
    <w:name w:val="84AFCFD3EFD6451C88275E0237790D95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6">
    <w:name w:val="0132F5EE16644BF99264FDD6BE4E3B36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
    <w:name w:val="D79CE28AB9CE4A08B9FFF10CAA9F4E42"/>
    <w:rsid w:val="00720E14"/>
  </w:style>
  <w:style w:type="paragraph" w:customStyle="1" w:styleId="393F25C9B1E8493D890C8552F5879154">
    <w:name w:val="393F25C9B1E8493D890C8552F5879154"/>
    <w:rsid w:val="00720E14"/>
  </w:style>
  <w:style w:type="paragraph" w:customStyle="1" w:styleId="2C4DBF838EFB406597B10E4B896FE9FE">
    <w:name w:val="2C4DBF838EFB406597B10E4B896FE9FE"/>
    <w:rsid w:val="00720E14"/>
  </w:style>
  <w:style w:type="paragraph" w:customStyle="1" w:styleId="55AA247C314F47FF83E079FC8314E974">
    <w:name w:val="55AA247C314F47FF83E079FC8314E974"/>
    <w:rsid w:val="00720E14"/>
  </w:style>
  <w:style w:type="paragraph" w:customStyle="1" w:styleId="AE643984802A4CD5AEA32C6F1E01AF2D2">
    <w:name w:val="AE643984802A4CD5AEA32C6F1E01AF2D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2">
    <w:name w:val="ADAA387EECFD4725AC34763C88911A7D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1">
    <w:name w:val="D79CE28AB9CE4A08B9FFF10CAA9F4E42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1">
    <w:name w:val="393F25C9B1E8493D890C8552F5879154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1">
    <w:name w:val="2C4DBF838EFB406597B10E4B896FE9FE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1C24C93E46A4CDAADD1FECC9B30AFE37">
    <w:name w:val="D1C24C93E46A4CDAADD1FECC9B30AFE3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21045062AA04F9984E1206E3DAE637B7">
    <w:name w:val="221045062AA04F9984E1206E3DAE637B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55AA247C314F47FF83E079FC8314E9741">
    <w:name w:val="55AA247C314F47FF83E079FC8314E974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7">
    <w:name w:val="0132F5EE16644BF99264FDD6BE4E3B36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4F3397718C1448B485A7B205E3BCD13F">
    <w:name w:val="4F3397718C1448B485A7B205E3BCD13F"/>
    <w:rsid w:val="00720E14"/>
  </w:style>
  <w:style w:type="paragraph" w:customStyle="1" w:styleId="AE643984802A4CD5AEA32C6F1E01AF2D3">
    <w:name w:val="AE643984802A4CD5AEA32C6F1E01AF2D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3">
    <w:name w:val="ADAA387EECFD4725AC34763C88911A7D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2">
    <w:name w:val="D79CE28AB9CE4A08B9FFF10CAA9F4E42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2">
    <w:name w:val="393F25C9B1E8493D890C8552F5879154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2">
    <w:name w:val="2C4DBF838EFB406597B10E4B896FE9FE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
    <w:name w:val="30482491627141A7ABBA5726971D8CC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8">
    <w:name w:val="0132F5EE16644BF99264FDD6BE4E3B368"/>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
    <w:name w:val="2720B4872D8E4F2197C1589ECC4B57CE"/>
    <w:rsid w:val="00720E14"/>
  </w:style>
  <w:style w:type="paragraph" w:customStyle="1" w:styleId="AE643984802A4CD5AEA32C6F1E01AF2D4">
    <w:name w:val="AE643984802A4CD5AEA32C6F1E01AF2D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4">
    <w:name w:val="ADAA387EECFD4725AC34763C88911A7D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3">
    <w:name w:val="D79CE28AB9CE4A08B9FFF10CAA9F4E42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3">
    <w:name w:val="393F25C9B1E8493D890C8552F5879154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3">
    <w:name w:val="2C4DBF838EFB406597B10E4B896FE9FE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1">
    <w:name w:val="30482491627141A7ABBA5726971D8CC6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
    <w:name w:val="F428C5AF5B0C4A63A57A680E81482939"/>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
    <w:name w:val="2720B4872D8E4F2197C1589ECC4B57CE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0132F5EE16644BF99264FDD6BE4E3B369">
    <w:name w:val="0132F5EE16644BF99264FDD6BE4E3B369"/>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E643984802A4CD5AEA32C6F1E01AF2D5">
    <w:name w:val="AE643984802A4CD5AEA32C6F1E01AF2D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5">
    <w:name w:val="ADAA387EECFD4725AC34763C88911A7D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4">
    <w:name w:val="D79CE28AB9CE4A08B9FFF10CAA9F4E42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4">
    <w:name w:val="393F25C9B1E8493D890C8552F5879154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4">
    <w:name w:val="2C4DBF838EFB406597B10E4B896FE9FE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2">
    <w:name w:val="30482491627141A7ABBA5726971D8CC6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1">
    <w:name w:val="F428C5AF5B0C4A63A57A680E81482939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
    <w:name w:val="2720B4872D8E4F2197C1589ECC4B57CE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506070DDBDD143C990193DE6A3F79DF3">
    <w:name w:val="506070DDBDD143C990193DE6A3F79DF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E643984802A4CD5AEA32C6F1E01AF2D6">
    <w:name w:val="AE643984802A4CD5AEA32C6F1E01AF2D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6">
    <w:name w:val="ADAA387EECFD4725AC34763C88911A7D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5">
    <w:name w:val="D79CE28AB9CE4A08B9FFF10CAA9F4E42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5">
    <w:name w:val="393F25C9B1E8493D890C8552F5879154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5">
    <w:name w:val="2C4DBF838EFB406597B10E4B896FE9FE5"/>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3">
    <w:name w:val="30482491627141A7ABBA5726971D8CC6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2">
    <w:name w:val="F428C5AF5B0C4A63A57A680E81482939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
    <w:name w:val="2720B4872D8E4F2197C1589ECC4B57CE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506070DDBDD143C990193DE6A3F79DF31">
    <w:name w:val="506070DDBDD143C990193DE6A3F79DF31"/>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E643984802A4CD5AEA32C6F1E01AF2D7">
    <w:name w:val="AE643984802A4CD5AEA32C6F1E01AF2D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7">
    <w:name w:val="ADAA387EECFD4725AC34763C88911A7D7"/>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6">
    <w:name w:val="D79CE28AB9CE4A08B9FFF10CAA9F4E42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6">
    <w:name w:val="393F25C9B1E8493D890C8552F5879154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C4DBF838EFB406597B10E4B896FE9FE6">
    <w:name w:val="2C4DBF838EFB406597B10E4B896FE9FE6"/>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4">
    <w:name w:val="30482491627141A7ABBA5726971D8CC6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3">
    <w:name w:val="F428C5AF5B0C4A63A57A680E814829393"/>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
    <w:name w:val="2720B4872D8E4F2197C1589ECC4B57CE4"/>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506070DDBDD143C990193DE6A3F79DF32">
    <w:name w:val="506070DDBDD143C990193DE6A3F79DF32"/>
    <w:rsid w:val="00720E14"/>
    <w:pPr>
      <w:widowControl w:val="0"/>
      <w:spacing w:after="0" w:line="240" w:lineRule="auto"/>
    </w:pPr>
    <w:rPr>
      <w:rFonts w:ascii="Frutiger LT Com 55 Roman" w:eastAsia="Andale Sans UI" w:hAnsi="Frutiger LT Com 55 Roman" w:cs="Times New Roman"/>
      <w:sz w:val="20"/>
      <w:szCs w:val="24"/>
    </w:rPr>
  </w:style>
  <w:style w:type="paragraph" w:customStyle="1" w:styleId="A6701061DF4F435A938C2AA5361E8F3B">
    <w:name w:val="A6701061DF4F435A938C2AA5361E8F3B"/>
    <w:rsid w:val="00C7784E"/>
  </w:style>
  <w:style w:type="paragraph" w:customStyle="1" w:styleId="D083F51E41F640D39B304ECEBAA51266">
    <w:name w:val="D083F51E41F640D39B304ECEBAA51266"/>
    <w:rsid w:val="00C7784E"/>
  </w:style>
  <w:style w:type="paragraph" w:customStyle="1" w:styleId="AE643984802A4CD5AEA32C6F1E01AF2D8">
    <w:name w:val="AE643984802A4CD5AEA32C6F1E01AF2D8"/>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ADAA387EECFD4725AC34763C88911A7D8">
    <w:name w:val="ADAA387EECFD4725AC34763C88911A7D8"/>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D79CE28AB9CE4A08B9FFF10CAA9F4E427">
    <w:name w:val="D79CE28AB9CE4A08B9FFF10CAA9F4E427"/>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393F25C9B1E8493D890C8552F58791547">
    <w:name w:val="393F25C9B1E8493D890C8552F58791547"/>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A6701061DF4F435A938C2AA5361E8F3B1">
    <w:name w:val="A6701061DF4F435A938C2AA5361E8F3B1"/>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5">
    <w:name w:val="30482491627141A7ABBA5726971D8CC65"/>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4">
    <w:name w:val="F428C5AF5B0C4A63A57A680E814829394"/>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
    <w:name w:val="2720B4872D8E4F2197C1589ECC4B57CE5"/>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1">
    <w:name w:val="D083F51E41F640D39B304ECEBAA512661"/>
    <w:rsid w:val="00C7784E"/>
    <w:pPr>
      <w:widowControl w:val="0"/>
      <w:spacing w:after="0" w:line="240" w:lineRule="auto"/>
    </w:pPr>
    <w:rPr>
      <w:rFonts w:ascii="Frutiger LT Com 55 Roman" w:eastAsia="Andale Sans UI" w:hAnsi="Frutiger LT Com 55 Roman" w:cs="Times New Roman"/>
      <w:sz w:val="20"/>
      <w:szCs w:val="24"/>
    </w:rPr>
  </w:style>
  <w:style w:type="paragraph" w:customStyle="1" w:styleId="DD4BF6BE70964531A1836840C0FB514B">
    <w:name w:val="DD4BF6BE70964531A1836840C0FB514B"/>
    <w:rsid w:val="00BE7F23"/>
  </w:style>
  <w:style w:type="paragraph" w:customStyle="1" w:styleId="E8D8ED6B6D8747438E62EE0CED5F84A8">
    <w:name w:val="E8D8ED6B6D8747438E62EE0CED5F84A8"/>
    <w:rsid w:val="00BE7F23"/>
  </w:style>
  <w:style w:type="paragraph" w:customStyle="1" w:styleId="BE0E88C50C3C46A28DA9D1EF943A9500">
    <w:name w:val="BE0E88C50C3C46A28DA9D1EF943A9500"/>
    <w:rsid w:val="000F4618"/>
  </w:style>
  <w:style w:type="paragraph" w:customStyle="1" w:styleId="8AE284B1285B4DD9AC1D2A29EC2AB7A1">
    <w:name w:val="8AE284B1285B4DD9AC1D2A29EC2AB7A1"/>
    <w:rsid w:val="000F4618"/>
  </w:style>
  <w:style w:type="paragraph" w:customStyle="1" w:styleId="861712B91209476286EA1EEE2E863AA2">
    <w:name w:val="861712B91209476286EA1EEE2E863AA2"/>
    <w:rsid w:val="000F4618"/>
  </w:style>
  <w:style w:type="paragraph" w:customStyle="1" w:styleId="D2AE15CCC3534F0B8A0FC30E4D227E1A">
    <w:name w:val="D2AE15CCC3534F0B8A0FC30E4D227E1A"/>
    <w:rsid w:val="000F4618"/>
  </w:style>
  <w:style w:type="paragraph" w:customStyle="1" w:styleId="EFC1D4561EF3431AB0C98373CCC45CD2">
    <w:name w:val="EFC1D4561EF3431AB0C98373CCC45CD2"/>
    <w:rsid w:val="000F4618"/>
  </w:style>
  <w:style w:type="paragraph" w:customStyle="1" w:styleId="2A9F2EE8ECEF4FC8A3934609ED2CCE6D">
    <w:name w:val="2A9F2EE8ECEF4FC8A3934609ED2CCE6D"/>
    <w:rsid w:val="000F4618"/>
  </w:style>
  <w:style w:type="paragraph" w:customStyle="1" w:styleId="E5FEE9C58F6B428BAD3D8C9EEE07A213">
    <w:name w:val="E5FEE9C58F6B428BAD3D8C9EEE07A213"/>
    <w:rsid w:val="000F4618"/>
  </w:style>
  <w:style w:type="paragraph" w:customStyle="1" w:styleId="64583FD6FDC145C7B29DE10C01A1E35E">
    <w:name w:val="64583FD6FDC145C7B29DE10C01A1E35E"/>
    <w:rsid w:val="000F4618"/>
  </w:style>
  <w:style w:type="paragraph" w:customStyle="1" w:styleId="39FA2A2730324D64ABA6FEEE81D81E4F">
    <w:name w:val="39FA2A2730324D64ABA6FEEE81D81E4F"/>
    <w:rsid w:val="000F4618"/>
  </w:style>
  <w:style w:type="paragraph" w:customStyle="1" w:styleId="2EE18B8A624D4750BBD8654E51E578BB">
    <w:name w:val="2EE18B8A624D4750BBD8654E51E578BB"/>
    <w:rsid w:val="000F4618"/>
  </w:style>
  <w:style w:type="paragraph" w:customStyle="1" w:styleId="6575C1FA23344C15A2C25943FC4065AC">
    <w:name w:val="6575C1FA23344C15A2C25943FC4065AC"/>
    <w:rsid w:val="000F4618"/>
  </w:style>
  <w:style w:type="paragraph" w:customStyle="1" w:styleId="C5903A145C654EA3A020E63D68DB4F50">
    <w:name w:val="C5903A145C654EA3A020E63D68DB4F50"/>
    <w:rsid w:val="000F4618"/>
  </w:style>
  <w:style w:type="paragraph" w:customStyle="1" w:styleId="D1FD79221DF147CE87E3ADAF59485E8B">
    <w:name w:val="D1FD79221DF147CE87E3ADAF59485E8B"/>
    <w:rsid w:val="000F4618"/>
  </w:style>
  <w:style w:type="paragraph" w:customStyle="1" w:styleId="7A7FA4A081ED4F798E4F9DC9F0A69B06">
    <w:name w:val="7A7FA4A081ED4F798E4F9DC9F0A69B06"/>
    <w:rsid w:val="000F4618"/>
  </w:style>
  <w:style w:type="paragraph" w:customStyle="1" w:styleId="9A1707D0CEAE46AEA2CAF5B79BC3E62F">
    <w:name w:val="9A1707D0CEAE46AEA2CAF5B79BC3E62F"/>
    <w:rsid w:val="000F4618"/>
  </w:style>
  <w:style w:type="paragraph" w:customStyle="1" w:styleId="89C44592E29941B9A791B906E70123DC">
    <w:name w:val="89C44592E29941B9A791B906E70123DC"/>
    <w:rsid w:val="000F4618"/>
  </w:style>
  <w:style w:type="paragraph" w:customStyle="1" w:styleId="28909742E7B14DA79CEC324748064BA4">
    <w:name w:val="28909742E7B14DA79CEC324748064BA4"/>
    <w:rsid w:val="000F4618"/>
  </w:style>
  <w:style w:type="paragraph" w:customStyle="1" w:styleId="301206A001964541BADB036644E96BD2">
    <w:name w:val="301206A001964541BADB036644E96BD2"/>
    <w:rsid w:val="000F4618"/>
  </w:style>
  <w:style w:type="paragraph" w:customStyle="1" w:styleId="4E23C1FBD8FD4E93B60ECE7D3EF4DDCD">
    <w:name w:val="4E23C1FBD8FD4E93B60ECE7D3EF4DDCD"/>
    <w:rsid w:val="000F4618"/>
  </w:style>
  <w:style w:type="paragraph" w:customStyle="1" w:styleId="2D1EA5C149BE448CBC152878764F56A5">
    <w:name w:val="2D1EA5C149BE448CBC152878764F56A5"/>
    <w:rsid w:val="000F4618"/>
  </w:style>
  <w:style w:type="paragraph" w:customStyle="1" w:styleId="C52C60F1B93D488AB6A92C981FD6BF55">
    <w:name w:val="C52C60F1B93D488AB6A92C981FD6BF55"/>
    <w:rsid w:val="000F4618"/>
  </w:style>
  <w:style w:type="paragraph" w:customStyle="1" w:styleId="60B510FE7580491D84EE4B32827047A4">
    <w:name w:val="60B510FE7580491D84EE4B32827047A4"/>
    <w:rsid w:val="000F4618"/>
  </w:style>
  <w:style w:type="paragraph" w:customStyle="1" w:styleId="89C44592E29941B9A791B906E70123DC1">
    <w:name w:val="89C44592E29941B9A791B906E70123DC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28909742E7B14DA79CEC324748064BA41">
    <w:name w:val="28909742E7B14DA79CEC324748064BA4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301206A001964541BADB036644E96BD21">
    <w:name w:val="301206A001964541BADB036644E96BD2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4E23C1FBD8FD4E93B60ECE7D3EF4DDCD1">
    <w:name w:val="4E23C1FBD8FD4E93B60ECE7D3EF4DDCD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2D1EA5C149BE448CBC152878764F56A51">
    <w:name w:val="2D1EA5C149BE448CBC152878764F56A5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C52C60F1B93D488AB6A92C981FD6BF551">
    <w:name w:val="C52C60F1B93D488AB6A92C981FD6BF55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60B510FE7580491D84EE4B32827047A41">
    <w:name w:val="60B510FE7580491D84EE4B32827047A41"/>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6">
    <w:name w:val="30482491627141A7ABBA5726971D8CC66"/>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5">
    <w:name w:val="F428C5AF5B0C4A63A57A680E814829395"/>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
    <w:name w:val="2720B4872D8E4F2197C1589ECC4B57CE6"/>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2">
    <w:name w:val="D083F51E41F640D39B304ECEBAA512662"/>
    <w:rsid w:val="000F4618"/>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
    <w:name w:val="89C44592E29941B9A791B906E70123DC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8909742E7B14DA79CEC324748064BA42">
    <w:name w:val="28909742E7B14DA79CEC324748064BA4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1206A001964541BADB036644E96BD22">
    <w:name w:val="301206A001964541BADB036644E96BD2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E23C1FBD8FD4E93B60ECE7D3EF4DDCD2">
    <w:name w:val="4E23C1FBD8FD4E93B60ECE7D3EF4DDCD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D1EA5C149BE448CBC152878764F56A52">
    <w:name w:val="2D1EA5C149BE448CBC152878764F56A5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C52C60F1B93D488AB6A92C981FD6BF552">
    <w:name w:val="C52C60F1B93D488AB6A92C981FD6BF55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60B510FE7580491D84EE4B32827047A42">
    <w:name w:val="60B510FE7580491D84EE4B32827047A4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7">
    <w:name w:val="30482491627141A7ABBA5726971D8CC6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6">
    <w:name w:val="F428C5AF5B0C4A63A57A680E814829396"/>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7">
    <w:name w:val="2720B4872D8E4F2197C1589ECC4B57CE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3">
    <w:name w:val="D083F51E41F640D39B304ECEBAA51266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3">
    <w:name w:val="89C44592E29941B9A791B906E70123DC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8909742E7B14DA79CEC324748064BA43">
    <w:name w:val="28909742E7B14DA79CEC324748064BA4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1206A001964541BADB036644E96BD23">
    <w:name w:val="301206A001964541BADB036644E96BD2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E23C1FBD8FD4E93B60ECE7D3EF4DDCD3">
    <w:name w:val="4E23C1FBD8FD4E93B60ECE7D3EF4DDCD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D1EA5C149BE448CBC152878764F56A53">
    <w:name w:val="2D1EA5C149BE448CBC152878764F56A5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C52C60F1B93D488AB6A92C981FD6BF553">
    <w:name w:val="C52C60F1B93D488AB6A92C981FD6BF55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60B510FE7580491D84EE4B32827047A43">
    <w:name w:val="60B510FE7580491D84EE4B32827047A4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8">
    <w:name w:val="30482491627141A7ABBA5726971D8CC68"/>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7">
    <w:name w:val="F428C5AF5B0C4A63A57A680E81482939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8">
    <w:name w:val="2720B4872D8E4F2197C1589ECC4B57CE8"/>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4">
    <w:name w:val="D083F51E41F640D39B304ECEBAA51266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4">
    <w:name w:val="89C44592E29941B9A791B906E70123DC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8909742E7B14DA79CEC324748064BA44">
    <w:name w:val="28909742E7B14DA79CEC324748064BA4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1206A001964541BADB036644E96BD24">
    <w:name w:val="301206A001964541BADB036644E96BD2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E23C1FBD8FD4E93B60ECE7D3EF4DDCD4">
    <w:name w:val="4E23C1FBD8FD4E93B60ECE7D3EF4DDCD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D1EA5C149BE448CBC152878764F56A54">
    <w:name w:val="2D1EA5C149BE448CBC152878764F56A5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C52C60F1B93D488AB6A92C981FD6BF554">
    <w:name w:val="C52C60F1B93D488AB6A92C981FD6BF55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60B510FE7580491D84EE4B32827047A44">
    <w:name w:val="60B510FE7580491D84EE4B32827047A44"/>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9">
    <w:name w:val="30482491627141A7ABBA5726971D8CC69"/>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8">
    <w:name w:val="F428C5AF5B0C4A63A57A680E814829398"/>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9">
    <w:name w:val="2720B4872D8E4F2197C1589ECC4B57CE9"/>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5">
    <w:name w:val="D083F51E41F640D39B304ECEBAA512665"/>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FCA34708F38490E860870E5E5BC6D14">
    <w:name w:val="4FCA34708F38490E860870E5E5BC6D14"/>
    <w:rsid w:val="001D1C90"/>
  </w:style>
  <w:style w:type="paragraph" w:customStyle="1" w:styleId="5F96B6866C444B5F8F15D621C0018849">
    <w:name w:val="5F96B6866C444B5F8F15D621C0018849"/>
    <w:rsid w:val="001D1C90"/>
  </w:style>
  <w:style w:type="paragraph" w:customStyle="1" w:styleId="36664174D6784EBCB267A1FA2CBD3010">
    <w:name w:val="36664174D6784EBCB267A1FA2CBD3010"/>
    <w:rsid w:val="001D1C90"/>
  </w:style>
  <w:style w:type="paragraph" w:customStyle="1" w:styleId="D774C068E5714045AA310813AC865408">
    <w:name w:val="D774C068E5714045AA310813AC865408"/>
    <w:rsid w:val="001D1C90"/>
  </w:style>
  <w:style w:type="paragraph" w:customStyle="1" w:styleId="48AB6E2A10BD43D8BA781FC2F20A7523">
    <w:name w:val="48AB6E2A10BD43D8BA781FC2F20A7523"/>
    <w:rsid w:val="001D1C90"/>
  </w:style>
  <w:style w:type="paragraph" w:customStyle="1" w:styleId="30364672E917476DBDB30E25851D031F">
    <w:name w:val="30364672E917476DBDB30E25851D031F"/>
    <w:rsid w:val="001D1C90"/>
  </w:style>
  <w:style w:type="paragraph" w:customStyle="1" w:styleId="494698106EDE4F35A598F19DE1597600">
    <w:name w:val="494698106EDE4F35A598F19DE1597600"/>
    <w:rsid w:val="001D1C90"/>
  </w:style>
  <w:style w:type="paragraph" w:customStyle="1" w:styleId="89C44592E29941B9A791B906E70123DC5">
    <w:name w:val="89C44592E29941B9A791B906E70123DC5"/>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
    <w:name w:val="494698106EDE4F35A598F19DE1597600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
    <w:name w:val="5F96B6866C444B5F8F15D621C0018849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
    <w:name w:val="36664174D6784EBCB267A1FA2CBD3010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
    <w:name w:val="D774C068E5714045AA310813AC865408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
    <w:name w:val="48AB6E2A10BD43D8BA781FC2F20A7523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
    <w:name w:val="30364672E917476DBDB30E25851D031F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10">
    <w:name w:val="30482491627141A7ABBA5726971D8CC610"/>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9">
    <w:name w:val="F428C5AF5B0C4A63A57A680E814829399"/>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0">
    <w:name w:val="2720B4872D8E4F2197C1589ECC4B57CE10"/>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6">
    <w:name w:val="D083F51E41F640D39B304ECEBAA512666"/>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6">
    <w:name w:val="89C44592E29941B9A791B906E70123DC6"/>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
    <w:name w:val="494698106EDE4F35A598F19DE1597600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
    <w:name w:val="5F96B6866C444B5F8F15D621C0018849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
    <w:name w:val="36664174D6784EBCB267A1FA2CBD3010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
    <w:name w:val="D774C068E5714045AA310813AC865408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
    <w:name w:val="48AB6E2A10BD43D8BA781FC2F20A7523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
    <w:name w:val="30364672E917476DBDB30E25851D031F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11">
    <w:name w:val="30482491627141A7ABBA5726971D8CC61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10">
    <w:name w:val="F428C5AF5B0C4A63A57A680E8148293910"/>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1">
    <w:name w:val="2720B4872D8E4F2197C1589ECC4B57CE1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7">
    <w:name w:val="D083F51E41F640D39B304ECEBAA51266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91E86AD414A54E60ABD179906BCF0455">
    <w:name w:val="91E86AD414A54E60ABD179906BCF0455"/>
    <w:rsid w:val="001D1C90"/>
  </w:style>
  <w:style w:type="paragraph" w:customStyle="1" w:styleId="DEEFF31AB63E4C9FB4646D5419A945C4">
    <w:name w:val="DEEFF31AB63E4C9FB4646D5419A945C4"/>
    <w:rsid w:val="001D1C90"/>
  </w:style>
  <w:style w:type="paragraph" w:customStyle="1" w:styleId="04A412715BEC4D03A8A0EBB5A08E083F">
    <w:name w:val="04A412715BEC4D03A8A0EBB5A08E083F"/>
    <w:rsid w:val="001D1C90"/>
  </w:style>
  <w:style w:type="paragraph" w:customStyle="1" w:styleId="701EB242949A4A6FAB54D6B2AD9C5330">
    <w:name w:val="701EB242949A4A6FAB54D6B2AD9C5330"/>
    <w:rsid w:val="001D1C90"/>
  </w:style>
  <w:style w:type="paragraph" w:customStyle="1" w:styleId="395E9CB02238422E9CF4E3135A5DA336">
    <w:name w:val="395E9CB02238422E9CF4E3135A5DA336"/>
    <w:rsid w:val="001D1C90"/>
  </w:style>
  <w:style w:type="paragraph" w:customStyle="1" w:styleId="563D7991285740FFAB39F127F1EAA812">
    <w:name w:val="563D7991285740FFAB39F127F1EAA812"/>
    <w:rsid w:val="001D1C90"/>
  </w:style>
  <w:style w:type="paragraph" w:customStyle="1" w:styleId="0E043481117143899FA6A4D7A52842D1">
    <w:name w:val="0E043481117143899FA6A4D7A52842D1"/>
    <w:rsid w:val="001D1C90"/>
  </w:style>
  <w:style w:type="paragraph" w:customStyle="1" w:styleId="89C44592E29941B9A791B906E70123DC7">
    <w:name w:val="89C44592E29941B9A791B906E70123DC7"/>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3">
    <w:name w:val="494698106EDE4F35A598F19DE1597600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3">
    <w:name w:val="5F96B6866C444B5F8F15D621C0018849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3">
    <w:name w:val="36664174D6784EBCB267A1FA2CBD3010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3">
    <w:name w:val="D774C068E5714045AA310813AC865408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3">
    <w:name w:val="48AB6E2A10BD43D8BA781FC2F20A7523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3">
    <w:name w:val="30364672E917476DBDB30E25851D031F3"/>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30482491627141A7ABBA5726971D8CC612">
    <w:name w:val="30482491627141A7ABBA5726971D8CC61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F428C5AF5B0C4A63A57A680E8148293911">
    <w:name w:val="F428C5AF5B0C4A63A57A680E8148293911"/>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2">
    <w:name w:val="2720B4872D8E4F2197C1589ECC4B57CE12"/>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D083F51E41F640D39B304ECEBAA512668">
    <w:name w:val="D083F51E41F640D39B304ECEBAA512668"/>
    <w:rsid w:val="001D1C90"/>
    <w:pPr>
      <w:widowControl w:val="0"/>
      <w:spacing w:after="0" w:line="240" w:lineRule="auto"/>
    </w:pPr>
    <w:rPr>
      <w:rFonts w:ascii="Frutiger LT Com 55 Roman" w:eastAsia="Andale Sans UI" w:hAnsi="Frutiger LT Com 55 Roman" w:cs="Times New Roman"/>
      <w:sz w:val="20"/>
      <w:szCs w:val="24"/>
    </w:rPr>
  </w:style>
  <w:style w:type="paragraph" w:customStyle="1" w:styleId="CDD613CBBF5547D39C5549BF95ABC8B9">
    <w:name w:val="CDD613CBBF5547D39C5549BF95ABC8B9"/>
    <w:rsid w:val="001D1C90"/>
  </w:style>
  <w:style w:type="paragraph" w:customStyle="1" w:styleId="B523581C29A04F40B15AC29158FF25C6">
    <w:name w:val="B523581C29A04F40B15AC29158FF25C6"/>
    <w:rsid w:val="001D1C90"/>
  </w:style>
  <w:style w:type="paragraph" w:customStyle="1" w:styleId="8DB642CA03534C58BF7386EF471B4614">
    <w:name w:val="8DB642CA03534C58BF7386EF471B4614"/>
    <w:rsid w:val="001D1C90"/>
  </w:style>
  <w:style w:type="paragraph" w:customStyle="1" w:styleId="6191B955F5504F82BB511D55EE86B918">
    <w:name w:val="6191B955F5504F82BB511D55EE86B918"/>
    <w:rsid w:val="001D1C90"/>
  </w:style>
  <w:style w:type="paragraph" w:customStyle="1" w:styleId="89C44592E29941B9A791B906E70123DC8">
    <w:name w:val="89C44592E29941B9A791B906E70123DC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4">
    <w:name w:val="494698106EDE4F35A598F19DE1597600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4">
    <w:name w:val="5F96B6866C444B5F8F15D621C0018849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4">
    <w:name w:val="36664174D6784EBCB267A1FA2CBD3010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4">
    <w:name w:val="D774C068E5714045AA310813AC865408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4">
    <w:name w:val="48AB6E2A10BD43D8BA781FC2F20A7523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4">
    <w:name w:val="30364672E917476DBDB30E25851D031F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
    <w:name w:val="B523581C29A04F40B15AC29158FF25C6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
    <w:name w:val="8DB642CA03534C58BF7386EF471B4614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3">
    <w:name w:val="2720B4872D8E4F2197C1589ECC4B57CE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
    <w:name w:val="6191B955F5504F82BB511D55EE86B918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9">
    <w:name w:val="89C44592E29941B9A791B906E70123DC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5">
    <w:name w:val="494698106EDE4F35A598F19DE1597600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5">
    <w:name w:val="5F96B6866C444B5F8F15D621C0018849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5">
    <w:name w:val="36664174D6784EBCB267A1FA2CBD3010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5">
    <w:name w:val="D774C068E5714045AA310813AC865408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5">
    <w:name w:val="48AB6E2A10BD43D8BA781FC2F20A7523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5">
    <w:name w:val="30364672E917476DBDB30E25851D031F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
    <w:name w:val="B523581C29A04F40B15AC29158FF25C6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
    <w:name w:val="8DB642CA03534C58BF7386EF471B4614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4">
    <w:name w:val="2720B4872D8E4F2197C1589ECC4B57CE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2">
    <w:name w:val="6191B955F5504F82BB511D55EE86B918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0">
    <w:name w:val="89C44592E29941B9A791B906E70123DC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6">
    <w:name w:val="494698106EDE4F35A598F19DE1597600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6">
    <w:name w:val="5F96B6866C444B5F8F15D621C0018849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6">
    <w:name w:val="36664174D6784EBCB267A1FA2CBD3010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6">
    <w:name w:val="D774C068E5714045AA310813AC865408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6">
    <w:name w:val="48AB6E2A10BD43D8BA781FC2F20A7523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6">
    <w:name w:val="30364672E917476DBDB30E25851D031F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
    <w:name w:val="B523581C29A04F40B15AC29158FF25C6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
    <w:name w:val="8DB642CA03534C58BF7386EF471B4614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5">
    <w:name w:val="2720B4872D8E4F2197C1589ECC4B57CE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3">
    <w:name w:val="6191B955F5504F82BB511D55EE86B918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1">
    <w:name w:val="89C44592E29941B9A791B906E70123DC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7">
    <w:name w:val="494698106EDE4F35A598F19DE1597600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7">
    <w:name w:val="5F96B6866C444B5F8F15D621C0018849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7">
    <w:name w:val="36664174D6784EBCB267A1FA2CBD3010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7">
    <w:name w:val="D774C068E5714045AA310813AC865408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7">
    <w:name w:val="48AB6E2A10BD43D8BA781FC2F20A7523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7">
    <w:name w:val="30364672E917476DBDB30E25851D031F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
    <w:name w:val="B523581C29A04F40B15AC29158FF25C6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
    <w:name w:val="8DB642CA03534C58BF7386EF471B4614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6">
    <w:name w:val="2720B4872D8E4F2197C1589ECC4B57CE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4">
    <w:name w:val="6191B955F5504F82BB511D55EE86B918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2">
    <w:name w:val="89C44592E29941B9A791B906E70123DC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8">
    <w:name w:val="494698106EDE4F35A598F19DE1597600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8">
    <w:name w:val="5F96B6866C444B5F8F15D621C0018849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8">
    <w:name w:val="36664174D6784EBCB267A1FA2CBD3010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8">
    <w:name w:val="D774C068E5714045AA310813AC865408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8">
    <w:name w:val="48AB6E2A10BD43D8BA781FC2F20A7523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8">
    <w:name w:val="30364672E917476DBDB30E25851D031F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
    <w:name w:val="B523581C29A04F40B15AC29158FF25C6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
    <w:name w:val="8DB642CA03534C58BF7386EF471B4614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7">
    <w:name w:val="2720B4872D8E4F2197C1589ECC4B57CE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5">
    <w:name w:val="6191B955F5504F82BB511D55EE86B918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3">
    <w:name w:val="89C44592E29941B9A791B906E70123DC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9">
    <w:name w:val="494698106EDE4F35A598F19DE1597600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9">
    <w:name w:val="5F96B6866C444B5F8F15D621C0018849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9">
    <w:name w:val="36664174D6784EBCB267A1FA2CBD3010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9">
    <w:name w:val="D774C068E5714045AA310813AC865408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9">
    <w:name w:val="48AB6E2A10BD43D8BA781FC2F20A7523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9">
    <w:name w:val="30364672E917476DBDB30E25851D031F9"/>
    <w:rsid w:val="00661F45"/>
    <w:pPr>
      <w:widowControl w:val="0"/>
      <w:spacing w:after="0" w:line="240" w:lineRule="auto"/>
    </w:pPr>
    <w:rPr>
      <w:rFonts w:ascii="Frutiger LT Com 55 Roman" w:eastAsia="Andale Sans UI" w:hAnsi="Frutiger LT Com 55 Roman" w:cs="Times New Roman"/>
      <w:sz w:val="20"/>
      <w:szCs w:val="24"/>
    </w:rPr>
  </w:style>
  <w:style w:type="character" w:customStyle="1" w:styleId="Formatvorlage6">
    <w:name w:val="Formatvorlage6"/>
    <w:basedOn w:val="Absatz-Standardschriftart"/>
    <w:uiPriority w:val="1"/>
    <w:rsid w:val="004A5212"/>
    <w:rPr>
      <w:b/>
    </w:rPr>
  </w:style>
  <w:style w:type="paragraph" w:customStyle="1" w:styleId="B523581C29A04F40B15AC29158FF25C66">
    <w:name w:val="B523581C29A04F40B15AC29158FF25C6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6">
    <w:name w:val="8DB642CA03534C58BF7386EF471B4614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8">
    <w:name w:val="2720B4872D8E4F2197C1589ECC4B57CE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6">
    <w:name w:val="6191B955F5504F82BB511D55EE86B918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4">
    <w:name w:val="89C44592E29941B9A791B906E70123DC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0">
    <w:name w:val="494698106EDE4F35A598F19DE1597600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0">
    <w:name w:val="5F96B6866C444B5F8F15D621C0018849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0">
    <w:name w:val="36664174D6784EBCB267A1FA2CBD3010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0">
    <w:name w:val="D774C068E5714045AA310813AC865408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0">
    <w:name w:val="48AB6E2A10BD43D8BA781FC2F20A7523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0">
    <w:name w:val="30364672E917476DBDB30E25851D031F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7">
    <w:name w:val="B523581C29A04F40B15AC29158FF25C6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7">
    <w:name w:val="8DB642CA03534C58BF7386EF471B4614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19">
    <w:name w:val="2720B4872D8E4F2197C1589ECC4B57CE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7">
    <w:name w:val="6191B955F5504F82BB511D55EE86B918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5">
    <w:name w:val="89C44592E29941B9A791B906E70123DC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1">
    <w:name w:val="494698106EDE4F35A598F19DE1597600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1">
    <w:name w:val="5F96B6866C444B5F8F15D621C0018849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1">
    <w:name w:val="36664174D6784EBCB267A1FA2CBD3010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1">
    <w:name w:val="D774C068E5714045AA310813AC865408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1">
    <w:name w:val="48AB6E2A10BD43D8BA781FC2F20A7523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1">
    <w:name w:val="30364672E917476DBDB30E25851D031F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8">
    <w:name w:val="B523581C29A04F40B15AC29158FF25C6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8">
    <w:name w:val="8DB642CA03534C58BF7386EF471B4614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0">
    <w:name w:val="2720B4872D8E4F2197C1589ECC4B57CE2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8">
    <w:name w:val="6191B955F5504F82BB511D55EE86B918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6">
    <w:name w:val="89C44592E29941B9A791B906E70123DC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2">
    <w:name w:val="494698106EDE4F35A598F19DE1597600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2">
    <w:name w:val="5F96B6866C444B5F8F15D621C0018849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2">
    <w:name w:val="36664174D6784EBCB267A1FA2CBD3010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2">
    <w:name w:val="D774C068E5714045AA310813AC865408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2">
    <w:name w:val="48AB6E2A10BD43D8BA781FC2F20A7523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2">
    <w:name w:val="30364672E917476DBDB30E25851D031F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9">
    <w:name w:val="B523581C29A04F40B15AC29158FF25C6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9">
    <w:name w:val="8DB642CA03534C58BF7386EF471B4614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1">
    <w:name w:val="2720B4872D8E4F2197C1589ECC4B57CE2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9">
    <w:name w:val="6191B955F5504F82BB511D55EE86B918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7">
    <w:name w:val="89C44592E29941B9A791B906E70123DC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3">
    <w:name w:val="494698106EDE4F35A598F19DE1597600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3">
    <w:name w:val="5F96B6866C444B5F8F15D621C0018849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3">
    <w:name w:val="36664174D6784EBCB267A1FA2CBD3010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3">
    <w:name w:val="D774C068E5714045AA310813AC865408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3">
    <w:name w:val="48AB6E2A10BD43D8BA781FC2F20A7523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3">
    <w:name w:val="30364672E917476DBDB30E25851D031F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0">
    <w:name w:val="B523581C29A04F40B15AC29158FF25C6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0">
    <w:name w:val="8DB642CA03534C58BF7386EF471B4614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2">
    <w:name w:val="2720B4872D8E4F2197C1589ECC4B57CE2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0">
    <w:name w:val="6191B955F5504F82BB511D55EE86B9181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8">
    <w:name w:val="89C44592E29941B9A791B906E70123DC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4">
    <w:name w:val="494698106EDE4F35A598F19DE1597600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4">
    <w:name w:val="5F96B6866C444B5F8F15D621C0018849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4">
    <w:name w:val="36664174D6784EBCB267A1FA2CBD3010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4">
    <w:name w:val="D774C068E5714045AA310813AC865408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4">
    <w:name w:val="48AB6E2A10BD43D8BA781FC2F20A7523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4">
    <w:name w:val="30364672E917476DBDB30E25851D031F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1">
    <w:name w:val="B523581C29A04F40B15AC29158FF25C6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1">
    <w:name w:val="8DB642CA03534C58BF7386EF471B4614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3">
    <w:name w:val="2720B4872D8E4F2197C1589ECC4B57CE2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1">
    <w:name w:val="6191B955F5504F82BB511D55EE86B9181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19">
    <w:name w:val="89C44592E29941B9A791B906E70123DC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5">
    <w:name w:val="494698106EDE4F35A598F19DE1597600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5">
    <w:name w:val="5F96B6866C444B5F8F15D621C0018849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5">
    <w:name w:val="36664174D6784EBCB267A1FA2CBD3010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5">
    <w:name w:val="D774C068E5714045AA310813AC865408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5">
    <w:name w:val="48AB6E2A10BD43D8BA781FC2F20A7523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5">
    <w:name w:val="30364672E917476DBDB30E25851D031F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2">
    <w:name w:val="B523581C29A04F40B15AC29158FF25C6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2">
    <w:name w:val="8DB642CA03534C58BF7386EF471B4614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4">
    <w:name w:val="2720B4872D8E4F2197C1589ECC4B57CE2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2">
    <w:name w:val="6191B955F5504F82BB511D55EE86B9181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0">
    <w:name w:val="89C44592E29941B9A791B906E70123DC20"/>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6">
    <w:name w:val="494698106EDE4F35A598F19DE1597600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6">
    <w:name w:val="5F96B6866C444B5F8F15D621C0018849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6">
    <w:name w:val="36664174D6784EBCB267A1FA2CBD3010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6">
    <w:name w:val="D774C068E5714045AA310813AC865408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6">
    <w:name w:val="48AB6E2A10BD43D8BA781FC2F20A7523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6">
    <w:name w:val="30364672E917476DBDB30E25851D031F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3">
    <w:name w:val="B523581C29A04F40B15AC29158FF25C6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3">
    <w:name w:val="8DB642CA03534C58BF7386EF471B4614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5">
    <w:name w:val="2720B4872D8E4F2197C1589ECC4B57CE2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3">
    <w:name w:val="6191B955F5504F82BB511D55EE86B9181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1">
    <w:name w:val="89C44592E29941B9A791B906E70123DC21"/>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7">
    <w:name w:val="494698106EDE4F35A598F19DE1597600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7">
    <w:name w:val="5F96B6866C444B5F8F15D621C0018849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7">
    <w:name w:val="36664174D6784EBCB267A1FA2CBD3010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7">
    <w:name w:val="D774C068E5714045AA310813AC865408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7">
    <w:name w:val="48AB6E2A10BD43D8BA781FC2F20A7523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7">
    <w:name w:val="30364672E917476DBDB30E25851D031F1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4">
    <w:name w:val="B523581C29A04F40B15AC29158FF25C6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4">
    <w:name w:val="8DB642CA03534C58BF7386EF471B4614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6">
    <w:name w:val="2720B4872D8E4F2197C1589ECC4B57CE2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4">
    <w:name w:val="6191B955F5504F82BB511D55EE86B91814"/>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2">
    <w:name w:val="89C44592E29941B9A791B906E70123DC22"/>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8">
    <w:name w:val="494698106EDE4F35A598F19DE1597600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8">
    <w:name w:val="5F96B6866C444B5F8F15D621C0018849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8">
    <w:name w:val="36664174D6784EBCB267A1FA2CBD3010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8">
    <w:name w:val="D774C068E5714045AA310813AC865408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8">
    <w:name w:val="48AB6E2A10BD43D8BA781FC2F20A7523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8">
    <w:name w:val="30364672E917476DBDB30E25851D031F1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5">
    <w:name w:val="B523581C29A04F40B15AC29158FF25C6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5">
    <w:name w:val="8DB642CA03534C58BF7386EF471B4614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7">
    <w:name w:val="2720B4872D8E4F2197C1589ECC4B57CE27"/>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5">
    <w:name w:val="6191B955F5504F82BB511D55EE86B91815"/>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3">
    <w:name w:val="89C44592E29941B9A791B906E70123DC23"/>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19">
    <w:name w:val="494698106EDE4F35A598F19DE1597600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19">
    <w:name w:val="5F96B6866C444B5F8F15D621C0018849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19">
    <w:name w:val="36664174D6784EBCB267A1FA2CBD3010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19">
    <w:name w:val="D774C068E5714045AA310813AC865408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19">
    <w:name w:val="48AB6E2A10BD43D8BA781FC2F20A7523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19">
    <w:name w:val="30364672E917476DBDB30E25851D031F19"/>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6">
    <w:name w:val="B523581C29A04F40B15AC29158FF25C6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6">
    <w:name w:val="8DB642CA03534C58BF7386EF471B4614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8">
    <w:name w:val="2720B4872D8E4F2197C1589ECC4B57CE28"/>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6191B955F5504F82BB511D55EE86B91816">
    <w:name w:val="6191B955F5504F82BB511D55EE86B91816"/>
    <w:rsid w:val="00661F45"/>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
    <w:name w:val="958B3EE066B04E928A1C08D83EE1EDA3"/>
    <w:rsid w:val="00661F45"/>
  </w:style>
  <w:style w:type="paragraph" w:customStyle="1" w:styleId="89C44592E29941B9A791B906E70123DC24">
    <w:name w:val="89C44592E29941B9A791B906E70123DC24"/>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0">
    <w:name w:val="494698106EDE4F35A598F19DE1597600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0">
    <w:name w:val="5F96B6866C444B5F8F15D621C0018849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0">
    <w:name w:val="36664174D6784EBCB267A1FA2CBD3010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0">
    <w:name w:val="D774C068E5714045AA310813AC865408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0">
    <w:name w:val="48AB6E2A10BD43D8BA781FC2F20A7523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0">
    <w:name w:val="30364672E917476DBDB30E25851D031F20"/>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7">
    <w:name w:val="B523581C29A04F40B15AC29158FF25C617"/>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
    <w:name w:val="958B3EE066B04E928A1C08D83EE1EDA31"/>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7">
    <w:name w:val="8DB642CA03534C58BF7386EF471B461417"/>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29">
    <w:name w:val="2720B4872D8E4F2197C1589ECC4B57CE29"/>
    <w:rsid w:val="001F4E40"/>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5">
    <w:name w:val="89C44592E29941B9A791B906E70123DC25"/>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1">
    <w:name w:val="494698106EDE4F35A598F19DE1597600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1">
    <w:name w:val="5F96B6866C444B5F8F15D621C0018849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1">
    <w:name w:val="36664174D6784EBCB267A1FA2CBD3010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1">
    <w:name w:val="D774C068E5714045AA310813AC865408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1">
    <w:name w:val="48AB6E2A10BD43D8BA781FC2F20A7523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1">
    <w:name w:val="30364672E917476DBDB30E25851D031F2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8">
    <w:name w:val="B523581C29A04F40B15AC29158FF25C618"/>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2">
    <w:name w:val="958B3EE066B04E928A1C08D83EE1EDA3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8">
    <w:name w:val="8DB642CA03534C58BF7386EF471B461418"/>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0">
    <w:name w:val="2720B4872D8E4F2197C1589ECC4B57CE30"/>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6">
    <w:name w:val="89C44592E29941B9A791B906E70123DC26"/>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2">
    <w:name w:val="494698106EDE4F35A598F19DE1597600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2">
    <w:name w:val="5F96B6866C444B5F8F15D621C0018849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2">
    <w:name w:val="36664174D6784EBCB267A1FA2CBD3010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2">
    <w:name w:val="D774C068E5714045AA310813AC865408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2">
    <w:name w:val="48AB6E2A10BD43D8BA781FC2F20A7523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2">
    <w:name w:val="30364672E917476DBDB30E25851D031F22"/>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19">
    <w:name w:val="B523581C29A04F40B15AC29158FF25C619"/>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3">
    <w:name w:val="958B3EE066B04E928A1C08D83EE1EDA33"/>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19">
    <w:name w:val="8DB642CA03534C58BF7386EF471B461419"/>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1">
    <w:name w:val="2720B4872D8E4F2197C1589ECC4B57CE31"/>
    <w:rsid w:val="007F0DC4"/>
    <w:pPr>
      <w:widowControl w:val="0"/>
      <w:spacing w:after="0" w:line="240" w:lineRule="auto"/>
    </w:pPr>
    <w:rPr>
      <w:rFonts w:ascii="Frutiger LT Com 55 Roman" w:eastAsia="Andale Sans UI" w:hAnsi="Frutiger LT Com 55 Roman" w:cs="Times New Roman"/>
      <w:sz w:val="20"/>
      <w:szCs w:val="24"/>
    </w:rPr>
  </w:style>
  <w:style w:type="paragraph" w:customStyle="1" w:styleId="89C44592E29941B9A791B906E70123DC27">
    <w:name w:val="89C44592E29941B9A791B906E70123DC27"/>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494698106EDE4F35A598F19DE159760023">
    <w:name w:val="494698106EDE4F35A598F19DE1597600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5F96B6866C444B5F8F15D621C001884923">
    <w:name w:val="5F96B6866C444B5F8F15D621C0018849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36664174D6784EBCB267A1FA2CBD301023">
    <w:name w:val="36664174D6784EBCB267A1FA2CBD3010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D774C068E5714045AA310813AC86540823">
    <w:name w:val="D774C068E5714045AA310813AC865408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48AB6E2A10BD43D8BA781FC2F20A752323">
    <w:name w:val="48AB6E2A10BD43D8BA781FC2F20A7523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30364672E917476DBDB30E25851D031F23">
    <w:name w:val="30364672E917476DBDB30E25851D031F23"/>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0">
    <w:name w:val="B523581C29A04F40B15AC29158FF25C620"/>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4">
    <w:name w:val="958B3EE066B04E928A1C08D83EE1EDA34"/>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0">
    <w:name w:val="8DB642CA03534C58BF7386EF471B461420"/>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2">
    <w:name w:val="2720B4872D8E4F2197C1589ECC4B57CE32"/>
    <w:rsid w:val="00EA76CA"/>
    <w:pPr>
      <w:widowControl w:val="0"/>
      <w:spacing w:after="0" w:line="240" w:lineRule="auto"/>
    </w:pPr>
    <w:rPr>
      <w:rFonts w:ascii="Frutiger LT Com 55 Roman" w:eastAsia="Andale Sans UI" w:hAnsi="Frutiger LT Com 55 Roman" w:cs="Times New Roman"/>
      <w:sz w:val="20"/>
      <w:szCs w:val="24"/>
    </w:rPr>
  </w:style>
  <w:style w:type="paragraph" w:customStyle="1" w:styleId="2C73B50CCECD4A3D83BFC3E7AC3357E3">
    <w:name w:val="2C73B50CCECD4A3D83BFC3E7AC3357E3"/>
    <w:rsid w:val="00EA76CA"/>
  </w:style>
  <w:style w:type="paragraph" w:customStyle="1" w:styleId="9F0DF48C80654AC5A813AE84D868EFE0">
    <w:name w:val="9F0DF48C80654AC5A813AE84D868EFE0"/>
    <w:rsid w:val="00EA76CA"/>
  </w:style>
  <w:style w:type="paragraph" w:customStyle="1" w:styleId="B523581C29A04F40B15AC29158FF25C621">
    <w:name w:val="B523581C29A04F40B15AC29158FF25C621"/>
    <w:rsid w:val="00306F7A"/>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5">
    <w:name w:val="958B3EE066B04E928A1C08D83EE1EDA35"/>
    <w:rsid w:val="00306F7A"/>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1">
    <w:name w:val="8DB642CA03534C58BF7386EF471B461421"/>
    <w:rsid w:val="00306F7A"/>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3">
    <w:name w:val="2720B4872D8E4F2197C1589ECC4B57CE33"/>
    <w:rsid w:val="00306F7A"/>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2">
    <w:name w:val="B523581C29A04F40B15AC29158FF25C622"/>
    <w:rsid w:val="00DF36B0"/>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6">
    <w:name w:val="958B3EE066B04E928A1C08D83EE1EDA36"/>
    <w:rsid w:val="00DF36B0"/>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2">
    <w:name w:val="8DB642CA03534C58BF7386EF471B461422"/>
    <w:rsid w:val="00DF36B0"/>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4">
    <w:name w:val="2720B4872D8E4F2197C1589ECC4B57CE34"/>
    <w:rsid w:val="00DF36B0"/>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
    <w:name w:val="4B5F342651044AEE891D89100B736CA4"/>
    <w:rsid w:val="00DF36B0"/>
  </w:style>
  <w:style w:type="paragraph" w:customStyle="1" w:styleId="7A7D1D65771A420E8BE211F86F755ECC">
    <w:name w:val="7A7D1D65771A420E8BE211F86F755ECC"/>
    <w:rsid w:val="00DF36B0"/>
  </w:style>
  <w:style w:type="paragraph" w:customStyle="1" w:styleId="2E1CE4540FF840AF85EAC60BDBE71CFA">
    <w:name w:val="2E1CE4540FF840AF85EAC60BDBE71CFA"/>
    <w:rsid w:val="00DF36B0"/>
  </w:style>
  <w:style w:type="paragraph" w:customStyle="1" w:styleId="0CBD4D27D0A147969178CFEF3A3CB574">
    <w:name w:val="0CBD4D27D0A147969178CFEF3A3CB574"/>
    <w:rsid w:val="00DF36B0"/>
  </w:style>
  <w:style w:type="paragraph" w:customStyle="1" w:styleId="E14ECC81437C4187AB3DE0CE0E1878FB">
    <w:name w:val="E14ECC81437C4187AB3DE0CE0E1878FB"/>
    <w:rsid w:val="00DF36B0"/>
  </w:style>
  <w:style w:type="paragraph" w:customStyle="1" w:styleId="19EE3F4229A64337B72CCF7CFADF2778">
    <w:name w:val="19EE3F4229A64337B72CCF7CFADF2778"/>
    <w:rsid w:val="00DF36B0"/>
  </w:style>
  <w:style w:type="paragraph" w:customStyle="1" w:styleId="05E0A3816AFD4324B47733F2A446576F">
    <w:name w:val="05E0A3816AFD4324B47733F2A446576F"/>
    <w:rsid w:val="00DF36B0"/>
  </w:style>
  <w:style w:type="paragraph" w:customStyle="1" w:styleId="4B5F342651044AEE891D89100B736CA41">
    <w:name w:val="4B5F342651044AEE891D89100B736CA4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1">
    <w:name w:val="7A7D1D65771A420E8BE211F86F755ECC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1">
    <w:name w:val="2E1CE4540FF840AF85EAC60BDBE71CFA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1">
    <w:name w:val="0CBD4D27D0A147969178CFEF3A3CB574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1">
    <w:name w:val="E14ECC81437C4187AB3DE0CE0E1878FB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1">
    <w:name w:val="19EE3F4229A64337B72CCF7CFADF2778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3">
    <w:name w:val="B523581C29A04F40B15AC29158FF25C623"/>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7">
    <w:name w:val="958B3EE066B04E928A1C08D83EE1EDA37"/>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3">
    <w:name w:val="8DB642CA03534C58BF7386EF471B461423"/>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5">
    <w:name w:val="2720B4872D8E4F2197C1589ECC4B57CE35"/>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
    <w:name w:val="EC099198E99A4D7FB634F0095F321BFC"/>
    <w:rsid w:val="007B2DCC"/>
  </w:style>
  <w:style w:type="paragraph" w:customStyle="1" w:styleId="4B5F342651044AEE891D89100B736CA42">
    <w:name w:val="4B5F342651044AEE891D89100B736CA4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2">
    <w:name w:val="7A7D1D65771A420E8BE211F86F755ECC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2">
    <w:name w:val="2E1CE4540FF840AF85EAC60BDBE71CFA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2">
    <w:name w:val="0CBD4D27D0A147969178CFEF3A3CB574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2">
    <w:name w:val="E14ECC81437C4187AB3DE0CE0E1878FB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2">
    <w:name w:val="19EE3F4229A64337B72CCF7CFADF27782"/>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4">
    <w:name w:val="B523581C29A04F40B15AC29158FF25C624"/>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1">
    <w:name w:val="EC099198E99A4D7FB634F0095F321BFC1"/>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8">
    <w:name w:val="958B3EE066B04E928A1C08D83EE1EDA38"/>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4">
    <w:name w:val="8DB642CA03534C58BF7386EF471B461424"/>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6">
    <w:name w:val="2720B4872D8E4F2197C1589ECC4B57CE36"/>
    <w:rsid w:val="007B2DCC"/>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3">
    <w:name w:val="4B5F342651044AEE891D89100B736CA4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3">
    <w:name w:val="7A7D1D65771A420E8BE211F86F755ECC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3">
    <w:name w:val="2E1CE4540FF840AF85EAC60BDBE71CFA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3">
    <w:name w:val="0CBD4D27D0A147969178CFEF3A3CB574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3">
    <w:name w:val="E14ECC81437C4187AB3DE0CE0E1878FB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3">
    <w:name w:val="19EE3F4229A64337B72CCF7CFADF27783"/>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5">
    <w:name w:val="B523581C29A04F40B15AC29158FF25C625"/>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2">
    <w:name w:val="EC099198E99A4D7FB634F0095F321BFC2"/>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9">
    <w:name w:val="958B3EE066B04E928A1C08D83EE1EDA39"/>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5">
    <w:name w:val="8DB642CA03534C58BF7386EF471B461425"/>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7">
    <w:name w:val="2720B4872D8E4F2197C1589ECC4B57CE37"/>
    <w:rsid w:val="00B44B83"/>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4">
    <w:name w:val="4B5F342651044AEE891D89100B736CA4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4">
    <w:name w:val="7A7D1D65771A420E8BE211F86F755ECC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4">
    <w:name w:val="2E1CE4540FF840AF85EAC60BDBE71CFA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4">
    <w:name w:val="0CBD4D27D0A147969178CFEF3A3CB574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4">
    <w:name w:val="E14ECC81437C4187AB3DE0CE0E1878FB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4">
    <w:name w:val="19EE3F4229A64337B72CCF7CFADF2778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6">
    <w:name w:val="B523581C29A04F40B15AC29158FF25C626"/>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3">
    <w:name w:val="EC099198E99A4D7FB634F0095F321BFC3"/>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0">
    <w:name w:val="958B3EE066B04E928A1C08D83EE1EDA310"/>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6">
    <w:name w:val="8DB642CA03534C58BF7386EF471B461426"/>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8">
    <w:name w:val="2720B4872D8E4F2197C1589ECC4B57CE38"/>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5">
    <w:name w:val="4B5F342651044AEE891D89100B736CA4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5">
    <w:name w:val="7A7D1D65771A420E8BE211F86F755ECC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5">
    <w:name w:val="2E1CE4540FF840AF85EAC60BDBE71CFA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5">
    <w:name w:val="0CBD4D27D0A147969178CFEF3A3CB574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5">
    <w:name w:val="E14ECC81437C4187AB3DE0CE0E1878FB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5">
    <w:name w:val="19EE3F4229A64337B72CCF7CFADF27785"/>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7">
    <w:name w:val="B523581C29A04F40B15AC29158FF25C627"/>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4">
    <w:name w:val="EC099198E99A4D7FB634F0095F321BFC4"/>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1">
    <w:name w:val="958B3EE066B04E928A1C08D83EE1EDA311"/>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7">
    <w:name w:val="8DB642CA03534C58BF7386EF471B461427"/>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39">
    <w:name w:val="2720B4872D8E4F2197C1589ECC4B57CE39"/>
    <w:rsid w:val="0047368D"/>
    <w:pPr>
      <w:widowControl w:val="0"/>
      <w:spacing w:after="0" w:line="240" w:lineRule="auto"/>
    </w:pPr>
    <w:rPr>
      <w:rFonts w:ascii="Frutiger LT Com 55 Roman" w:eastAsia="Andale Sans UI" w:hAnsi="Frutiger LT Com 55 Roman" w:cs="Times New Roman"/>
      <w:sz w:val="20"/>
      <w:szCs w:val="24"/>
    </w:rPr>
  </w:style>
  <w:style w:type="paragraph" w:customStyle="1" w:styleId="4B5F342651044AEE891D89100B736CA46">
    <w:name w:val="4B5F342651044AEE891D89100B736CA4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7A7D1D65771A420E8BE211F86F755ECC6">
    <w:name w:val="7A7D1D65771A420E8BE211F86F755ECC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2E1CE4540FF840AF85EAC60BDBE71CFA6">
    <w:name w:val="2E1CE4540FF840AF85EAC60BDBE71CFA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6">
    <w:name w:val="0CBD4D27D0A147969178CFEF3A3CB574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6">
    <w:name w:val="E14ECC81437C4187AB3DE0CE0E1878FB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6">
    <w:name w:val="19EE3F4229A64337B72CCF7CFADF27786"/>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8">
    <w:name w:val="B523581C29A04F40B15AC29158FF25C628"/>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5">
    <w:name w:val="EC099198E99A4D7FB634F0095F321BFC5"/>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2">
    <w:name w:val="958B3EE066B04E928A1C08D83EE1EDA312"/>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8">
    <w:name w:val="8DB642CA03534C58BF7386EF471B461428"/>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0">
    <w:name w:val="2720B4872D8E4F2197C1589ECC4B57CE40"/>
    <w:rsid w:val="00426BEE"/>
    <w:pPr>
      <w:widowControl w:val="0"/>
      <w:spacing w:after="0" w:line="240" w:lineRule="auto"/>
    </w:pPr>
    <w:rPr>
      <w:rFonts w:ascii="Frutiger LT Com 55 Roman" w:eastAsia="Andale Sans UI" w:hAnsi="Frutiger LT Com 55 Roman" w:cs="Times New Roman"/>
      <w:sz w:val="20"/>
      <w:szCs w:val="24"/>
    </w:rPr>
  </w:style>
  <w:style w:type="paragraph" w:customStyle="1" w:styleId="1843B7E59FD742228CC6239F2828572B">
    <w:name w:val="1843B7E59FD742228CC6239F2828572B"/>
    <w:rsid w:val="00572785"/>
  </w:style>
  <w:style w:type="paragraph" w:customStyle="1" w:styleId="C27B40DE01CE4EF289BEAFAA1F021A3E">
    <w:name w:val="C27B40DE01CE4EF289BEAFAA1F021A3E"/>
    <w:rsid w:val="00572785"/>
  </w:style>
  <w:style w:type="paragraph" w:customStyle="1" w:styleId="AFC136B4BA6541479B97A008A3476D1C">
    <w:name w:val="AFC136B4BA6541479B97A008A3476D1C"/>
    <w:rsid w:val="00572785"/>
  </w:style>
  <w:style w:type="paragraph" w:customStyle="1" w:styleId="EA7BC96DE7A24933B39308A0B08D7847">
    <w:name w:val="EA7BC96DE7A24933B39308A0B08D7847"/>
    <w:rsid w:val="00572785"/>
  </w:style>
  <w:style w:type="paragraph" w:customStyle="1" w:styleId="55537EADF25B46D69845267AD4D4B576">
    <w:name w:val="55537EADF25B46D69845267AD4D4B576"/>
    <w:rsid w:val="00572785"/>
  </w:style>
  <w:style w:type="paragraph" w:customStyle="1" w:styleId="EA7BC96DE7A24933B39308A0B08D78471">
    <w:name w:val="EA7BC96DE7A24933B39308A0B08D7847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AFC136B4BA6541479B97A008A3476D1C1">
    <w:name w:val="AFC136B4BA6541479B97A008A3476D1C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C27B40DE01CE4EF289BEAFAA1F021A3E1">
    <w:name w:val="C27B40DE01CE4EF289BEAFAA1F021A3E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7">
    <w:name w:val="0CBD4D27D0A147969178CFEF3A3CB5747"/>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7">
    <w:name w:val="E14ECC81437C4187AB3DE0CE0E1878FB7"/>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7">
    <w:name w:val="19EE3F4229A64337B72CCF7CFADF27787"/>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55537EADF25B46D69845267AD4D4B5761">
    <w:name w:val="55537EADF25B46D69845267AD4D4B576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29">
    <w:name w:val="B523581C29A04F40B15AC29158FF25C629"/>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6">
    <w:name w:val="EC099198E99A4D7FB634F0095F321BFC6"/>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3">
    <w:name w:val="958B3EE066B04E928A1C08D83EE1EDA313"/>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29">
    <w:name w:val="8DB642CA03534C58BF7386EF471B461429"/>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1">
    <w:name w:val="2720B4872D8E4F2197C1589ECC4B57CE41"/>
    <w:rsid w:val="00572785"/>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
    <w:name w:val="EA7BC96DE7A24933B39308A0B08D7847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AFC136B4BA6541479B97A008A3476D1C2">
    <w:name w:val="AFC136B4BA6541479B97A008A3476D1C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C27B40DE01CE4EF289BEAFAA1F021A3E2">
    <w:name w:val="C27B40DE01CE4EF289BEAFAA1F021A3E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8">
    <w:name w:val="0CBD4D27D0A147969178CFEF3A3CB5748"/>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8">
    <w:name w:val="E14ECC81437C4187AB3DE0CE0E1878FB8"/>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8">
    <w:name w:val="19EE3F4229A64337B72CCF7CFADF27788"/>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55537EADF25B46D69845267AD4D4B5762">
    <w:name w:val="55537EADF25B46D69845267AD4D4B576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0">
    <w:name w:val="B523581C29A04F40B15AC29158FF25C630"/>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7">
    <w:name w:val="EC099198E99A4D7FB634F0095F321BFC7"/>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4">
    <w:name w:val="958B3EE066B04E928A1C08D83EE1EDA314"/>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0">
    <w:name w:val="8DB642CA03534C58BF7386EF471B461430"/>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2">
    <w:name w:val="2720B4872D8E4F2197C1589ECC4B57CE42"/>
    <w:rsid w:val="00410E3A"/>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
    <w:name w:val="EA7BC96DE7A24933B39308A0B08D7847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AFC136B4BA6541479B97A008A3476D1C3">
    <w:name w:val="AFC136B4BA6541479B97A008A3476D1C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C27B40DE01CE4EF289BEAFAA1F021A3E3">
    <w:name w:val="C27B40DE01CE4EF289BEAFAA1F021A3E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0CBD4D27D0A147969178CFEF3A3CB5749">
    <w:name w:val="0CBD4D27D0A147969178CFEF3A3CB5749"/>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E14ECC81437C4187AB3DE0CE0E1878FB9">
    <w:name w:val="E14ECC81437C4187AB3DE0CE0E1878FB9"/>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19EE3F4229A64337B72CCF7CFADF27789">
    <w:name w:val="19EE3F4229A64337B72CCF7CFADF27789"/>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55537EADF25B46D69845267AD4D4B5763">
    <w:name w:val="55537EADF25B46D69845267AD4D4B576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1">
    <w:name w:val="B523581C29A04F40B15AC29158FF25C631"/>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EC099198E99A4D7FB634F0095F321BFC8">
    <w:name w:val="EC099198E99A4D7FB634F0095F321BFC8"/>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5">
    <w:name w:val="958B3EE066B04E928A1C08D83EE1EDA315"/>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1">
    <w:name w:val="8DB642CA03534C58BF7386EF471B461431"/>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3">
    <w:name w:val="2720B4872D8E4F2197C1589ECC4B57CE43"/>
    <w:rsid w:val="00AC76EB"/>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
    <w:name w:val="9DFA2147759F42ADBB639F30817BB61E"/>
    <w:rsid w:val="00C35B2A"/>
  </w:style>
  <w:style w:type="paragraph" w:customStyle="1" w:styleId="F5F68725EB40415B8FCAFF7193B4D398">
    <w:name w:val="F5F68725EB40415B8FCAFF7193B4D398"/>
    <w:rsid w:val="00C35B2A"/>
  </w:style>
  <w:style w:type="paragraph" w:customStyle="1" w:styleId="E3610CB17AF24B5E9E5DA0694C787E2C">
    <w:name w:val="E3610CB17AF24B5E9E5DA0694C787E2C"/>
    <w:rsid w:val="00C35B2A"/>
  </w:style>
  <w:style w:type="paragraph" w:customStyle="1" w:styleId="86A6155D385C409299AAD972D5B52D98">
    <w:name w:val="86A6155D385C409299AAD972D5B52D98"/>
    <w:rsid w:val="00C35B2A"/>
  </w:style>
  <w:style w:type="paragraph" w:customStyle="1" w:styleId="DC06291A856949A09D41F39C6CC97A58">
    <w:name w:val="DC06291A856949A09D41F39C6CC97A58"/>
    <w:rsid w:val="00C35B2A"/>
  </w:style>
  <w:style w:type="paragraph" w:customStyle="1" w:styleId="98A96758B0364B538519C966F69F7D88">
    <w:name w:val="98A96758B0364B538519C966F69F7D88"/>
    <w:rsid w:val="00C35B2A"/>
  </w:style>
  <w:style w:type="paragraph" w:customStyle="1" w:styleId="7473D21115F74691AC196F1886D5272A">
    <w:name w:val="7473D21115F74691AC196F1886D5272A"/>
    <w:rsid w:val="00903A1F"/>
  </w:style>
  <w:style w:type="paragraph" w:customStyle="1" w:styleId="2EC8D8CDB37E45A1816070951E8D1E42">
    <w:name w:val="2EC8D8CDB37E45A1816070951E8D1E42"/>
    <w:rsid w:val="00B96233"/>
  </w:style>
  <w:style w:type="paragraph" w:customStyle="1" w:styleId="D3CE4764B8084663919D590283D6D31A">
    <w:name w:val="D3CE4764B8084663919D590283D6D31A"/>
    <w:rsid w:val="00B96233"/>
  </w:style>
  <w:style w:type="paragraph" w:customStyle="1" w:styleId="23F05196A1DB48339D167D4CBDE043C0">
    <w:name w:val="23F05196A1DB48339D167D4CBDE043C0"/>
    <w:rsid w:val="00B96233"/>
  </w:style>
  <w:style w:type="paragraph" w:customStyle="1" w:styleId="161C8F3586E64E85BF150998C9754447">
    <w:name w:val="161C8F3586E64E85BF150998C9754447"/>
    <w:rsid w:val="00B96233"/>
  </w:style>
  <w:style w:type="paragraph" w:customStyle="1" w:styleId="90789AABA46C44B79ADD810ECC5F7151">
    <w:name w:val="90789AABA46C44B79ADD810ECC5F7151"/>
    <w:rsid w:val="00B96233"/>
  </w:style>
  <w:style w:type="paragraph" w:customStyle="1" w:styleId="EA7BC96DE7A24933B39308A0B08D78474">
    <w:name w:val="EA7BC96DE7A24933B39308A0B08D78474"/>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
    <w:name w:val="9DFA2147759F42ADBB639F30817BB61E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
    <w:name w:val="2EC8D8CDB37E45A1816070951E8D1E42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
    <w:name w:val="D3CE4764B8084663919D590283D6D31A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
    <w:name w:val="23F05196A1DB48339D167D4CBDE043C0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
    <w:name w:val="161C8F3586E64E85BF150998C9754447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0789AABA46C44B79ADD810ECC5F71511">
    <w:name w:val="90789AABA46C44B79ADD810ECC5F71511"/>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2">
    <w:name w:val="B523581C29A04F40B15AC29158FF25C63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6">
    <w:name w:val="958B3EE066B04E928A1C08D83EE1EDA316"/>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2">
    <w:name w:val="8DB642CA03534C58BF7386EF471B46143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4">
    <w:name w:val="2720B4872D8E4F2197C1589ECC4B57CE44"/>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5">
    <w:name w:val="EA7BC96DE7A24933B39308A0B08D78475"/>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
    <w:name w:val="9DFA2147759F42ADBB639F30817BB61E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
    <w:name w:val="2EC8D8CDB37E45A1816070951E8D1E42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
    <w:name w:val="D3CE4764B8084663919D590283D6D31A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
    <w:name w:val="23F05196A1DB48339D167D4CBDE043C0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
    <w:name w:val="161C8F3586E64E85BF150998C9754447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0789AABA46C44B79ADD810ECC5F71512">
    <w:name w:val="90789AABA46C44B79ADD810ECC5F71512"/>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3">
    <w:name w:val="B523581C29A04F40B15AC29158FF25C633"/>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7">
    <w:name w:val="958B3EE066B04E928A1C08D83EE1EDA317"/>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3">
    <w:name w:val="8DB642CA03534C58BF7386EF471B461433"/>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5">
    <w:name w:val="2720B4872D8E4F2197C1589ECC4B57CE45"/>
    <w:rsid w:val="00E86BF9"/>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
    <w:name w:val="A00B7AE889634B35A26C414BDACB0711"/>
    <w:rsid w:val="001A7282"/>
  </w:style>
  <w:style w:type="paragraph" w:customStyle="1" w:styleId="EA7BC96DE7A24933B39308A0B08D78476">
    <w:name w:val="EA7BC96DE7A24933B39308A0B08D78476"/>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
    <w:name w:val="9DFA2147759F42ADBB639F30817BB61E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
    <w:name w:val="2EC8D8CDB37E45A1816070951E8D1E42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
    <w:name w:val="D3CE4764B8084663919D590283D6D31A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
    <w:name w:val="23F05196A1DB48339D167D4CBDE043C0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3">
    <w:name w:val="161C8F3586E64E85BF150998C97544473"/>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
    <w:name w:val="A00B7AE889634B35A26C414BDACB07111"/>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4">
    <w:name w:val="B523581C29A04F40B15AC29158FF25C634"/>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958B3EE066B04E928A1C08D83EE1EDA318">
    <w:name w:val="958B3EE066B04E928A1C08D83EE1EDA318"/>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4">
    <w:name w:val="8DB642CA03534C58BF7386EF471B461434"/>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6">
    <w:name w:val="2720B4872D8E4F2197C1589ECC4B57CE46"/>
    <w:rsid w:val="000E7BB3"/>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
    <w:name w:val="60C3BA447C01472FA72D976EA3A52769"/>
    <w:rsid w:val="002978EF"/>
  </w:style>
  <w:style w:type="paragraph" w:customStyle="1" w:styleId="EA7BC96DE7A24933B39308A0B08D78477">
    <w:name w:val="EA7BC96DE7A24933B39308A0B08D7847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4">
    <w:name w:val="9DFA2147759F42ADBB639F30817BB61E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4">
    <w:name w:val="2EC8D8CDB37E45A1816070951E8D1E42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4">
    <w:name w:val="D3CE4764B8084663919D590283D6D31A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4">
    <w:name w:val="23F05196A1DB48339D167D4CBDE043C0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4">
    <w:name w:val="161C8F3586E64E85BF150998C9754447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2">
    <w:name w:val="A00B7AE889634B35A26C414BDACB071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5">
    <w:name w:val="B523581C29A04F40B15AC29158FF25C63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1">
    <w:name w:val="60C3BA447C01472FA72D976EA3A52769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5">
    <w:name w:val="8DB642CA03534C58BF7386EF471B46143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7">
    <w:name w:val="2720B4872D8E4F2197C1589ECC4B57CE4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8">
    <w:name w:val="EA7BC96DE7A24933B39308A0B08D7847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5">
    <w:name w:val="9DFA2147759F42ADBB639F30817BB61E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5">
    <w:name w:val="2EC8D8CDB37E45A1816070951E8D1E42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5">
    <w:name w:val="D3CE4764B8084663919D590283D6D31A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5">
    <w:name w:val="23F05196A1DB48339D167D4CBDE043C0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5">
    <w:name w:val="161C8F3586E64E85BF150998C9754447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3">
    <w:name w:val="A00B7AE889634B35A26C414BDACB0711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6">
    <w:name w:val="B523581C29A04F40B15AC29158FF25C63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2">
    <w:name w:val="60C3BA447C01472FA72D976EA3A52769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6">
    <w:name w:val="8DB642CA03534C58BF7386EF471B46143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8">
    <w:name w:val="2720B4872D8E4F2197C1589ECC4B57CE4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9">
    <w:name w:val="EA7BC96DE7A24933B39308A0B08D7847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6">
    <w:name w:val="9DFA2147759F42ADBB639F30817BB61E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6">
    <w:name w:val="2EC8D8CDB37E45A1816070951E8D1E42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6">
    <w:name w:val="D3CE4764B8084663919D590283D6D31A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6">
    <w:name w:val="23F05196A1DB48339D167D4CBDE043C0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6">
    <w:name w:val="161C8F3586E64E85BF150998C9754447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4">
    <w:name w:val="A00B7AE889634B35A26C414BDACB0711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7">
    <w:name w:val="B523581C29A04F40B15AC29158FF25C63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3">
    <w:name w:val="60C3BA447C01472FA72D976EA3A52769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7">
    <w:name w:val="8DB642CA03534C58BF7386EF471B46143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49">
    <w:name w:val="2720B4872D8E4F2197C1589ECC4B57CE4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0">
    <w:name w:val="EA7BC96DE7A24933B39308A0B08D7847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7">
    <w:name w:val="9DFA2147759F42ADBB639F30817BB61E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7">
    <w:name w:val="2EC8D8CDB37E45A1816070951E8D1E42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7">
    <w:name w:val="D3CE4764B8084663919D590283D6D31A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7">
    <w:name w:val="23F05196A1DB48339D167D4CBDE043C0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7">
    <w:name w:val="161C8F3586E64E85BF150998C9754447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5">
    <w:name w:val="A00B7AE889634B35A26C414BDACB0711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8">
    <w:name w:val="B523581C29A04F40B15AC29158FF25C63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4">
    <w:name w:val="60C3BA447C01472FA72D976EA3A52769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8">
    <w:name w:val="8DB642CA03534C58BF7386EF471B46143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0">
    <w:name w:val="2720B4872D8E4F2197C1589ECC4B57CE5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1">
    <w:name w:val="EA7BC96DE7A24933B39308A0B08D7847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8">
    <w:name w:val="9DFA2147759F42ADBB639F30817BB61E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8">
    <w:name w:val="2EC8D8CDB37E45A1816070951E8D1E42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8">
    <w:name w:val="D3CE4764B8084663919D590283D6D31A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8">
    <w:name w:val="23F05196A1DB48339D167D4CBDE043C0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8">
    <w:name w:val="161C8F3586E64E85BF150998C9754447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6">
    <w:name w:val="A00B7AE889634B35A26C414BDACB0711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39">
    <w:name w:val="B523581C29A04F40B15AC29158FF25C63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5">
    <w:name w:val="60C3BA447C01472FA72D976EA3A52769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39">
    <w:name w:val="8DB642CA03534C58BF7386EF471B46143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1">
    <w:name w:val="2720B4872D8E4F2197C1589ECC4B57CE5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2">
    <w:name w:val="EA7BC96DE7A24933B39308A0B08D7847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9">
    <w:name w:val="9DFA2147759F42ADBB639F30817BB61E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9">
    <w:name w:val="2EC8D8CDB37E45A1816070951E8D1E42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9">
    <w:name w:val="D3CE4764B8084663919D590283D6D31A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9">
    <w:name w:val="23F05196A1DB48339D167D4CBDE043C0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9">
    <w:name w:val="161C8F3586E64E85BF150998C9754447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7">
    <w:name w:val="A00B7AE889634B35A26C414BDACB0711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0">
    <w:name w:val="B523581C29A04F40B15AC29158FF25C64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6">
    <w:name w:val="60C3BA447C01472FA72D976EA3A527696"/>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0">
    <w:name w:val="8DB642CA03534C58BF7386EF471B46144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2">
    <w:name w:val="2720B4872D8E4F2197C1589ECC4B57CE5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3">
    <w:name w:val="EA7BC96DE7A24933B39308A0B08D78471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0">
    <w:name w:val="9DFA2147759F42ADBB639F30817BB61E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0">
    <w:name w:val="2EC8D8CDB37E45A1816070951E8D1E42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0">
    <w:name w:val="D3CE4764B8084663919D590283D6D31A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0">
    <w:name w:val="23F05196A1DB48339D167D4CBDE043C0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0">
    <w:name w:val="161C8F3586E64E85BF150998C9754447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8">
    <w:name w:val="A00B7AE889634B35A26C414BDACB07118"/>
    <w:rsid w:val="000857DE"/>
    <w:pPr>
      <w:widowControl w:val="0"/>
      <w:spacing w:after="0" w:line="240" w:lineRule="auto"/>
    </w:pPr>
    <w:rPr>
      <w:rFonts w:ascii="Frutiger LT Com 55 Roman" w:eastAsia="Andale Sans UI" w:hAnsi="Frutiger LT Com 55 Roman" w:cs="Times New Roman"/>
      <w:sz w:val="20"/>
      <w:szCs w:val="24"/>
    </w:rPr>
  </w:style>
  <w:style w:type="character" w:customStyle="1" w:styleId="Formatvorlage16">
    <w:name w:val="Formatvorlage16"/>
    <w:basedOn w:val="Absatz-Standardschriftart"/>
    <w:uiPriority w:val="1"/>
    <w:rsid w:val="004A5212"/>
    <w:rPr>
      <w:b w:val="0"/>
    </w:rPr>
  </w:style>
  <w:style w:type="paragraph" w:customStyle="1" w:styleId="B523581C29A04F40B15AC29158FF25C641">
    <w:name w:val="B523581C29A04F40B15AC29158FF25C64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7">
    <w:name w:val="60C3BA447C01472FA72D976EA3A527697"/>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1">
    <w:name w:val="8DB642CA03534C58BF7386EF471B46144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3">
    <w:name w:val="2720B4872D8E4F2197C1589ECC4B57CE5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4">
    <w:name w:val="EA7BC96DE7A24933B39308A0B08D78471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1">
    <w:name w:val="9DFA2147759F42ADBB639F30817BB61E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1">
    <w:name w:val="2EC8D8CDB37E45A1816070951E8D1E42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1">
    <w:name w:val="D3CE4764B8084663919D590283D6D31A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1">
    <w:name w:val="23F05196A1DB48339D167D4CBDE043C0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1">
    <w:name w:val="161C8F3586E64E85BF150998C97544471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9">
    <w:name w:val="A00B7AE889634B35A26C414BDACB07119"/>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2">
    <w:name w:val="B523581C29A04F40B15AC29158FF25C64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60C3BA447C01472FA72D976EA3A527698">
    <w:name w:val="60C3BA447C01472FA72D976EA3A527698"/>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2">
    <w:name w:val="8DB642CA03534C58BF7386EF471B46144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4">
    <w:name w:val="2720B4872D8E4F2197C1589ECC4B57CE54"/>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
    <w:name w:val="0BA70476613D4FE1A81FEAE111A4CE45"/>
    <w:rsid w:val="000857DE"/>
  </w:style>
  <w:style w:type="paragraph" w:customStyle="1" w:styleId="EA7BC96DE7A24933B39308A0B08D784715">
    <w:name w:val="EA7BC96DE7A24933B39308A0B08D78471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2">
    <w:name w:val="9DFA2147759F42ADBB639F30817BB61E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2">
    <w:name w:val="2EC8D8CDB37E45A1816070951E8D1E42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2">
    <w:name w:val="D3CE4764B8084663919D590283D6D31A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2">
    <w:name w:val="23F05196A1DB48339D167D4CBDE043C0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2">
    <w:name w:val="161C8F3586E64E85BF150998C975444712"/>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0">
    <w:name w:val="A00B7AE889634B35A26C414BDACB071110"/>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3">
    <w:name w:val="B523581C29A04F40B15AC29158FF25C64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
    <w:name w:val="0BA70476613D4FE1A81FEAE111A4CE451"/>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3">
    <w:name w:val="8DB642CA03534C58BF7386EF471B461443"/>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5">
    <w:name w:val="2720B4872D8E4F2197C1589ECC4B57CE55"/>
    <w:rsid w:val="000857D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6">
    <w:name w:val="EA7BC96DE7A24933B39308A0B08D7847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3">
    <w:name w:val="9DFA2147759F42ADBB639F30817BB61E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3">
    <w:name w:val="2EC8D8CDB37E45A1816070951E8D1E42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3">
    <w:name w:val="D3CE4764B8084663919D590283D6D31A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3">
    <w:name w:val="23F05196A1DB48339D167D4CBDE043C0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3">
    <w:name w:val="161C8F3586E64E85BF150998C9754447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1">
    <w:name w:val="A00B7AE889634B35A26C414BDACB071111"/>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4">
    <w:name w:val="B523581C29A04F40B15AC29158FF25C64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2">
    <w:name w:val="0BA70476613D4FE1A81FEAE111A4CE452"/>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4">
    <w:name w:val="8DB642CA03534C58BF7386EF471B46144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6">
    <w:name w:val="2720B4872D8E4F2197C1589ECC4B57CE5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7">
    <w:name w:val="EA7BC96DE7A24933B39308A0B08D7847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4">
    <w:name w:val="9DFA2147759F42ADBB639F30817BB61E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4">
    <w:name w:val="2EC8D8CDB37E45A1816070951E8D1E42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4">
    <w:name w:val="D3CE4764B8084663919D590283D6D31A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4">
    <w:name w:val="23F05196A1DB48339D167D4CBDE043C0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4">
    <w:name w:val="161C8F3586E64E85BF150998C9754447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2">
    <w:name w:val="A00B7AE889634B35A26C414BDACB071112"/>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5">
    <w:name w:val="B523581C29A04F40B15AC29158FF25C64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3">
    <w:name w:val="0BA70476613D4FE1A81FEAE111A4CE45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5">
    <w:name w:val="8DB642CA03534C58BF7386EF471B46144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7">
    <w:name w:val="2720B4872D8E4F2197C1589ECC4B57CE5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8">
    <w:name w:val="EA7BC96DE7A24933B39308A0B08D784718"/>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5">
    <w:name w:val="9DFA2147759F42ADBB639F30817BB61E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5">
    <w:name w:val="2EC8D8CDB37E45A1816070951E8D1E42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5">
    <w:name w:val="D3CE4764B8084663919D590283D6D31A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5">
    <w:name w:val="23F05196A1DB48339D167D4CBDE043C0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5">
    <w:name w:val="161C8F3586E64E85BF150998C9754447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3">
    <w:name w:val="A00B7AE889634B35A26C414BDACB071113"/>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6">
    <w:name w:val="B523581C29A04F40B15AC29158FF25C64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4">
    <w:name w:val="0BA70476613D4FE1A81FEAE111A4CE45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6">
    <w:name w:val="8DB642CA03534C58BF7386EF471B46144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8">
    <w:name w:val="2720B4872D8E4F2197C1589ECC4B57CE58"/>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19">
    <w:name w:val="EA7BC96DE7A24933B39308A0B08D784719"/>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6">
    <w:name w:val="9DFA2147759F42ADBB639F30817BB61E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6">
    <w:name w:val="2EC8D8CDB37E45A1816070951E8D1E42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6">
    <w:name w:val="D3CE4764B8084663919D590283D6D31A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6">
    <w:name w:val="23F05196A1DB48339D167D4CBDE043C0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6">
    <w:name w:val="161C8F3586E64E85BF150998C97544471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4">
    <w:name w:val="A00B7AE889634B35A26C414BDACB071114"/>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7">
    <w:name w:val="B523581C29A04F40B15AC29158FF25C64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5">
    <w:name w:val="0BA70476613D4FE1A81FEAE111A4CE45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7">
    <w:name w:val="8DB642CA03534C58BF7386EF471B46144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59">
    <w:name w:val="2720B4872D8E4F2197C1589ECC4B57CE59"/>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0">
    <w:name w:val="EA7BC96DE7A24933B39308A0B08D784720"/>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7">
    <w:name w:val="9DFA2147759F42ADBB639F30817BB61E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7">
    <w:name w:val="2EC8D8CDB37E45A1816070951E8D1E42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7">
    <w:name w:val="D3CE4764B8084663919D590283D6D31A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7">
    <w:name w:val="23F05196A1DB48339D167D4CBDE043C0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7">
    <w:name w:val="161C8F3586E64E85BF150998C975444717"/>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5">
    <w:name w:val="A00B7AE889634B35A26C414BDACB071115"/>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8">
    <w:name w:val="B523581C29A04F40B15AC29158FF25C648"/>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6">
    <w:name w:val="0BA70476613D4FE1A81FEAE111A4CE456"/>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8">
    <w:name w:val="8DB642CA03534C58BF7386EF471B461448"/>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0">
    <w:name w:val="2720B4872D8E4F2197C1589ECC4B57CE60"/>
    <w:rsid w:val="00937FD1"/>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1">
    <w:name w:val="EA7BC96DE7A24933B39308A0B08D784721"/>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8">
    <w:name w:val="9DFA2147759F42ADBB639F30817BB61E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8">
    <w:name w:val="2EC8D8CDB37E45A1816070951E8D1E42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8">
    <w:name w:val="D3CE4764B8084663919D590283D6D31A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8">
    <w:name w:val="23F05196A1DB48339D167D4CBDE043C0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8">
    <w:name w:val="161C8F3586E64E85BF150998C975444718"/>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6">
    <w:name w:val="A00B7AE889634B35A26C414BDACB071116"/>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49">
    <w:name w:val="B523581C29A04F40B15AC29158FF25C649"/>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7">
    <w:name w:val="0BA70476613D4FE1A81FEAE111A4CE457"/>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49">
    <w:name w:val="8DB642CA03534C58BF7386EF471B461449"/>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1">
    <w:name w:val="2720B4872D8E4F2197C1589ECC4B57CE61"/>
    <w:rsid w:val="008756E3"/>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2">
    <w:name w:val="EA7BC96DE7A24933B39308A0B08D784722"/>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19">
    <w:name w:val="9DFA2147759F42ADBB639F30817BB61E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19">
    <w:name w:val="2EC8D8CDB37E45A1816070951E8D1E42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19">
    <w:name w:val="D3CE4764B8084663919D590283D6D31A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19">
    <w:name w:val="23F05196A1DB48339D167D4CBDE043C0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19">
    <w:name w:val="161C8F3586E64E85BF150998C975444719"/>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7">
    <w:name w:val="A00B7AE889634B35A26C414BDACB071117"/>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0">
    <w:name w:val="B523581C29A04F40B15AC29158FF25C650"/>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8">
    <w:name w:val="0BA70476613D4FE1A81FEAE111A4CE458"/>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0">
    <w:name w:val="8DB642CA03534C58BF7386EF471B461450"/>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2">
    <w:name w:val="2720B4872D8E4F2197C1589ECC4B57CE62"/>
    <w:rsid w:val="00A22057"/>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3">
    <w:name w:val="EA7BC96DE7A24933B39308A0B08D784723"/>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0">
    <w:name w:val="9DFA2147759F42ADBB639F30817BB61E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0">
    <w:name w:val="2EC8D8CDB37E45A1816070951E8D1E42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0">
    <w:name w:val="D3CE4764B8084663919D590283D6D31A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0">
    <w:name w:val="23F05196A1DB48339D167D4CBDE043C0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0">
    <w:name w:val="161C8F3586E64E85BF150998C97544472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8">
    <w:name w:val="A00B7AE889634B35A26C414BDACB071118"/>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1">
    <w:name w:val="B523581C29A04F40B15AC29158FF25C65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9">
    <w:name w:val="0BA70476613D4FE1A81FEAE111A4CE459"/>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1">
    <w:name w:val="8DB642CA03534C58BF7386EF471B46145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3">
    <w:name w:val="2720B4872D8E4F2197C1589ECC4B57CE63"/>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4">
    <w:name w:val="EA7BC96DE7A24933B39308A0B08D784724"/>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1">
    <w:name w:val="9DFA2147759F42ADBB639F30817BB61E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1">
    <w:name w:val="2EC8D8CDB37E45A1816070951E8D1E42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1">
    <w:name w:val="D3CE4764B8084663919D590283D6D31A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1">
    <w:name w:val="23F05196A1DB48339D167D4CBDE043C0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1">
    <w:name w:val="161C8F3586E64E85BF150998C975444721"/>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19">
    <w:name w:val="A00B7AE889634B35A26C414BDACB071119"/>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2">
    <w:name w:val="B523581C29A04F40B15AC29158FF25C652"/>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0">
    <w:name w:val="0BA70476613D4FE1A81FEAE111A4CE4510"/>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2">
    <w:name w:val="8DB642CA03534C58BF7386EF471B461452"/>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4">
    <w:name w:val="2720B4872D8E4F2197C1589ECC4B57CE64"/>
    <w:rsid w:val="00AC551E"/>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5">
    <w:name w:val="EA7BC96DE7A24933B39308A0B08D784725"/>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2">
    <w:name w:val="9DFA2147759F42ADBB639F30817BB61E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2">
    <w:name w:val="2EC8D8CDB37E45A1816070951E8D1E42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2">
    <w:name w:val="D3CE4764B8084663919D590283D6D31A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2">
    <w:name w:val="23F05196A1DB48339D167D4CBDE043C0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2">
    <w:name w:val="161C8F3586E64E85BF150998C975444722"/>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20">
    <w:name w:val="A00B7AE889634B35A26C414BDACB071120"/>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3">
    <w:name w:val="B523581C29A04F40B15AC29158FF25C653"/>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1">
    <w:name w:val="0BA70476613D4FE1A81FEAE111A4CE4511"/>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3">
    <w:name w:val="8DB642CA03534C58BF7386EF471B461453"/>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5">
    <w:name w:val="2720B4872D8E4F2197C1589ECC4B57CE65"/>
    <w:rsid w:val="00F56A06"/>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6">
    <w:name w:val="EA7BC96DE7A24933B39308A0B08D784726"/>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3">
    <w:name w:val="9DFA2147759F42ADBB639F30817BB61E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3">
    <w:name w:val="2EC8D8CDB37E45A1816070951E8D1E42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3">
    <w:name w:val="D3CE4764B8084663919D590283D6D31A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3">
    <w:name w:val="23F05196A1DB48339D167D4CBDE043C0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161C8F3586E64E85BF150998C975444723">
    <w:name w:val="161C8F3586E64E85BF150998C975444723"/>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A00B7AE889634B35A26C414BDACB071121">
    <w:name w:val="A00B7AE889634B35A26C414BDACB071121"/>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4">
    <w:name w:val="B523581C29A04F40B15AC29158FF25C654"/>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2">
    <w:name w:val="0BA70476613D4FE1A81FEAE111A4CE4512"/>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4">
    <w:name w:val="8DB642CA03534C58BF7386EF471B461454"/>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6">
    <w:name w:val="2720B4872D8E4F2197C1589ECC4B57CE66"/>
    <w:rsid w:val="00EA16DC"/>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
    <w:name w:val="65BC5380F6B64C3A86D85F2EF1633167"/>
    <w:rsid w:val="003D15FF"/>
  </w:style>
  <w:style w:type="paragraph" w:customStyle="1" w:styleId="4E7D078886AE48B19F0AC6A613044D67">
    <w:name w:val="4E7D078886AE48B19F0AC6A613044D67"/>
    <w:rsid w:val="003D15FF"/>
  </w:style>
  <w:style w:type="paragraph" w:customStyle="1" w:styleId="195477032C814AAC97DE3F1F239A54D2">
    <w:name w:val="195477032C814AAC97DE3F1F239A54D2"/>
    <w:rsid w:val="003D15FF"/>
  </w:style>
  <w:style w:type="paragraph" w:customStyle="1" w:styleId="F35C43B4F48F44E8984F872F4CAEE3F1">
    <w:name w:val="F35C43B4F48F44E8984F872F4CAEE3F1"/>
    <w:rsid w:val="003D15FF"/>
  </w:style>
  <w:style w:type="paragraph" w:customStyle="1" w:styleId="F29B114185F34263B6433E73E705F235">
    <w:name w:val="F29B114185F34263B6433E73E705F235"/>
    <w:rsid w:val="003D15FF"/>
  </w:style>
  <w:style w:type="paragraph" w:customStyle="1" w:styleId="BBF351BCE4EB4BFA9762552072309183">
    <w:name w:val="BBF351BCE4EB4BFA9762552072309183"/>
    <w:rsid w:val="003D15FF"/>
  </w:style>
  <w:style w:type="paragraph" w:customStyle="1" w:styleId="EA7BC96DE7A24933B39308A0B08D784727">
    <w:name w:val="EA7BC96DE7A24933B39308A0B08D7847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4">
    <w:name w:val="9DFA2147759F42ADBB639F30817BB61E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4">
    <w:name w:val="2EC8D8CDB37E45A1816070951E8D1E42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4">
    <w:name w:val="D3CE4764B8084663919D590283D6D31A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4">
    <w:name w:val="23F05196A1DB48339D167D4CBDE043C0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1">
    <w:name w:val="65BC5380F6B64C3A86D85F2EF1633167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1">
    <w:name w:val="4E7D078886AE48B19F0AC6A613044D67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1">
    <w:name w:val="195477032C814AAC97DE3F1F239A54D2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1">
    <w:name w:val="F35C43B4F48F44E8984F872F4CAEE3F1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1">
    <w:name w:val="F29B114185F34263B6433E73E705F235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5">
    <w:name w:val="B523581C29A04F40B15AC29158FF25C65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1">
    <w:name w:val="BBF351BCE4EB4BFA9762552072309183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3">
    <w:name w:val="0BA70476613D4FE1A81FEAE111A4CE451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5">
    <w:name w:val="8DB642CA03534C58BF7386EF471B46145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7">
    <w:name w:val="2720B4872D8E4F2197C1589ECC4B57CE6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28">
    <w:name w:val="EA7BC96DE7A24933B39308A0B08D7847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5">
    <w:name w:val="9DFA2147759F42ADBB639F30817BB61E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5">
    <w:name w:val="2EC8D8CDB37E45A1816070951E8D1E42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5">
    <w:name w:val="D3CE4764B8084663919D590283D6D31A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5">
    <w:name w:val="23F05196A1DB48339D167D4CBDE043C0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2">
    <w:name w:val="65BC5380F6B64C3A86D85F2EF1633167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2">
    <w:name w:val="4E7D078886AE48B19F0AC6A613044D67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2">
    <w:name w:val="195477032C814AAC97DE3F1F239A54D2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2">
    <w:name w:val="F35C43B4F48F44E8984F872F4CAEE3F1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2">
    <w:name w:val="F29B114185F34263B6433E73E705F235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6">
    <w:name w:val="B523581C29A04F40B15AC29158FF25C65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2">
    <w:name w:val="BBF351BCE4EB4BFA9762552072309183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4">
    <w:name w:val="0BA70476613D4FE1A81FEAE111A4CE451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8DB642CA03534C58BF7386EF471B461456">
    <w:name w:val="8DB642CA03534C58BF7386EF471B46145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8">
    <w:name w:val="2720B4872D8E4F2197C1589ECC4B57CE6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
    <w:name w:val="15EF920722DF4CAFAEDFE6022F34BED8"/>
    <w:rsid w:val="003D15FF"/>
  </w:style>
  <w:style w:type="paragraph" w:customStyle="1" w:styleId="F248809652EC405B8647C45B613997ED">
    <w:name w:val="F248809652EC405B8647C45B613997ED"/>
    <w:rsid w:val="003D15FF"/>
  </w:style>
  <w:style w:type="paragraph" w:customStyle="1" w:styleId="53794A0D46E54D4EB6E1E50FCE168588">
    <w:name w:val="53794A0D46E54D4EB6E1E50FCE168588"/>
    <w:rsid w:val="003D15FF"/>
  </w:style>
  <w:style w:type="paragraph" w:customStyle="1" w:styleId="62979760673A468897C8D8763122CE0D">
    <w:name w:val="62979760673A468897C8D8763122CE0D"/>
    <w:rsid w:val="003D15FF"/>
  </w:style>
  <w:style w:type="paragraph" w:customStyle="1" w:styleId="9E9B4F78C2F44EE5B32FD10A50BB782D">
    <w:name w:val="9E9B4F78C2F44EE5B32FD10A50BB782D"/>
    <w:rsid w:val="003D15FF"/>
  </w:style>
  <w:style w:type="paragraph" w:customStyle="1" w:styleId="F6EC56BC02664322A1386CF3D17D7D30">
    <w:name w:val="F6EC56BC02664322A1386CF3D17D7D30"/>
    <w:rsid w:val="003D15FF"/>
  </w:style>
  <w:style w:type="paragraph" w:customStyle="1" w:styleId="BB6C33A699DA433DB229ABE052252669">
    <w:name w:val="BB6C33A699DA433DB229ABE052252669"/>
    <w:rsid w:val="003D15FF"/>
  </w:style>
  <w:style w:type="paragraph" w:customStyle="1" w:styleId="B4C4CC1D03A94E2295EEF6D1E9372D04">
    <w:name w:val="B4C4CC1D03A94E2295EEF6D1E9372D04"/>
    <w:rsid w:val="003D15FF"/>
  </w:style>
  <w:style w:type="paragraph" w:customStyle="1" w:styleId="09B41E45E12149919D1F94F3C08EBF7E">
    <w:name w:val="09B41E45E12149919D1F94F3C08EBF7E"/>
    <w:rsid w:val="003D15FF"/>
  </w:style>
  <w:style w:type="paragraph" w:customStyle="1" w:styleId="EA7BC96DE7A24933B39308A0B08D784729">
    <w:name w:val="EA7BC96DE7A24933B39308A0B08D7847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6">
    <w:name w:val="9DFA2147759F42ADBB639F30817BB61E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6">
    <w:name w:val="2EC8D8CDB37E45A1816070951E8D1E42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6">
    <w:name w:val="D3CE4764B8084663919D590283D6D31A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6">
    <w:name w:val="23F05196A1DB48339D167D4CBDE043C0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3">
    <w:name w:val="65BC5380F6B64C3A86D85F2EF1633167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3">
    <w:name w:val="4E7D078886AE48B19F0AC6A613044D67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3">
    <w:name w:val="195477032C814AAC97DE3F1F239A54D2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3">
    <w:name w:val="F35C43B4F48F44E8984F872F4CAEE3F1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3">
    <w:name w:val="F29B114185F34263B6433E73E705F235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7">
    <w:name w:val="B523581C29A04F40B15AC29158FF25C65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3">
    <w:name w:val="BBF351BCE4EB4BFA9762552072309183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1">
    <w:name w:val="15EF920722DF4CAFAEDFE6022F34BED8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5">
    <w:name w:val="0BA70476613D4FE1A81FEAE111A4CE451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1">
    <w:name w:val="F248809652EC405B8647C45B613997ED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1">
    <w:name w:val="53794A0D46E54D4EB6E1E50FCE168588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69">
    <w:name w:val="2720B4872D8E4F2197C1589ECC4B57CE6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9B41E45E12149919D1F94F3C08EBF7E1">
    <w:name w:val="09B41E45E12149919D1F94F3C08EBF7E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1">
    <w:name w:val="B4C4CC1D03A94E2295EEF6D1E9372D04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1">
    <w:name w:val="F6EC56BC02664322A1386CF3D17D7D30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0">
    <w:name w:val="EA7BC96DE7A24933B39308A0B08D7847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7">
    <w:name w:val="9DFA2147759F42ADBB639F30817BB61E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7">
    <w:name w:val="2EC8D8CDB37E45A1816070951E8D1E42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7">
    <w:name w:val="D3CE4764B8084663919D590283D6D31A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7">
    <w:name w:val="23F05196A1DB48339D167D4CBDE043C0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4">
    <w:name w:val="65BC5380F6B64C3A86D85F2EF1633167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4">
    <w:name w:val="4E7D078886AE48B19F0AC6A613044D67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4">
    <w:name w:val="195477032C814AAC97DE3F1F239A54D2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4">
    <w:name w:val="F35C43B4F48F44E8984F872F4CAEE3F1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4">
    <w:name w:val="F29B114185F34263B6433E73E705F235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8">
    <w:name w:val="B523581C29A04F40B15AC29158FF25C65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4">
    <w:name w:val="BBF351BCE4EB4BFA9762552072309183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2">
    <w:name w:val="15EF920722DF4CAFAEDFE6022F34BED8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6">
    <w:name w:val="0BA70476613D4FE1A81FEAE111A4CE451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2">
    <w:name w:val="F248809652EC405B8647C45B613997ED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2">
    <w:name w:val="53794A0D46E54D4EB6E1E50FCE168588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70">
    <w:name w:val="2720B4872D8E4F2197C1589ECC4B57CE7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9B41E45E12149919D1F94F3C08EBF7E2">
    <w:name w:val="09B41E45E12149919D1F94F3C08EBF7E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2">
    <w:name w:val="B4C4CC1D03A94E2295EEF6D1E9372D04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2">
    <w:name w:val="F6EC56BC02664322A1386CF3D17D7D30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45E405057614CA7AD96ACF23395931B">
    <w:name w:val="F45E405057614CA7AD96ACF23395931B"/>
    <w:rsid w:val="003D15FF"/>
  </w:style>
  <w:style w:type="paragraph" w:customStyle="1" w:styleId="EA7BC96DE7A24933B39308A0B08D784731">
    <w:name w:val="EA7BC96DE7A24933B39308A0B08D78473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8">
    <w:name w:val="9DFA2147759F42ADBB639F30817BB61E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8">
    <w:name w:val="2EC8D8CDB37E45A1816070951E8D1E42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8">
    <w:name w:val="D3CE4764B8084663919D590283D6D31A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8">
    <w:name w:val="23F05196A1DB48339D167D4CBDE043C02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5">
    <w:name w:val="65BC5380F6B64C3A86D85F2EF1633167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5">
    <w:name w:val="4E7D078886AE48B19F0AC6A613044D67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5">
    <w:name w:val="195477032C814AAC97DE3F1F239A54D2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5">
    <w:name w:val="F35C43B4F48F44E8984F872F4CAEE3F1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5">
    <w:name w:val="F29B114185F34263B6433E73E705F235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59">
    <w:name w:val="B523581C29A04F40B15AC29158FF25C65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5">
    <w:name w:val="BBF351BCE4EB4BFA9762552072309183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3">
    <w:name w:val="15EF920722DF4CAFAEDFE6022F34BED8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7">
    <w:name w:val="0BA70476613D4FE1A81FEAE111A4CE451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3">
    <w:name w:val="F248809652EC405B8647C45B613997ED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3">
    <w:name w:val="53794A0D46E54D4EB6E1E50FCE168588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720B4872D8E4F2197C1589ECC4B57CE71">
    <w:name w:val="2720B4872D8E4F2197C1589ECC4B57CE7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9B41E45E12149919D1F94F3C08EBF7E3">
    <w:name w:val="09B41E45E12149919D1F94F3C08EBF7E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3">
    <w:name w:val="B4C4CC1D03A94E2295EEF6D1E9372D04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45E405057614CA7AD96ACF23395931B1">
    <w:name w:val="F45E405057614CA7AD96ACF23395931B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3">
    <w:name w:val="F6EC56BC02664322A1386CF3D17D7D30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2">
    <w:name w:val="EA7BC96DE7A24933B39308A0B08D78473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29">
    <w:name w:val="9DFA2147759F42ADBB639F30817BB61E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29">
    <w:name w:val="2EC8D8CDB37E45A1816070951E8D1E42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29">
    <w:name w:val="D3CE4764B8084663919D590283D6D31A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29">
    <w:name w:val="23F05196A1DB48339D167D4CBDE043C02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6">
    <w:name w:val="65BC5380F6B64C3A86D85F2EF1633167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6">
    <w:name w:val="4E7D078886AE48B19F0AC6A613044D67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6">
    <w:name w:val="195477032C814AAC97DE3F1F239A54D2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6">
    <w:name w:val="F35C43B4F48F44E8984F872F4CAEE3F1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6">
    <w:name w:val="F29B114185F34263B6433E73E705F235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0">
    <w:name w:val="B523581C29A04F40B15AC29158FF25C66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6">
    <w:name w:val="BBF351BCE4EB4BFA97625520723091836"/>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4">
    <w:name w:val="15EF920722DF4CAFAEDFE6022F34BED8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8">
    <w:name w:val="0BA70476613D4FE1A81FEAE111A4CE4518"/>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4">
    <w:name w:val="F248809652EC405B8647C45B613997ED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4">
    <w:name w:val="53794A0D46E54D4EB6E1E50FCE168588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9B41E45E12149919D1F94F3C08EBF7E4">
    <w:name w:val="09B41E45E12149919D1F94F3C08EBF7E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4">
    <w:name w:val="B4C4CC1D03A94E2295EEF6D1E9372D04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45E405057614CA7AD96ACF23395931B2">
    <w:name w:val="F45E405057614CA7AD96ACF23395931B2"/>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4">
    <w:name w:val="F6EC56BC02664322A1386CF3D17D7D304"/>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3">
    <w:name w:val="EA7BC96DE7A24933B39308A0B08D78473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0">
    <w:name w:val="9DFA2147759F42ADBB639F30817BB61E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0">
    <w:name w:val="2EC8D8CDB37E45A1816070951E8D1E42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0">
    <w:name w:val="D3CE4764B8084663919D590283D6D31A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0">
    <w:name w:val="23F05196A1DB48339D167D4CBDE043C030"/>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7">
    <w:name w:val="65BC5380F6B64C3A86D85F2EF1633167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4E7D078886AE48B19F0AC6A613044D677">
    <w:name w:val="4E7D078886AE48B19F0AC6A613044D67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7">
    <w:name w:val="195477032C814AAC97DE3F1F239A54D2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7">
    <w:name w:val="F35C43B4F48F44E8984F872F4CAEE3F1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7">
    <w:name w:val="F29B114185F34263B6433E73E705F235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1">
    <w:name w:val="B523581C29A04F40B15AC29158FF25C661"/>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BF351BCE4EB4BFA97625520723091837">
    <w:name w:val="BBF351BCE4EB4BFA97625520723091837"/>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15EF920722DF4CAFAEDFE6022F34BED85">
    <w:name w:val="15EF920722DF4CAFAEDFE6022F34BED8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0BA70476613D4FE1A81FEAE111A4CE4519">
    <w:name w:val="0BA70476613D4FE1A81FEAE111A4CE4519"/>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248809652EC405B8647C45B613997ED5">
    <w:name w:val="F248809652EC405B8647C45B613997ED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53794A0D46E54D4EB6E1E50FCE1685885">
    <w:name w:val="53794A0D46E54D4EB6E1E50FCE1685885"/>
    <w:rsid w:val="003D15FF"/>
    <w:pPr>
      <w:widowControl w:val="0"/>
      <w:spacing w:after="0" w:line="240" w:lineRule="auto"/>
    </w:pPr>
    <w:rPr>
      <w:rFonts w:ascii="Frutiger LT Com 55 Roman" w:eastAsia="Andale Sans UI" w:hAnsi="Frutiger LT Com 55 Roman" w:cs="Times New Roman"/>
      <w:sz w:val="20"/>
      <w:szCs w:val="24"/>
    </w:rPr>
  </w:style>
  <w:style w:type="character" w:customStyle="1" w:styleId="Formatvorlage15">
    <w:name w:val="Formatvorlage15"/>
    <w:basedOn w:val="Absatz-Standardschriftart"/>
    <w:uiPriority w:val="1"/>
    <w:rsid w:val="003D15FF"/>
    <w:rPr>
      <w:b w:val="0"/>
    </w:rPr>
  </w:style>
  <w:style w:type="paragraph" w:customStyle="1" w:styleId="09B41E45E12149919D1F94F3C08EBF7E5">
    <w:name w:val="09B41E45E12149919D1F94F3C08EBF7E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B4C4CC1D03A94E2295EEF6D1E9372D045">
    <w:name w:val="B4C4CC1D03A94E2295EEF6D1E9372D04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45E405057614CA7AD96ACF23395931B3">
    <w:name w:val="F45E405057614CA7AD96ACF23395931B3"/>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F6EC56BC02664322A1386CF3D17D7D305">
    <w:name w:val="F6EC56BC02664322A1386CF3D17D7D305"/>
    <w:rsid w:val="003D15FF"/>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4">
    <w:name w:val="EA7BC96DE7A24933B39308A0B08D784734"/>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1">
    <w:name w:val="9DFA2147759F42ADBB639F30817BB61E3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1">
    <w:name w:val="2EC8D8CDB37E45A1816070951E8D1E423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1">
    <w:name w:val="D3CE4764B8084663919D590283D6D31A3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1">
    <w:name w:val="23F05196A1DB48339D167D4CBDE043C03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8">
    <w:name w:val="65BC5380F6B64C3A86D85F2EF1633167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8">
    <w:name w:val="195477032C814AAC97DE3F1F239A54D2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8">
    <w:name w:val="F35C43B4F48F44E8984F872F4CAEE3F1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8">
    <w:name w:val="F29B114185F34263B6433E73E705F235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2">
    <w:name w:val="B523581C29A04F40B15AC29158FF25C662"/>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8B79458E8BBF4022A25E38F1F49EBB61">
    <w:name w:val="8B79458E8BBF4022A25E38F1F49EBB6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A9085A0A1B914D92AF30FE1AE5FA8898">
    <w:name w:val="A9085A0A1B914D92AF30FE1AE5FA8898"/>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1BCC4D6296854018A88423CCEB1B1CF1">
    <w:name w:val="1BCC4D6296854018A88423CCEB1B1CF1"/>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ADF637CA97B04915BAE2E1328802FD5A">
    <w:name w:val="ADF637CA97B04915BAE2E1328802FD5A"/>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31E16C844D7446249BD5A5506202E427">
    <w:name w:val="31E16C844D7446249BD5A5506202E427"/>
    <w:rsid w:val="0036422B"/>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5">
    <w:name w:val="EA7BC96DE7A24933B39308A0B08D784735"/>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2">
    <w:name w:val="9DFA2147759F42ADBB639F30817BB61E3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2">
    <w:name w:val="2EC8D8CDB37E45A1816070951E8D1E423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2">
    <w:name w:val="D3CE4764B8084663919D590283D6D31A3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2">
    <w:name w:val="23F05196A1DB48339D167D4CBDE043C03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9">
    <w:name w:val="65BC5380F6B64C3A86D85F2EF16331679"/>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9">
    <w:name w:val="195477032C814AAC97DE3F1F239A54D29"/>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9">
    <w:name w:val="F35C43B4F48F44E8984F872F4CAEE3F19"/>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9">
    <w:name w:val="F29B114185F34263B6433E73E705F2359"/>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3">
    <w:name w:val="B523581C29A04F40B15AC29158FF25C66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8B79458E8BBF4022A25E38F1F49EBB611">
    <w:name w:val="8B79458E8BBF4022A25E38F1F49EBB61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932F1BE56A9A43C3876030A99895E13F">
    <w:name w:val="932F1BE56A9A43C3876030A99895E13F"/>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CC84C623839A4353AD110EBE99B59448">
    <w:name w:val="CC84C623839A4353AD110EBE99B59448"/>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A9085A0A1B914D92AF30FE1AE5FA88981">
    <w:name w:val="A9085A0A1B914D92AF30FE1AE5FA8898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7763AE16C5AB442894BC1B9871C821A6">
    <w:name w:val="7763AE16C5AB442894BC1B9871C821A6"/>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17BE52ECA90546ACB5C9376636EA1B52">
    <w:name w:val="17BE52ECA90546ACB5C9376636EA1B5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0AC71112F55B4505A9B8344259ADF93B">
    <w:name w:val="0AC71112F55B4505A9B8344259ADF93B"/>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EA7BC96DE7A24933B39308A0B08D784736">
    <w:name w:val="EA7BC96DE7A24933B39308A0B08D784736"/>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9DFA2147759F42ADBB639F30817BB61E33">
    <w:name w:val="9DFA2147759F42ADBB639F30817BB61E3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2EC8D8CDB37E45A1816070951E8D1E4233">
    <w:name w:val="2EC8D8CDB37E45A1816070951E8D1E423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D3CE4764B8084663919D590283D6D31A33">
    <w:name w:val="D3CE4764B8084663919D590283D6D31A3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23F05196A1DB48339D167D4CBDE043C033">
    <w:name w:val="23F05196A1DB48339D167D4CBDE043C033"/>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65BC5380F6B64C3A86D85F2EF163316710">
    <w:name w:val="65BC5380F6B64C3A86D85F2EF163316710"/>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195477032C814AAC97DE3F1F239A54D210">
    <w:name w:val="195477032C814AAC97DE3F1F239A54D210"/>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F35C43B4F48F44E8984F872F4CAEE3F110">
    <w:name w:val="F35C43B4F48F44E8984F872F4CAEE3F110"/>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F29B114185F34263B6433E73E705F23510">
    <w:name w:val="F29B114185F34263B6433E73E705F23510"/>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B523581C29A04F40B15AC29158FF25C664">
    <w:name w:val="B523581C29A04F40B15AC29158FF25C664"/>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CC84C623839A4353AD110EBE99B594481">
    <w:name w:val="CC84C623839A4353AD110EBE99B59448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A9085A0A1B914D92AF30FE1AE5FA88982">
    <w:name w:val="A9085A0A1B914D92AF30FE1AE5FA88982"/>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7763AE16C5AB442894BC1B9871C821A61">
    <w:name w:val="7763AE16C5AB442894BC1B9871C821A6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17BE52ECA90546ACB5C9376636EA1B521">
    <w:name w:val="17BE52ECA90546ACB5C9376636EA1B521"/>
    <w:rsid w:val="004A5212"/>
    <w:pPr>
      <w:widowControl w:val="0"/>
      <w:spacing w:after="0" w:line="240" w:lineRule="auto"/>
    </w:pPr>
    <w:rPr>
      <w:rFonts w:ascii="Frutiger LT Com 55 Roman" w:eastAsia="Andale Sans UI" w:hAnsi="Frutiger LT Com 55 Roman" w:cs="Times New Roman"/>
      <w:sz w:val="20"/>
      <w:szCs w:val="24"/>
    </w:rPr>
  </w:style>
  <w:style w:type="paragraph" w:customStyle="1" w:styleId="0AC71112F55B4505A9B8344259ADF93B1">
    <w:name w:val="0AC71112F55B4505A9B8344259ADF93B1"/>
    <w:rsid w:val="004A5212"/>
    <w:pPr>
      <w:widowControl w:val="0"/>
      <w:spacing w:after="0" w:line="240" w:lineRule="auto"/>
    </w:pPr>
    <w:rPr>
      <w:rFonts w:ascii="Frutiger LT Com 55 Roman" w:eastAsia="Andale Sans UI" w:hAnsi="Frutiger LT Com 55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71CE-0DD2-4B4E-B17A-26AB0F41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vorlage_internet.dotx</Template>
  <TotalTime>0</TotalTime>
  <Pages>2</Pages>
  <Words>331</Words>
  <Characters>2089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2416</CharactersWithSpaces>
  <SharedDoc>false</SharedDoc>
  <HLinks>
    <vt:vector size="6" baseType="variant">
      <vt:variant>
        <vt:i4>9699333</vt:i4>
      </vt:variant>
      <vt:variant>
        <vt:i4>0</vt:i4>
      </vt:variant>
      <vt:variant>
        <vt:i4>0</vt:i4>
      </vt:variant>
      <vt:variant>
        <vt:i4>5</vt:i4>
      </vt:variant>
      <vt:variant>
        <vt:lpwstr>http://www.so.ch/departemente/finanzen/personalamt/dienstleistungen/führungshandbuch/stellenbeschreibung.html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2017-11-15T07:58:00Z</dcterms:created>
  <dcterms:modified xsi:type="dcterms:W3CDTF">2017-11-15T07:58:00Z</dcterms:modified>
</cp:coreProperties>
</file>